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05" w:rsidRPr="00CF0AB3" w:rsidRDefault="00983F05" w:rsidP="00FE4357">
      <w:pPr>
        <w:shd w:val="clear" w:color="auto" w:fill="FFFFFF"/>
        <w:spacing w:after="24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30"/>
          <w:szCs w:val="30"/>
          <w:lang w:eastAsia="ru-RU"/>
        </w:rPr>
      </w:pPr>
      <w:r w:rsidRPr="00CF0AB3">
        <w:rPr>
          <w:rFonts w:ascii="Times New Roman" w:hAnsi="Times New Roman"/>
          <w:b/>
          <w:color w:val="000000"/>
          <w:kern w:val="36"/>
          <w:sz w:val="30"/>
          <w:szCs w:val="30"/>
          <w:lang w:eastAsia="ru-RU"/>
        </w:rPr>
        <w:t>Нормативные документы, регламентирующие антитеррористическую безопасность в ДОУ</w:t>
      </w:r>
    </w:p>
    <w:p w:rsidR="00983F05" w:rsidRPr="00FE4357" w:rsidRDefault="00983F05" w:rsidP="00FE43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A00FF1">
        <w:rPr>
          <w:rFonts w:ascii="Times New Roman" w:hAnsi="Times New Roman"/>
          <w:noProof/>
          <w:color w:val="0576AC"/>
          <w:sz w:val="24"/>
          <w:szCs w:val="24"/>
          <w:lang w:eastAsia="ru-RU"/>
        </w:rPr>
        <w:pict>
          <v:rect id="AutoShape 1" o:spid="_x0000_s1026" alt="Описание: Нормативные документы, регламентирующие антитеррористическую безопасность в ДОУ" href="http://ds45.detkin-club.ru/images/fgos/99f8e145a25103f642556fc44a9f09e2_59552bbdaa8e0.j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" o:button="t" filled="f" stroked="f">
            <v:fill o:detectmouseclick="t"/>
            <o:lock v:ext="edit" aspectratio="t"/>
            <w10:anchorlock/>
          </v:rect>
        </w:pict>
      </w:r>
    </w:p>
    <w:p w:rsidR="00983F05" w:rsidRPr="00FE4357" w:rsidRDefault="00983F05" w:rsidP="00CF0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4357">
        <w:rPr>
          <w:rFonts w:ascii="Times New Roman" w:hAnsi="Times New Roman"/>
          <w:b/>
          <w:bCs/>
          <w:sz w:val="28"/>
          <w:szCs w:val="28"/>
          <w:lang w:eastAsia="ru-RU"/>
        </w:rPr>
        <w:t>ЗАКОНОДАТЕЛЬНАЯ БАЗА ПО ОБЕСПЕЧЕНИЮ БЕЗОПАСНОСТИ И УСИЛЕНИЮ БДИТЕЛЬНОСТИ ПРИ УГРОЗЕ ТЕРРОРИСТИЧЕСКИХ АКТОВ</w:t>
      </w:r>
      <w:r w:rsidRPr="00FE4357">
        <w:rPr>
          <w:rFonts w:ascii="Times New Roman" w:hAnsi="Times New Roman"/>
          <w:sz w:val="28"/>
          <w:szCs w:val="28"/>
          <w:lang w:eastAsia="ru-RU"/>
        </w:rPr>
        <w:br/>
      </w:r>
      <w:r w:rsidRPr="00FE4357">
        <w:rPr>
          <w:rFonts w:ascii="Times New Roman" w:hAnsi="Times New Roman"/>
          <w:b/>
          <w:bCs/>
          <w:sz w:val="28"/>
          <w:szCs w:val="28"/>
          <w:lang w:eastAsia="ru-RU"/>
        </w:rPr>
        <w:t>1. </w:t>
      </w:r>
      <w:hyperlink r:id="rId4" w:anchor="0" w:tgtFrame="_blank" w:history="1">
        <w:r w:rsidRPr="00FE4357">
          <w:rPr>
            <w:rFonts w:ascii="Times New Roman" w:hAnsi="Times New Roman"/>
            <w:b/>
            <w:bCs/>
            <w:color w:val="0576AC"/>
            <w:sz w:val="28"/>
            <w:szCs w:val="28"/>
            <w:u w:val="single"/>
            <w:lang w:eastAsia="ru-RU"/>
          </w:rPr>
          <w:t>Федеральный закон № 390-ФЗ "О безопасности"</w:t>
        </w:r>
      </w:hyperlink>
    </w:p>
    <w:p w:rsidR="00983F05" w:rsidRPr="00FE4357" w:rsidRDefault="00983F05" w:rsidP="00CF0AB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4357">
        <w:rPr>
          <w:rFonts w:ascii="Times New Roman" w:hAnsi="Times New Roman"/>
          <w:sz w:val="28"/>
          <w:szCs w:val="28"/>
          <w:lang w:eastAsia="ru-RU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  <w:r w:rsidRPr="00FE4357">
        <w:rPr>
          <w:rFonts w:ascii="Times New Roman" w:hAnsi="Times New Roman"/>
          <w:sz w:val="28"/>
          <w:szCs w:val="28"/>
          <w:lang w:eastAsia="ru-RU"/>
        </w:rPr>
        <w:br/>
      </w:r>
      <w:r w:rsidRPr="00FE4357">
        <w:rPr>
          <w:rFonts w:ascii="Times New Roman" w:hAnsi="Times New Roman"/>
          <w:sz w:val="28"/>
          <w:szCs w:val="28"/>
          <w:lang w:eastAsia="ru-RU"/>
        </w:rPr>
        <w:br/>
      </w:r>
      <w:hyperlink r:id="rId5" w:anchor="0" w:tgtFrame="_blank" w:history="1">
        <w:r w:rsidRPr="00FE4357">
          <w:rPr>
            <w:rFonts w:ascii="Times New Roman" w:hAnsi="Times New Roman"/>
            <w:b/>
            <w:bCs/>
            <w:color w:val="0576AC"/>
            <w:sz w:val="28"/>
            <w:szCs w:val="28"/>
            <w:u w:val="single"/>
            <w:lang w:eastAsia="ru-RU"/>
          </w:rPr>
          <w:t>2. </w:t>
        </w:r>
      </w:hyperlink>
      <w:hyperlink r:id="rId6" w:anchor="0" w:tgtFrame="_blank" w:history="1">
        <w:r w:rsidRPr="00FE4357">
          <w:rPr>
            <w:rFonts w:ascii="Times New Roman" w:hAnsi="Times New Roman"/>
            <w:b/>
            <w:bCs/>
            <w:color w:val="0576AC"/>
            <w:sz w:val="28"/>
            <w:szCs w:val="28"/>
            <w:u w:val="single"/>
            <w:lang w:eastAsia="ru-RU"/>
          </w:rPr>
          <w:t>Федеральный закон от 06.03.2006 N 35-ФЗ (ред. от 06.07.2016) "О противодействии терроризму" (с изм. и доп., вступ. в силу с 01.01.2017)</w:t>
        </w:r>
      </w:hyperlink>
      <w:r w:rsidRPr="00FE4357">
        <w:rPr>
          <w:rFonts w:ascii="Times New Roman" w:hAnsi="Times New Roman"/>
          <w:sz w:val="28"/>
          <w:szCs w:val="28"/>
          <w:lang w:eastAsia="ru-RU"/>
        </w:rPr>
        <w:br/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  <w:r w:rsidRPr="00FE4357">
        <w:rPr>
          <w:rFonts w:ascii="Times New Roman" w:hAnsi="Times New Roman"/>
          <w:sz w:val="28"/>
          <w:szCs w:val="28"/>
          <w:lang w:eastAsia="ru-RU"/>
        </w:rPr>
        <w:br/>
      </w:r>
      <w:r w:rsidRPr="00FE4357">
        <w:rPr>
          <w:rFonts w:ascii="Times New Roman" w:hAnsi="Times New Roman"/>
          <w:sz w:val="28"/>
          <w:szCs w:val="28"/>
          <w:lang w:eastAsia="ru-RU"/>
        </w:rPr>
        <w:br/>
      </w:r>
      <w:r w:rsidRPr="00FE4357">
        <w:rPr>
          <w:rFonts w:ascii="Times New Roman" w:hAnsi="Times New Roman"/>
          <w:b/>
          <w:bCs/>
          <w:sz w:val="28"/>
          <w:szCs w:val="28"/>
          <w:lang w:eastAsia="ru-RU"/>
        </w:rPr>
        <w:t>3. </w:t>
      </w:r>
      <w:hyperlink r:id="rId7" w:tgtFrame="_blank" w:history="1">
        <w:r w:rsidRPr="00FE4357">
          <w:rPr>
            <w:rFonts w:ascii="Times New Roman" w:hAnsi="Times New Roman"/>
            <w:b/>
            <w:bCs/>
            <w:color w:val="0576AC"/>
            <w:sz w:val="28"/>
            <w:szCs w:val="28"/>
            <w:u w:val="single"/>
            <w:lang w:eastAsia="ru-RU"/>
          </w:rPr>
          <w:t>Указ Президента № 116 «О мерах по противодействию терроризму»</w:t>
        </w:r>
      </w:hyperlink>
      <w:r w:rsidRPr="00FE4357">
        <w:rPr>
          <w:rFonts w:ascii="Times New Roman" w:hAnsi="Times New Roman"/>
          <w:sz w:val="28"/>
          <w:szCs w:val="28"/>
          <w:lang w:eastAsia="ru-RU"/>
        </w:rPr>
        <w:t> (ред. от 07.12.2016)</w:t>
      </w:r>
      <w:r w:rsidRPr="00FE4357">
        <w:rPr>
          <w:rFonts w:ascii="Times New Roman" w:hAnsi="Times New Roman"/>
          <w:sz w:val="28"/>
          <w:szCs w:val="28"/>
          <w:lang w:eastAsia="ru-RU"/>
        </w:rPr>
        <w:br/>
      </w:r>
      <w:r w:rsidRPr="00FE4357">
        <w:rPr>
          <w:rFonts w:ascii="Times New Roman" w:hAnsi="Times New Roman"/>
          <w:sz w:val="28"/>
          <w:szCs w:val="28"/>
          <w:lang w:eastAsia="ru-RU"/>
        </w:rPr>
        <w:br/>
        <w:t>4.</w:t>
      </w:r>
      <w:r w:rsidRPr="00FE435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hyperlink r:id="rId8" w:anchor="0" w:tgtFrame="_blank" w:history="1">
        <w:r w:rsidRPr="00FE4357">
          <w:rPr>
            <w:rFonts w:ascii="Times New Roman" w:hAnsi="Times New Roman"/>
            <w:b/>
            <w:bCs/>
            <w:color w:val="0576AC"/>
            <w:sz w:val="28"/>
            <w:szCs w:val="28"/>
            <w:u w:val="single"/>
            <w:lang w:eastAsia="ru-RU"/>
          </w:rPr>
          <w:t>"Концепция противодействия терроризму в Российской Федерации" (утв. Президентом РФ 05.10.2009)</w:t>
        </w:r>
      </w:hyperlink>
      <w:r w:rsidRPr="00FE4357">
        <w:rPr>
          <w:rFonts w:ascii="Times New Roman" w:hAnsi="Times New Roman"/>
          <w:sz w:val="28"/>
          <w:szCs w:val="28"/>
          <w:lang w:eastAsia="ru-RU"/>
        </w:rPr>
        <w:br/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983F05" w:rsidRPr="00FE4357" w:rsidRDefault="00983F05" w:rsidP="00CF0AB3">
      <w:pPr>
        <w:rPr>
          <w:sz w:val="28"/>
          <w:szCs w:val="28"/>
        </w:rPr>
      </w:pPr>
      <w:bookmarkStart w:id="0" w:name="_GoBack"/>
      <w:bookmarkEnd w:id="0"/>
    </w:p>
    <w:sectPr w:rsidR="00983F05" w:rsidRPr="00FE4357" w:rsidSect="00A0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DB3"/>
    <w:rsid w:val="000D7DB3"/>
    <w:rsid w:val="00236063"/>
    <w:rsid w:val="00983F05"/>
    <w:rsid w:val="00A00FF1"/>
    <w:rsid w:val="00A07114"/>
    <w:rsid w:val="00CF0AB3"/>
    <w:rsid w:val="00FE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3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92779&amp;dst=0&amp;profile=0&amp;mb=LAW&amp;div=LAW&amp;BASENODE=&amp;SORTTYPE=0&amp;rnd=263249.123417247&amp;ts=5202428250455186393448783&amp;SEARCHPLUS=%CA%EE%ED%F6%E5%EF%F6%E8%FF%20%EF%F0%EE%F2%E8%E2%EE%E4%E5%E9%F1%F2%E2%E8%FF%20%F2%E5%F0%F0%EE%F0%E8%E7%EC%F3%20%E2%20%D0%EE%F1%F1%E8%E9%F1%EA%EE%E9%20%D4%E5%E4%E5%F0%E0%F6%E8%E8&amp;SRD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450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3355&amp;dst=0&amp;profile=0&amp;mb=LAW&amp;div=LAW&amp;BASENODE=&amp;SORTTYPE=0&amp;rnd=263249.1328319867&amp;ts=5202428250455186393448783&amp;SEARCHPLUS=%CA%EE%ED%F6%E5%EF%F6%E8%FF%20%EF%F0%EE%F2%E8%E2%EE%E4%E5%E9%F1%F2%E2%E8%FF%20%F2%E5%F0%F0%EE%F0%E8%E7%EC%F3%20%E2%20%D0%EE%F1%F1%E8%E9%F1%EA%EE%E9%20%D4%E5%E4%E5%F0%E0%F6%E8%E8&amp;SRD=true" TargetMode="External"/><Relationship Id="rId5" Type="http://schemas.openxmlformats.org/officeDocument/2006/relationships/hyperlink" Target="http://www.consultant.ru/cons/cgi/online.cgi?req=doc&amp;base=LAW&amp;n=203355&amp;dst=0&amp;profile=0&amp;mb=LAW&amp;div=LAW&amp;BASENODE=&amp;SORTTYPE=0&amp;rnd=263249.1328319867&amp;ts=5202428250455186393448783&amp;SEARCHPLUS=%CA%EE%ED%F6%E5%EF%F6%E8%FF%20%EF%F0%EE%F2%E8%E2%EE%E4%E5%E9%F1%F2%E2%E8%FF%20%F2%E5%F0%F0%EE%F0%E8%E7%EC%F3%20%E2%20%D0%EE%F1%F1%E8%E9%F1%EA%EE%E9%20%D4%E5%E4%E5%F0%E0%F6%E8%E8&amp;SRD=tr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187049&amp;rnd=263249.2999511942&amp;from=108546-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433</Words>
  <Characters>2469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2018-05-03T12:26:00Z</dcterms:created>
  <dcterms:modified xsi:type="dcterms:W3CDTF">2018-10-24T12:05:00Z</dcterms:modified>
</cp:coreProperties>
</file>