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DD" w:rsidRPr="00237AFD" w:rsidRDefault="00682CDD" w:rsidP="00CD250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37AFD">
        <w:rPr>
          <w:rFonts w:ascii="Times New Roman" w:hAnsi="Times New Roman"/>
          <w:b/>
          <w:bCs/>
          <w:sz w:val="28"/>
          <w:szCs w:val="28"/>
        </w:rPr>
        <w:t>Дополнительная предпрофессиональная общеобразовательная программа в области искусств «Живопись»</w:t>
      </w:r>
    </w:p>
    <w:p w:rsidR="00682CDD" w:rsidRPr="00237AFD" w:rsidRDefault="00682CDD">
      <w:pPr>
        <w:rPr>
          <w:rFonts w:ascii="Times New Roman" w:hAnsi="Times New Roman"/>
          <w:sz w:val="28"/>
          <w:szCs w:val="28"/>
        </w:rPr>
      </w:pPr>
    </w:p>
    <w:p w:rsidR="00682CDD" w:rsidRPr="00237AFD" w:rsidRDefault="00682CDD" w:rsidP="00D810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AFD">
        <w:rPr>
          <w:rFonts w:ascii="Times New Roman" w:hAnsi="Times New Roman"/>
          <w:b/>
          <w:bCs/>
          <w:sz w:val="28"/>
          <w:szCs w:val="28"/>
        </w:rPr>
        <w:t xml:space="preserve">Задание для дистанционного обучения для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237AFD">
        <w:rPr>
          <w:rFonts w:ascii="Times New Roman" w:hAnsi="Times New Roman"/>
          <w:b/>
          <w:bCs/>
          <w:sz w:val="28"/>
          <w:szCs w:val="28"/>
        </w:rPr>
        <w:t>А (</w:t>
      </w:r>
      <w:r>
        <w:rPr>
          <w:rFonts w:ascii="Times New Roman" w:hAnsi="Times New Roman"/>
          <w:b/>
          <w:bCs/>
          <w:sz w:val="28"/>
          <w:szCs w:val="28"/>
        </w:rPr>
        <w:t>ДПТ</w:t>
      </w:r>
      <w:r w:rsidRPr="00237AFD">
        <w:rPr>
          <w:rFonts w:ascii="Times New Roman" w:hAnsi="Times New Roman"/>
          <w:b/>
          <w:bCs/>
          <w:sz w:val="28"/>
          <w:szCs w:val="28"/>
        </w:rPr>
        <w:t>) на 0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237AFD">
        <w:rPr>
          <w:rFonts w:ascii="Times New Roman" w:hAnsi="Times New Roman"/>
          <w:b/>
          <w:bCs/>
          <w:sz w:val="28"/>
          <w:szCs w:val="28"/>
        </w:rPr>
        <w:t xml:space="preserve"> апреля</w:t>
      </w:r>
    </w:p>
    <w:p w:rsidR="00682CDD" w:rsidRPr="00D8103E" w:rsidRDefault="00682CDD" w:rsidP="00CD2508">
      <w:pPr>
        <w:rPr>
          <w:rFonts w:ascii="Times New Roman" w:hAnsi="Times New Roman"/>
          <w:sz w:val="28"/>
          <w:szCs w:val="28"/>
        </w:rPr>
      </w:pPr>
    </w:p>
    <w:p w:rsidR="00682CDD" w:rsidRDefault="00682CDD" w:rsidP="00C10AAC">
      <w:pPr>
        <w:jc w:val="both"/>
        <w:rPr>
          <w:rFonts w:ascii="Times New Roman" w:hAnsi="Times New Roman"/>
          <w:sz w:val="28"/>
          <w:szCs w:val="28"/>
        </w:rPr>
      </w:pPr>
      <w:r w:rsidRPr="00D8103E">
        <w:rPr>
          <w:rFonts w:ascii="Times New Roman" w:hAnsi="Times New Roman"/>
          <w:b/>
          <w:bCs/>
          <w:sz w:val="28"/>
          <w:szCs w:val="28"/>
        </w:rPr>
        <w:t>Рисунок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103E">
        <w:rPr>
          <w:rFonts w:ascii="Times New Roman" w:hAnsi="Times New Roman"/>
          <w:sz w:val="28"/>
          <w:szCs w:val="28"/>
        </w:rPr>
        <w:t>- задание: построение раскрытой обувной коробки с выложенной обувью. Выполнение: линейный рисунок с частичной тональной проработкой. Формат А3.</w:t>
      </w:r>
    </w:p>
    <w:p w:rsidR="00682CDD" w:rsidRPr="00D8103E" w:rsidRDefault="00682CDD" w:rsidP="00CD2508">
      <w:pPr>
        <w:rPr>
          <w:rFonts w:ascii="Times New Roman" w:hAnsi="Times New Roman"/>
          <w:sz w:val="28"/>
          <w:szCs w:val="28"/>
        </w:rPr>
      </w:pPr>
    </w:p>
    <w:p w:rsidR="00682CDD" w:rsidRDefault="00682CDD" w:rsidP="00D8103E">
      <w:pPr>
        <w:spacing w:after="0" w:line="240" w:lineRule="auto"/>
        <w:rPr>
          <w:rStyle w:val="mail-message-toolbar-subject-wrapper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Связь с преподавателем через эл. почту: </w:t>
      </w:r>
      <w:hyperlink r:id="rId4" w:history="1">
        <w:r w:rsidRPr="007B3B89">
          <w:rPr>
            <w:rStyle w:val="Hyperlink"/>
            <w:rFonts w:ascii="Times New Roman" w:hAnsi="Times New Roman"/>
            <w:sz w:val="28"/>
            <w:szCs w:val="28"/>
          </w:rPr>
          <w:t>papaupb@yandex.ru</w:t>
        </w:r>
      </w:hyperlink>
    </w:p>
    <w:p w:rsidR="00682CDD" w:rsidRPr="00D8103E" w:rsidRDefault="00682CDD" w:rsidP="00D8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CDD" w:rsidRPr="003B1366" w:rsidRDefault="00682CDD" w:rsidP="00CD2508">
      <w:pPr>
        <w:spacing w:after="0" w:line="240" w:lineRule="auto"/>
      </w:pPr>
    </w:p>
    <w:sectPr w:rsidR="00682CDD" w:rsidRPr="003B1366" w:rsidSect="00221D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2C"/>
    <w:rsid w:val="00035A56"/>
    <w:rsid w:val="00156D3E"/>
    <w:rsid w:val="001E55E1"/>
    <w:rsid w:val="00221D2C"/>
    <w:rsid w:val="00237AFD"/>
    <w:rsid w:val="0024459A"/>
    <w:rsid w:val="0037759E"/>
    <w:rsid w:val="003B1366"/>
    <w:rsid w:val="004818AE"/>
    <w:rsid w:val="00682CDD"/>
    <w:rsid w:val="00690636"/>
    <w:rsid w:val="00714BA4"/>
    <w:rsid w:val="007B3B89"/>
    <w:rsid w:val="008C2451"/>
    <w:rsid w:val="008C5889"/>
    <w:rsid w:val="0094111D"/>
    <w:rsid w:val="00A15B31"/>
    <w:rsid w:val="00B01AAF"/>
    <w:rsid w:val="00C10AAC"/>
    <w:rsid w:val="00CD2508"/>
    <w:rsid w:val="00CF35C4"/>
    <w:rsid w:val="00D8103E"/>
    <w:rsid w:val="00D928E6"/>
    <w:rsid w:val="00E467D7"/>
    <w:rsid w:val="00ED7B6F"/>
    <w:rsid w:val="00EE547B"/>
    <w:rsid w:val="00F36306"/>
    <w:rsid w:val="00FD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D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toolbar-subject-wrapper">
    <w:name w:val="mail-message-toolbar-subject-wrapper"/>
    <w:basedOn w:val="DefaultParagraphFont"/>
    <w:uiPriority w:val="99"/>
    <w:rsid w:val="00D8103E"/>
    <w:rPr>
      <w:rFonts w:cs="Times New Roman"/>
    </w:rPr>
  </w:style>
  <w:style w:type="character" w:styleId="Hyperlink">
    <w:name w:val="Hyperlink"/>
    <w:basedOn w:val="DefaultParagraphFont"/>
    <w:uiPriority w:val="99"/>
    <w:rsid w:val="00D810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9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aupb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61</Words>
  <Characters>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 искусств «Живопись»</dc:title>
  <dc:subject/>
  <dc:creator>1</dc:creator>
  <cp:keywords/>
  <dc:description/>
  <cp:lastModifiedBy>avk</cp:lastModifiedBy>
  <cp:revision>4</cp:revision>
  <cp:lastPrinted>2010-02-15T15:09:00Z</cp:lastPrinted>
  <dcterms:created xsi:type="dcterms:W3CDTF">2020-04-07T15:10:00Z</dcterms:created>
  <dcterms:modified xsi:type="dcterms:W3CDTF">2020-04-07T15:12:00Z</dcterms:modified>
</cp:coreProperties>
</file>