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1" w:rsidRDefault="004F2DA1">
      <w:pPr>
        <w:rPr>
          <w:rFonts w:ascii="Times New Roman" w:hAnsi="Times New Roman"/>
          <w:sz w:val="36"/>
        </w:rPr>
      </w:pPr>
    </w:p>
    <w:p w:rsidR="004F2DA1" w:rsidRDefault="004F2DA1" w:rsidP="00727BFF">
      <w:pPr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4F2DA1" w:rsidRPr="005877B9" w:rsidRDefault="004F2DA1" w:rsidP="00727BFF">
      <w:pPr>
        <w:jc w:val="center"/>
        <w:rPr>
          <w:rFonts w:ascii="Times New Roman" w:hAnsi="Times New Roman"/>
          <w:b/>
          <w:i/>
          <w:color w:val="000080"/>
          <w:sz w:val="72"/>
          <w:szCs w:val="72"/>
        </w:rPr>
      </w:pPr>
      <w:r w:rsidRPr="005877B9">
        <w:rPr>
          <w:rFonts w:ascii="Times New Roman" w:hAnsi="Times New Roman"/>
          <w:b/>
          <w:i/>
          <w:color w:val="000080"/>
          <w:sz w:val="72"/>
          <w:szCs w:val="72"/>
        </w:rPr>
        <w:t>ЭКОЛОГИЧЕСКАЯ КОПИЛКА</w:t>
      </w:r>
    </w:p>
    <w:p w:rsidR="004F2DA1" w:rsidRDefault="004F2DA1" w:rsidP="00727BFF">
      <w:pPr>
        <w:jc w:val="center"/>
        <w:rPr>
          <w:rFonts w:ascii="Times New Roman" w:hAnsi="Times New Roman"/>
          <w:b/>
          <w:i/>
          <w:color w:val="000080"/>
          <w:sz w:val="72"/>
          <w:szCs w:val="72"/>
        </w:rPr>
      </w:pPr>
      <w:r w:rsidRPr="005877B9">
        <w:rPr>
          <w:rFonts w:ascii="Times New Roman" w:hAnsi="Times New Roman"/>
          <w:b/>
          <w:i/>
          <w:color w:val="000080"/>
          <w:sz w:val="72"/>
          <w:szCs w:val="72"/>
        </w:rPr>
        <w:t xml:space="preserve"> ДЛЯ РОДИТЕЛЕЙ</w:t>
      </w:r>
    </w:p>
    <w:p w:rsidR="004F2DA1" w:rsidRDefault="004F2DA1" w:rsidP="00727BFF">
      <w:pPr>
        <w:jc w:val="center"/>
        <w:rPr>
          <w:rFonts w:ascii="Times New Roman" w:hAnsi="Times New Roman"/>
          <w:b/>
          <w:i/>
          <w:color w:val="000080"/>
          <w:sz w:val="72"/>
          <w:szCs w:val="72"/>
        </w:rPr>
      </w:pPr>
    </w:p>
    <w:p w:rsidR="004F2DA1" w:rsidRDefault="004F2DA1" w:rsidP="00727BFF">
      <w:pPr>
        <w:jc w:val="center"/>
        <w:rPr>
          <w:rFonts w:ascii="Times New Roman" w:hAnsi="Times New Roman"/>
          <w:b/>
          <w:i/>
          <w:color w:val="000080"/>
          <w:sz w:val="36"/>
          <w:szCs w:val="36"/>
          <w:lang w:val="en-US"/>
        </w:rPr>
      </w:pPr>
      <w:r>
        <w:rPr>
          <w:rFonts w:ascii="Times New Roman" w:hAnsi="Times New Roman"/>
          <w:b/>
          <w:i/>
          <w:color w:val="000080"/>
          <w:sz w:val="36"/>
          <w:szCs w:val="36"/>
        </w:rPr>
        <w:t>Разработала</w:t>
      </w:r>
      <w:r>
        <w:rPr>
          <w:rFonts w:ascii="Times New Roman" w:hAnsi="Times New Roman"/>
          <w:b/>
          <w:i/>
          <w:color w:val="000080"/>
          <w:sz w:val="36"/>
          <w:szCs w:val="36"/>
          <w:lang w:val="en-US"/>
        </w:rPr>
        <w:t>:</w:t>
      </w:r>
    </w:p>
    <w:p w:rsidR="004F2DA1" w:rsidRPr="005877B9" w:rsidRDefault="004F2DA1" w:rsidP="00727BFF">
      <w:pPr>
        <w:jc w:val="center"/>
        <w:rPr>
          <w:rFonts w:ascii="Times New Roman" w:hAnsi="Times New Roman"/>
          <w:b/>
          <w:i/>
          <w:color w:val="000080"/>
          <w:sz w:val="36"/>
          <w:szCs w:val="36"/>
        </w:rPr>
      </w:pPr>
      <w:r>
        <w:rPr>
          <w:rFonts w:ascii="Times New Roman" w:hAnsi="Times New Roman"/>
          <w:b/>
          <w:i/>
          <w:color w:val="000080"/>
          <w:sz w:val="36"/>
          <w:szCs w:val="36"/>
        </w:rPr>
        <w:t>Суркова Т.Н.</w:t>
      </w:r>
    </w:p>
    <w:p w:rsidR="004F2DA1" w:rsidRDefault="004F2DA1" w:rsidP="00727BFF">
      <w:pPr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4F2DA1" w:rsidRDefault="004F2DA1" w:rsidP="00727BFF">
      <w:pPr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4F2DA1" w:rsidRDefault="004F2DA1" w:rsidP="00727BFF">
      <w:pPr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4F2DA1" w:rsidRDefault="004F2DA1" w:rsidP="005877B9">
      <w:pPr>
        <w:rPr>
          <w:rFonts w:ascii="Times New Roman" w:hAnsi="Times New Roman"/>
          <w:b/>
          <w:i/>
          <w:sz w:val="96"/>
          <w:szCs w:val="96"/>
        </w:rPr>
      </w:pPr>
    </w:p>
    <w:p w:rsidR="004F2DA1" w:rsidRPr="00727BFF" w:rsidRDefault="004F2DA1" w:rsidP="00727BFF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727BFF">
        <w:rPr>
          <w:rFonts w:ascii="Times New Roman" w:hAnsi="Times New Roman"/>
          <w:b/>
          <w:i/>
          <w:sz w:val="96"/>
          <w:szCs w:val="96"/>
        </w:rPr>
        <w:t>КВН</w:t>
      </w:r>
    </w:p>
    <w:p w:rsidR="004F2DA1" w:rsidRPr="00727BFF" w:rsidRDefault="004F2DA1" w:rsidP="00727BFF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727BFF">
        <w:rPr>
          <w:rFonts w:ascii="Times New Roman" w:hAnsi="Times New Roman"/>
          <w:b/>
          <w:i/>
          <w:sz w:val="72"/>
          <w:szCs w:val="72"/>
        </w:rPr>
        <w:t xml:space="preserve"> "В гостях у животных"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</w:t>
      </w:r>
    </w:p>
    <w:p w:rsidR="004F2DA1" w:rsidRPr="00727BFF" w:rsidRDefault="004F2DA1" w:rsidP="00727BFF">
      <w:pPr>
        <w:jc w:val="center"/>
        <w:rPr>
          <w:rFonts w:ascii="Times New Roman" w:hAnsi="Times New Roman"/>
          <w:b/>
          <w:i/>
          <w:sz w:val="36"/>
        </w:rPr>
      </w:pPr>
      <w:r w:rsidRPr="00727BFF">
        <w:rPr>
          <w:rFonts w:ascii="Times New Roman" w:hAnsi="Times New Roman"/>
          <w:b/>
          <w:i/>
          <w:sz w:val="36"/>
        </w:rPr>
        <w:t>I.Команда-Родитель          II.Команда-Ребенок</w:t>
      </w:r>
    </w:p>
    <w:p w:rsidR="004F2DA1" w:rsidRDefault="004F2DA1">
      <w:pPr>
        <w:rPr>
          <w:rFonts w:ascii="Times New Roman" w:hAnsi="Times New Roman"/>
          <w:sz w:val="36"/>
        </w:rPr>
      </w:pP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1.Кто больше назовет животных</w:t>
      </w:r>
      <w:r>
        <w:rPr>
          <w:rFonts w:ascii="Times New Roman" w:hAnsi="Times New Roman"/>
          <w:i/>
          <w:sz w:val="36"/>
        </w:rPr>
        <w:t>(диких и домашних).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2.Назвать насекомых.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sz w:val="36"/>
        </w:rPr>
        <w:t>3.Назвать птиц</w:t>
      </w:r>
      <w:r>
        <w:rPr>
          <w:rFonts w:ascii="Times New Roman" w:hAnsi="Times New Roman"/>
          <w:i/>
          <w:sz w:val="36"/>
        </w:rPr>
        <w:t>(зимующих и перелетных).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4.Назвать рыб</w:t>
      </w:r>
      <w:r>
        <w:rPr>
          <w:rFonts w:ascii="Times New Roman" w:hAnsi="Times New Roman"/>
          <w:i/>
          <w:sz w:val="36"/>
        </w:rPr>
        <w:t>(аквариумных,речных,морских).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5.Назвать песни про животных.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sz w:val="36"/>
        </w:rPr>
        <w:t>6.Классификация картин</w:t>
      </w:r>
      <w:r>
        <w:rPr>
          <w:rFonts w:ascii="Times New Roman" w:hAnsi="Times New Roman"/>
          <w:i/>
          <w:sz w:val="36"/>
        </w:rPr>
        <w:t>(животные,деревья,кустарники,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ягоды,грибы).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7.Нарисуй животное с закрытыми глазами.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8.Рассказать как животные готовятся к зиме.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9.Как птицы готовятся к зиме.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10.Отгадывание загадок про животных.</w:t>
      </w:r>
    </w:p>
    <w:p w:rsidR="004F2DA1" w:rsidRDefault="004F2DA1">
      <w:pPr>
        <w:rPr>
          <w:rFonts w:ascii="Times New Roman" w:hAnsi="Times New Roman"/>
          <w:sz w:val="36"/>
        </w:rPr>
      </w:pP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</w:t>
      </w:r>
    </w:p>
    <w:p w:rsidR="004F2DA1" w:rsidRDefault="004F2DA1">
      <w:pPr>
        <w:rPr>
          <w:rFonts w:ascii="Times New Roman" w:hAnsi="Times New Roman"/>
          <w:sz w:val="36"/>
        </w:rPr>
      </w:pPr>
    </w:p>
    <w:p w:rsidR="004F2DA1" w:rsidRPr="00727BFF" w:rsidRDefault="004F2DA1" w:rsidP="00727BFF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727BFF">
        <w:rPr>
          <w:rFonts w:ascii="Times New Roman" w:hAnsi="Times New Roman"/>
          <w:b/>
          <w:i/>
          <w:sz w:val="72"/>
          <w:szCs w:val="72"/>
        </w:rPr>
        <w:t>СКОРОГОВОРКИ</w:t>
      </w:r>
    </w:p>
    <w:p w:rsidR="004F2DA1" w:rsidRPr="00727BFF" w:rsidRDefault="004F2DA1" w:rsidP="00727BFF">
      <w:pPr>
        <w:jc w:val="center"/>
        <w:rPr>
          <w:rFonts w:ascii="Times New Roman" w:hAnsi="Times New Roman"/>
          <w:b/>
          <w:i/>
          <w:sz w:val="36"/>
        </w:rPr>
      </w:pP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Остренькие рожки у козы Серёжки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И сказал Серёжка:"</w:t>
      </w:r>
      <w:r>
        <w:rPr>
          <w:rFonts w:ascii="Times New Roman" w:hAnsi="Times New Roman"/>
          <w:i/>
          <w:sz w:val="36"/>
        </w:rPr>
        <w:t>Я боюсь немножко</w:t>
      </w:r>
      <w:r>
        <w:rPr>
          <w:rFonts w:ascii="Times New Roman" w:hAnsi="Times New Roman"/>
          <w:sz w:val="36"/>
        </w:rPr>
        <w:t>".</w:t>
      </w:r>
    </w:p>
    <w:p w:rsidR="004F2DA1" w:rsidRDefault="004F2DA1">
      <w:pPr>
        <w:rPr>
          <w:rFonts w:ascii="Times New Roman" w:hAnsi="Times New Roman"/>
          <w:sz w:val="36"/>
        </w:rPr>
      </w:pP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Были галчата в гостях у волчат,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Были волчата в гостях у галчат,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Ныне волчата галдят,как галчата,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И как волчата,галчата молчат.</w:t>
      </w:r>
    </w:p>
    <w:p w:rsidR="004F2DA1" w:rsidRDefault="004F2DA1">
      <w:pPr>
        <w:rPr>
          <w:rFonts w:ascii="Times New Roman" w:hAnsi="Times New Roman"/>
          <w:sz w:val="36"/>
        </w:rPr>
      </w:pP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Серый зайка,зубки спряч: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Не капуста это,мяч.</w:t>
      </w:r>
    </w:p>
    <w:p w:rsidR="004F2DA1" w:rsidRDefault="004F2DA1">
      <w:pPr>
        <w:rPr>
          <w:rFonts w:ascii="Times New Roman" w:hAnsi="Times New Roman"/>
          <w:sz w:val="36"/>
        </w:rPr>
      </w:pP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Голубь-в голубой горжетке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Голубику ел на ветке.</w:t>
      </w:r>
    </w:p>
    <w:p w:rsidR="004F2DA1" w:rsidRDefault="004F2DA1">
      <w:pPr>
        <w:rPr>
          <w:rFonts w:ascii="Times New Roman" w:hAnsi="Times New Roman"/>
          <w:sz w:val="36"/>
        </w:rPr>
      </w:pPr>
    </w:p>
    <w:p w:rsidR="004F2DA1" w:rsidRPr="00727BFF" w:rsidRDefault="004F2DA1" w:rsidP="00727B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</w:t>
      </w:r>
      <w:r w:rsidRPr="00727BFF">
        <w:rPr>
          <w:rFonts w:ascii="Times New Roman" w:hAnsi="Times New Roman"/>
          <w:b/>
          <w:i/>
          <w:sz w:val="72"/>
          <w:szCs w:val="72"/>
        </w:rPr>
        <w:t>ЗАГАДКИ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44"/>
        </w:rPr>
        <w:t xml:space="preserve">                                   </w:t>
      </w:r>
      <w:r>
        <w:rPr>
          <w:rFonts w:ascii="Times New Roman" w:hAnsi="Times New Roman"/>
          <w:sz w:val="36"/>
        </w:rPr>
        <w:t>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В красной шапке-модной,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Никуда не годный?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i/>
          <w:sz w:val="36"/>
        </w:rPr>
        <w:t>(Мухомор)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Что за странные,дроби барабанные,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Доносятся из чащи,то медленней,то чаще?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i/>
          <w:sz w:val="36"/>
        </w:rPr>
        <w:t>(Дятел)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Русская красавица,стоит на поляне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В зеленой кофте,в белом сарафане?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i/>
          <w:sz w:val="36"/>
        </w:rPr>
        <w:t>(Берёза)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Прилетел в родной дворец,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Чёрный в крапинку певец?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i/>
          <w:sz w:val="36"/>
        </w:rPr>
        <w:t>(Скворец)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У него четыре лапки,в лапках у него царапки,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Пара чутких ушей,он гроза мышей?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i/>
          <w:sz w:val="36"/>
        </w:rPr>
        <w:t>(Кот)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Кто так нежно поёт,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Когда в лес народ идёт?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Это птица-краса,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Здешних мест красота?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i/>
          <w:sz w:val="36"/>
        </w:rPr>
        <w:t>(Иволга)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И на дне морском-глубоком,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И у самых берегов.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 всегда электротоком,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Отгоняю прочь,врагов?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i/>
          <w:sz w:val="36"/>
        </w:rPr>
        <w:t>(Электрический скат)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Бусы красные висят,из кустов на нас глядят,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Очень любят бусы эти-дети,птицы и медведи?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i/>
          <w:sz w:val="36"/>
        </w:rPr>
        <w:t>(Малина)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***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Разбойник он серый,нет ему веры</w:t>
      </w:r>
    </w:p>
    <w:p w:rsidR="004F2DA1" w:rsidRDefault="004F2DA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Всё клыками щёлк да щёлк,</w:t>
      </w:r>
    </w:p>
    <w:p w:rsidR="004F2DA1" w:rsidRDefault="004F2DA1">
      <w:pPr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sz w:val="36"/>
        </w:rPr>
        <w:t xml:space="preserve">Кто же это,дети? </w:t>
      </w:r>
      <w:r w:rsidRPr="00727BFF">
        <w:rPr>
          <w:rFonts w:ascii="Times New Roman" w:hAnsi="Times New Roman"/>
          <w:i/>
          <w:sz w:val="36"/>
        </w:rPr>
        <w:t>(Волк).</w:t>
      </w:r>
      <w:r w:rsidRPr="00727BFF">
        <w:rPr>
          <w:rFonts w:ascii="Times New Roman" w:hAnsi="Times New Roman"/>
          <w:b/>
          <w:i/>
          <w:sz w:val="96"/>
          <w:szCs w:val="96"/>
        </w:rPr>
        <w:t xml:space="preserve">                                   </w:t>
      </w:r>
    </w:p>
    <w:p w:rsidR="004F2DA1" w:rsidRDefault="004F2DA1" w:rsidP="00727BFF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4F2DA1" w:rsidRPr="00727BFF" w:rsidRDefault="004F2DA1" w:rsidP="00727BFF">
      <w:pPr>
        <w:jc w:val="center"/>
        <w:rPr>
          <w:rFonts w:ascii="Times New Roman" w:hAnsi="Times New Roman"/>
          <w:sz w:val="72"/>
          <w:szCs w:val="72"/>
        </w:rPr>
      </w:pPr>
      <w:r w:rsidRPr="00727BFF">
        <w:rPr>
          <w:rFonts w:ascii="Times New Roman" w:hAnsi="Times New Roman"/>
          <w:b/>
          <w:i/>
          <w:sz w:val="72"/>
          <w:szCs w:val="72"/>
        </w:rPr>
        <w:t>СТИХИ</w:t>
      </w:r>
    </w:p>
    <w:p w:rsidR="004F2DA1" w:rsidRDefault="004F2DA1" w:rsidP="00727BF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***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Есть просто храм,есть храм науки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А есть еще природы храм.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С лесами,тянущими руки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Навстречу солнцу и ветрам.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Он свят в любое время суток,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Открыт для нас в жару и стынь.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Входи сюда,будь сердцем чуток.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Не оскверняй его святынь.</w:t>
      </w:r>
    </w:p>
    <w:p w:rsidR="004F2DA1" w:rsidRDefault="004F2DA1" w:rsidP="00727B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***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Ты с модницей этой,конечно знаком,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Вертушке,на месте никак не сидится,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Всё хвастает синим своим сюртуком,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И шапочкой синей гордится-синица.</w:t>
      </w:r>
    </w:p>
    <w:p w:rsidR="004F2DA1" w:rsidRDefault="004F2DA1" w:rsidP="00727B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***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В лесу у пня суетня-беготня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Народ рабочий,целый день хлопочет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Кто они?Откуда?Чьи?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Дружно маленькие точки,</w:t>
      </w:r>
    </w:p>
    <w:p w:rsidR="004F2DA1" w:rsidRDefault="004F2DA1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Строят дом себе на кочке.</w:t>
      </w:r>
    </w:p>
    <w:p w:rsidR="004F2DA1" w:rsidRPr="00727BFF" w:rsidRDefault="004F2DA1" w:rsidP="00727BFF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727BFF">
        <w:rPr>
          <w:rFonts w:ascii="Times New Roman" w:hAnsi="Times New Roman"/>
          <w:b/>
          <w:i/>
          <w:sz w:val="72"/>
          <w:szCs w:val="72"/>
        </w:rPr>
        <w:t>Календарь</w:t>
      </w:r>
    </w:p>
    <w:p w:rsidR="004F2DA1" w:rsidRPr="00727BFF" w:rsidRDefault="004F2DA1" w:rsidP="00727BFF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727BFF">
        <w:rPr>
          <w:rFonts w:ascii="Times New Roman" w:hAnsi="Times New Roman"/>
          <w:b/>
          <w:i/>
          <w:sz w:val="72"/>
          <w:szCs w:val="72"/>
        </w:rPr>
        <w:t>Русской природы</w:t>
      </w:r>
    </w:p>
    <w:p w:rsidR="004F2DA1" w:rsidRPr="00727BFF" w:rsidRDefault="004F2DA1" w:rsidP="00727BFF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727BFF">
        <w:rPr>
          <w:rFonts w:ascii="Times New Roman" w:hAnsi="Times New Roman"/>
          <w:b/>
          <w:i/>
          <w:sz w:val="72"/>
          <w:szCs w:val="72"/>
        </w:rPr>
        <w:t>(Пословицы и поговорки)</w:t>
      </w:r>
    </w:p>
    <w:p w:rsidR="004F2DA1" w:rsidRDefault="004F2DA1">
      <w:pPr>
        <w:rPr>
          <w:rFonts w:ascii="Times New Roman" w:hAnsi="Times New Roman"/>
          <w:sz w:val="44"/>
        </w:rPr>
      </w:pPr>
    </w:p>
    <w:p w:rsidR="004F2DA1" w:rsidRDefault="004F2DA1" w:rsidP="00727B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-В сентябре и лист на дереве недержится.</w:t>
      </w:r>
    </w:p>
    <w:p w:rsidR="004F2DA1" w:rsidRDefault="004F2DA1" w:rsidP="00727B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-В сентябре лес реже,птичий голос тише.</w:t>
      </w:r>
    </w:p>
    <w:p w:rsidR="004F2DA1" w:rsidRDefault="004F2DA1" w:rsidP="00727B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-Октябрь-грязник.</w:t>
      </w:r>
    </w:p>
    <w:p w:rsidR="004F2DA1" w:rsidRDefault="004F2DA1" w:rsidP="00727B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-Плачет октябрь холодными слезами.</w:t>
      </w:r>
    </w:p>
    <w:p w:rsidR="004F2DA1" w:rsidRDefault="004F2DA1" w:rsidP="00727B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-Если в октябре лист с березы и дуба опадет не весь-жди суровой зимы.</w:t>
      </w:r>
    </w:p>
    <w:p w:rsidR="004F2DA1" w:rsidRDefault="004F2DA1" w:rsidP="00727B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-Если в начале октября журавли полетят на юг-жди в середине октября мороз.</w:t>
      </w:r>
    </w:p>
    <w:p w:rsidR="004F2DA1" w:rsidRDefault="004F2DA1" w:rsidP="00727BFF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sz w:val="36"/>
        </w:rPr>
        <w:t>-На покров,до обеда-осень после обеда-зима</w:t>
      </w:r>
      <w:r>
        <w:rPr>
          <w:rFonts w:ascii="Times New Roman" w:hAnsi="Times New Roman"/>
          <w:i/>
          <w:sz w:val="36"/>
        </w:rPr>
        <w:t>.</w:t>
      </w:r>
    </w:p>
    <w:p w:rsidR="004F2DA1" w:rsidRPr="00727BFF" w:rsidRDefault="004F2DA1" w:rsidP="00727BFF">
      <w:pPr>
        <w:rPr>
          <w:rFonts w:ascii="Times New Roman" w:hAnsi="Times New Roman"/>
          <w:sz w:val="36"/>
        </w:rPr>
      </w:pPr>
      <w:r w:rsidRPr="00727BFF">
        <w:rPr>
          <w:rFonts w:ascii="Times New Roman" w:hAnsi="Times New Roman"/>
          <w:i/>
          <w:sz w:val="36"/>
        </w:rPr>
        <w:t>(Покров-14Октября)</w:t>
      </w:r>
    </w:p>
    <w:p w:rsidR="004F2DA1" w:rsidRDefault="004F2DA1" w:rsidP="00727B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-В ноябре зима с осенью борятся.</w:t>
      </w:r>
    </w:p>
    <w:p w:rsidR="004F2DA1" w:rsidRDefault="004F2DA1" w:rsidP="00727B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-Ноябрь-сентябрев внук,октябрев сын,зимы-родной батюшка.</w:t>
      </w:r>
    </w:p>
    <w:p w:rsidR="004F2DA1" w:rsidRDefault="004F2DA1" w:rsidP="00727BFF">
      <w:pPr>
        <w:rPr>
          <w:rFonts w:ascii="Times New Roman" w:hAnsi="Times New Roman"/>
          <w:sz w:val="44"/>
        </w:rPr>
      </w:pPr>
    </w:p>
    <w:p w:rsidR="004F2DA1" w:rsidRDefault="004F2DA1" w:rsidP="00727BFF">
      <w:pPr>
        <w:rPr>
          <w:rFonts w:ascii="Times New Roman" w:hAnsi="Times New Roman"/>
          <w:sz w:val="44"/>
        </w:rPr>
      </w:pPr>
    </w:p>
    <w:p w:rsidR="004F2DA1" w:rsidRDefault="004F2DA1" w:rsidP="00727BFF">
      <w:pPr>
        <w:rPr>
          <w:rFonts w:ascii="Times New Roman" w:hAnsi="Times New Roman"/>
          <w:sz w:val="44"/>
        </w:rPr>
      </w:pPr>
    </w:p>
    <w:p w:rsidR="004F2DA1" w:rsidRDefault="004F2DA1" w:rsidP="00727BFF">
      <w:pPr>
        <w:rPr>
          <w:rFonts w:ascii="Times New Roman" w:hAnsi="Times New Roman"/>
          <w:sz w:val="44"/>
        </w:rPr>
      </w:pPr>
    </w:p>
    <w:p w:rsidR="004F2DA1" w:rsidRDefault="004F2DA1" w:rsidP="003665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sz w:val="48"/>
          <w:szCs w:val="48"/>
        </w:rPr>
      </w:pPr>
      <w:r w:rsidRPr="00366599">
        <w:rPr>
          <w:rFonts w:ascii="TimesNewRoman,Bold" w:hAnsi="TimesNewRoman,Bold" w:cs="TimesNewRoman,Bold"/>
          <w:b/>
          <w:bCs/>
          <w:i/>
          <w:sz w:val="48"/>
          <w:szCs w:val="48"/>
        </w:rPr>
        <w:t>КАК МЕДВЕДЬ ПЕНЬ ПОТЕРЯЛ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48"/>
          <w:szCs w:val="48"/>
        </w:rPr>
      </w:pPr>
    </w:p>
    <w:p w:rsidR="004F2DA1" w:rsidRDefault="004F2DA1" w:rsidP="003665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sz w:val="48"/>
          <w:szCs w:val="48"/>
        </w:rPr>
      </w:pPr>
      <w:r w:rsidRPr="00366599">
        <w:rPr>
          <w:rFonts w:ascii="TimesNewRoman Cyr" w:hAnsi="TimesNewRoman Cyr" w:cs="TimesNewRoman Cyr"/>
          <w:b/>
          <w:i/>
          <w:sz w:val="48"/>
          <w:szCs w:val="48"/>
        </w:rPr>
        <w:t>(экологическая сказка)</w:t>
      </w:r>
    </w:p>
    <w:p w:rsidR="004F2DA1" w:rsidRDefault="004F2DA1" w:rsidP="003665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sz w:val="48"/>
          <w:szCs w:val="48"/>
        </w:rPr>
      </w:pP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Шел по лесу Медведь. Долго шел, приморился, видит – пень перед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ним появился. Свеженький такой, ровненький, видать, кто-то дуб недавно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спилил. Обрадовался медведь, решил маленько на пне отдохнуть. «Ох, хо-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рошо, – думает, – Машенька наконец-то домой убежала, некому теперь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мной командовать. А то заладила: не садись на пенек, не ешь пирожок. Так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из-за нее ни одного пирожка и не попробовал, а вкусные, небось, были, с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малиной и брусникой». Отдохнул Мишка на пне, поворчал всласть, поохал,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пирожки вспоминая, да и отправился домой. А пень так и остался стоять –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крепкий, даже медведю тяжелому не под силу его развалить. Медведю-то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не развалить, а вот жукам-древоточцам, жукам-короедам, муравьям разным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такое дело под силу оказалось. Махонькие все, некоторых-то и глазом не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видать, а как всем миром набросятся, наползут отовсюду, начнут петь –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сверлить, жевать, ходы рыть, квартиры строить, тут и конец пню придет.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Вроде, был он, пень-то, вчера еще стоял, а сегодня уже в труху превратил-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ся. Был пень – и нет его.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Первыми прослышали о пне новеньком жуки всякие. Есть, говорят,</w:t>
      </w:r>
    </w:p>
    <w:p w:rsidR="004F2DA1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дом свободный, никем не занятый, вот мы и станем его жильцами. И пищу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для личинок наших прожорливых искать не нужно – вон древесной еды в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пенечке сколько! Лежи, знай себе, под корой, да грызи, что попадется, жи-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ру набирай, расти. Сказано – сделано. Стали жуки-короеды ходы сверлить,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квартиры строить для личинок жуков-усачей, златок, сверлил, да мало ли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еще народу всякого набежало. Живут, жуют, горя не знают. Налетел как-то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ветер. Забросил ветер на пень маленькие-премаленькие водоросли. Про-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слышали о том улитки, тотчас же на пень взобрались, лакомятся водорос-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лями: не зря же в такую даль тащились!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На самой верхушке пня мох зеленый появился – яркий, пушистый.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Кто под такой крышей жить откажется? Вот и наползла мелочь лесная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под моховую крышу – жучки-червячки всякие. На пеньке живут, пенек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жуют, мхом укрываются. Не узнать пень – в настоящий дом превратился,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а дырочек-то, дырочек сколько! И из каждой кто-нибудь нет-нет, да и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выглянет. А с одной стороны пень и вовсе не узнать – ну и красотища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какая! – дружная семейка грибов-опят выросла, тоже лакомство для слу-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чайного гостя. Для гостей может и лакомство, а для пня погибель – гри-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бы-то пень тоже разрушают.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Так и живут они: личинки толстеют, одни древесину жуют; те, ко-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торые побольше, тех, которые поменьше, едят; улитки по пню ползают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 w:rsidRPr="00366599">
        <w:rPr>
          <w:rFonts w:ascii="TimesNewRoman Cyr" w:hAnsi="TimesNewRoman Cyr" w:cs="TimesNewRoman Cyr"/>
          <w:sz w:val="28"/>
          <w:szCs w:val="28"/>
        </w:rPr>
        <w:t>весь он мхом да грибами покрылся. Осенью еще и листья с берез на него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попадали, как будто кто на пень шапку надел, совсем не похож стал пень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на красавца, который Мишке креслом служил. Тут еще муравьи про пень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прознали. Муравейник-то их неподалеку построен был, да тесновато всем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муравьям вместе жить стало, надо новый дом строить. Стали они подхо-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дящее место искать, а тут пень как раз и подвернулся. Послали муравьи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своих разведчиков: ползите, мол, разузнайте, хорош ли пень, да кто в нем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живет. Добрались муравьи разведчики до пня и спрашивают: «Кто-кто в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этом пенечке-теремочке живет?» Как тут набежали жильцы пеньковые: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кто покой наш нарушить посмел? Мы тут все живем, дом стережем, чего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вам надобно? Отступили муравьи, но не испугались. Нам, говорят, ваш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пенек тоже понравился, жить здесь хотим. Завозмущались жуки-короеды,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улитки-тихоходы, а муравьев и след простыл. Ну, жильцы пеньковые и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успокоились. Больше, говорят, не придут муравьишки несчастные. Как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бы не так! Пришли муравьишки, пень заняли, кого в плен взяли, кого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прогнали, личинок жирненьких съели. Засуетились, забегали, день-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деньской свой новый дом оборудуют, самое лучшее место – в глубине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пня – для самой главной царицы муравьиной оставили. Бегали-бегали,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суетились-суетились, глядь, исчез пень, в труху превратился, на землю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кусочками упал. Кусочки эти жуки-червяки растащили, съели, в почву</w:t>
      </w:r>
    </w:p>
    <w:p w:rsidR="004F2DA1" w:rsidRDefault="004F2DA1" w:rsidP="00366599">
      <w:pPr>
        <w:ind w:left="-567" w:right="283"/>
        <w:jc w:val="both"/>
        <w:rPr>
          <w:rFonts w:ascii="TimesNewRoman" w:hAnsi="TimesNewRoman" w:cs="TimesNewRoman"/>
          <w:sz w:val="28"/>
          <w:szCs w:val="28"/>
        </w:rPr>
      </w:pPr>
      <w:r w:rsidRPr="00366599">
        <w:rPr>
          <w:rFonts w:ascii="TimesNewRoman Cyr" w:hAnsi="TimesNewRoman Cyr" w:cs="TimesNewRoman Cyr"/>
          <w:sz w:val="28"/>
          <w:szCs w:val="28"/>
        </w:rPr>
        <w:t>превратили. Мало что от пня осталось.</w:t>
      </w:r>
    </w:p>
    <w:p w:rsidR="004F2DA1" w:rsidRDefault="004F2DA1" w:rsidP="00366599">
      <w:pPr>
        <w:ind w:left="-567" w:right="283"/>
        <w:jc w:val="both"/>
        <w:rPr>
          <w:rFonts w:ascii="TimesNewRoman" w:hAnsi="TimesNewRoman" w:cs="TimesNewRoman"/>
          <w:sz w:val="28"/>
          <w:szCs w:val="28"/>
        </w:rPr>
      </w:pPr>
    </w:p>
    <w:p w:rsidR="004F2DA1" w:rsidRDefault="004F2DA1" w:rsidP="00366599">
      <w:pPr>
        <w:ind w:left="-567" w:right="283"/>
        <w:jc w:val="both"/>
        <w:rPr>
          <w:rFonts w:ascii="TimesNewRoman" w:hAnsi="TimesNewRoman" w:cs="TimesNewRoman"/>
          <w:sz w:val="28"/>
          <w:szCs w:val="28"/>
        </w:rPr>
      </w:pPr>
    </w:p>
    <w:p w:rsidR="004F2DA1" w:rsidRDefault="004F2DA1" w:rsidP="00366599">
      <w:pPr>
        <w:ind w:left="-567" w:right="283"/>
        <w:jc w:val="both"/>
        <w:rPr>
          <w:rFonts w:ascii="TimesNewRoman" w:hAnsi="TimesNewRoman" w:cs="TimesNewRoman"/>
          <w:sz w:val="28"/>
          <w:szCs w:val="28"/>
        </w:rPr>
      </w:pPr>
    </w:p>
    <w:p w:rsidR="004F2DA1" w:rsidRDefault="004F2DA1" w:rsidP="00366599">
      <w:pPr>
        <w:ind w:left="-567" w:right="283"/>
        <w:jc w:val="both"/>
        <w:rPr>
          <w:rFonts w:ascii="TimesNewRoman" w:hAnsi="TimesNewRoman" w:cs="TimesNewRoman"/>
          <w:sz w:val="28"/>
          <w:szCs w:val="28"/>
        </w:rPr>
      </w:pPr>
    </w:p>
    <w:p w:rsidR="004F2DA1" w:rsidRDefault="004F2DA1" w:rsidP="00366599">
      <w:pPr>
        <w:ind w:left="-567" w:right="283"/>
        <w:jc w:val="both"/>
        <w:rPr>
          <w:rFonts w:ascii="TimesNewRoman" w:hAnsi="TimesNewRoman" w:cs="TimesNewRoman"/>
          <w:sz w:val="28"/>
          <w:szCs w:val="28"/>
        </w:rPr>
      </w:pPr>
    </w:p>
    <w:p w:rsidR="004F2DA1" w:rsidRDefault="004F2DA1" w:rsidP="00366599">
      <w:pPr>
        <w:ind w:left="-567" w:right="283"/>
        <w:jc w:val="both"/>
        <w:rPr>
          <w:rFonts w:ascii="TimesNewRoman" w:hAnsi="TimesNewRoman" w:cs="TimesNewRoman"/>
          <w:sz w:val="28"/>
          <w:szCs w:val="28"/>
        </w:rPr>
      </w:pPr>
    </w:p>
    <w:p w:rsidR="004F2DA1" w:rsidRDefault="004F2DA1" w:rsidP="00366599">
      <w:pPr>
        <w:ind w:left="-567" w:right="283"/>
        <w:jc w:val="both"/>
        <w:rPr>
          <w:rFonts w:ascii="TimesNewRoman" w:hAnsi="TimesNewRoman" w:cs="TimesNewRoman"/>
          <w:sz w:val="28"/>
          <w:szCs w:val="28"/>
        </w:rPr>
      </w:pPr>
    </w:p>
    <w:p w:rsidR="004F2DA1" w:rsidRDefault="004F2DA1" w:rsidP="00366599">
      <w:pPr>
        <w:ind w:left="-567" w:right="283"/>
        <w:jc w:val="both"/>
        <w:rPr>
          <w:rFonts w:ascii="TimesNewRoman" w:hAnsi="TimesNewRoman" w:cs="TimesNewRoman"/>
          <w:sz w:val="28"/>
          <w:szCs w:val="28"/>
        </w:rPr>
      </w:pPr>
    </w:p>
    <w:p w:rsidR="004F2DA1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4F2DA1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4F2DA1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366599">
        <w:rPr>
          <w:rFonts w:ascii="Times New Roman" w:hAnsi="Times New Roman"/>
          <w:b/>
          <w:bCs/>
          <w:i/>
          <w:sz w:val="44"/>
          <w:szCs w:val="44"/>
        </w:rPr>
        <w:t>СКАЗКА О ЧЕЛОВЕКЕ И ЗОЛОТОЙ РЫБКЕ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Жил на свете Человек – ни высокий и ни низкий, ни толстый и ни ху-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дой, ни умный и ни глупый. В общем, средний человек. Таких на белом свете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много. Жил он на краю леса в маленькой бревенчатой избушке. На животных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охотился, рыбу ловил, воздухом свежим дышал, воду родниковую пил, заката-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ми любовался. Вот однажды ловил Человек рыбу в речке. Долго над водой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сидел, даже задремал, а рыба все не клюет. И вдруг крючок дернулся, Человек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чуть не выронил удочку из рук. Проснулся он и давай скорее добычу тянуть.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Вытянул – и глазам своим не верит: рыбка перед ним неизвестного вида, да не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простая, а золотая, прямо, как в сказке. «Ты кто?» – Человек шепотом спраши-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вает, а сам глаза протирает – не почудилось ли?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«Да, Рыбка я золотая, – приятным голосом отвечает неизвестное соз-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дание, – сказки в детстве читал?» Человек от удивления сказать ничего не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может, только головой кивает. «Между прочим, – продолжает Рыбка, – я и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желания исполнять умею. Мне желание исполнить – раз хвостом вильнуть.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Отпустишь меня, буду все твои желания исполнять». Задумался Человек: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отпустишь Рыбку – без ужина останешься, а съешь ее – всю жизнь жалеть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будешь. Да и маленькая она какая-то, даже на уху, пожалуй, не хватит.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«Ладно, – говорит, – отпущу я тебя. А желание первое мое такое будет: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надоело мне жить в этой избенке деревянной. Хочу дом каменный, да с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электричеством и центральным отоплением». Ничего не ответила Рыбка,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выскользнула из рук Человека и хвостом вильнула.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Вернулся Человек домой, а на месте его избушки дом стоит бело-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каменный. Деревьев вокруг, правда, поменьше стало. Зато столбы с про-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водами появились. В доме все блестит чистотой, мебель красивая по уг-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лам стоит. Вода из крана течет. Обрадовался Человек. «Вот это жизнь», –говорит. Ходит изо дня в день по комнатам, любуется. В лесу стал реже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гулять. А потом и вовсе решил, зачем это я пешком ходить буду, если у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Рыбки машину попросить можно? Сказано – сделано. Появилась у чело-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века машина, лесные тропинки в асфальтовые дороги превратились, а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полянки цветочные – в места стоянки. Доволен Человек, бензином ды-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шит. Птиц, правда, да зверюшек разных вокруг поменьше стало. А Чело-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век и вовсе разошелся: «Зачем мне вообще эти леса? – думает. – Ну-ка,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Рыбка золотая, сделай так, чтобы на их месте поля бескрайние раскину-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лись. Хочу богатым стать...». Исчез лес – как и не бывало... На его месте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картошка растет, пшеница колосится. Человек доволен, урожай считает.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Вдруг, откуда ни возьмись, букашки вредные налетели. Да голодные та-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кие! Так и норовят весь урожай съесть. Испугался Человек, давай всяки-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ми ядами букашек-таракашек травить. Не пожалел на них отравы, всех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извел до единой. А заодно с ними – и пчел с птицами. «Не беда, – дума-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ет, – главное, урожай спасти. А вместо песен птичьих я у Рыбки магнито-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фон попрошу».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Живет он так – горя не знает. На машине ездит, урожай собирает,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на закаты внимания не обращает, вода у него из крана течет, к роднику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ходить не надо. Все, вроде бы, хорошо, но хочется Человеку чего-нибудь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новенького. Думал он, думал и решил завод приобрести. Места вокруг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много, пусть работает, прибыль приносит. Пошел Человек к Рыбке: «Хо-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чу, мол, вдобавок к сельскому хозяйству производство промышленное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развернуть. Чтоб, значит, все, как у людей, было». Вздохнула Рыбка тя-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жело и спрашивает: «Тебе какой – химический или металлургический?».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«Да мне, – Человек отвечает, – все равно, лишь бы прибыль побольше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была». – «Будет тебе завод, – вильнула хвостом Рыбка, – но знай, что это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последнее желание, которое я могу исполнить». Не обратил Человек вни-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мания на эти слова, а зря.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Возвратился он домой, видит – стоит возле его дома завод огром-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ный, труб – видимо-невидимо. Одни клубы дыма в воздух выпускают,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другие потоки грязной воды в речку льют. Шум стоит, грохот. «Ничего, –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думает Человек, – привыкну, главное – разбогатеть побыстрее». Заснул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он в тот день счастливым Человеком и приснился ему странный сон: буд-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то стало все вокруг по-старому: лес шумит, птицы поют. Ходит Человек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по лесу, со зверюшками общается, цветы нюхает, песни птичьи слушает,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ягоды собирает, водой родниковой умывается. И так хорошо ему стало во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сне, так спокойно.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Проснулся Человек утром с улыбкой, а вокруг – дым, копоть, вздох-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нуть невозможно. Закашлялся Человек, подбежал к крану водички попить.</w:t>
      </w: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366599">
        <w:rPr>
          <w:rFonts w:ascii="Times New Roman" w:hAnsi="Times New Roman"/>
          <w:sz w:val="28"/>
          <w:szCs w:val="28"/>
        </w:rPr>
        <w:t>Глядь – вода-то из крана отравленная идет. Вспомнил Человек о роднике</w:t>
      </w:r>
    </w:p>
    <w:p w:rsidR="004F2DA1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DA1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DA1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DA1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DA1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DA1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DA1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DA1" w:rsidRPr="00366599" w:rsidRDefault="004F2DA1" w:rsidP="0036659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bCs/>
          <w:sz w:val="96"/>
          <w:szCs w:val="96"/>
        </w:rPr>
      </w:pPr>
      <w:r w:rsidRPr="00366599">
        <w:rPr>
          <w:rFonts w:ascii="Times New Roman" w:hAnsi="Times New Roman"/>
          <w:b/>
          <w:bCs/>
          <w:sz w:val="96"/>
          <w:szCs w:val="96"/>
        </w:rPr>
        <w:t>ЛЕСНЫЕ</w:t>
      </w:r>
      <w:r w:rsidRPr="00366599">
        <w:rPr>
          <w:rFonts w:ascii="TimesNewRoman,Bold" w:hAnsi="TimesNewRoman,Bold" w:cs="TimesNewRoman,Bold"/>
          <w:b/>
          <w:bCs/>
          <w:sz w:val="96"/>
          <w:szCs w:val="96"/>
        </w:rPr>
        <w:t xml:space="preserve"> </w:t>
      </w:r>
      <w:r w:rsidRPr="00366599">
        <w:rPr>
          <w:rFonts w:ascii="Times New Roman" w:hAnsi="Times New Roman"/>
          <w:b/>
          <w:bCs/>
          <w:sz w:val="96"/>
          <w:szCs w:val="96"/>
        </w:rPr>
        <w:t>ПРАВИЛА</w:t>
      </w:r>
    </w:p>
    <w:p w:rsidR="004F2DA1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Если в лес пришел гулять,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Свежим воздухом дышать,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Бегай, прыгай и играй,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Только, чур, не забывай,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Что в лесу нельзя шуметь: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Даже очень громко петь.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Испугаются зверушки,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Убегут с лесной опушки.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Ветки дуба не ломай.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Никогда не забывай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Мусор с травки убирать.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Зря цветы не надо рвать!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Из рогатки – не стрелять: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Ты пришел не убивать!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Бабочки пускай летают,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Ну кому они мешают?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Здесь не нужно всех ловить,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Топать, хлопать, палкой бить.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Ты в лесу – всего лишь гость.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Здесь хозяин – дуб и лось.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Их покой побереги,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Ведь они нам – не враги!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Муравейник не топчи,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Помоги лесным зверушкам,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Приготовь для них кормушки.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И тогда любой зверек –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Будь то ласка иль хорек,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Еж лесной, речная рыба –</w:t>
      </w:r>
    </w:p>
    <w:p w:rsidR="004F2DA1" w:rsidRPr="00366599" w:rsidRDefault="004F2DA1" w:rsidP="003665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Скажет: «Ты – мой друг!</w:t>
      </w:r>
    </w:p>
    <w:p w:rsidR="004F2DA1" w:rsidRPr="00366599" w:rsidRDefault="004F2DA1" w:rsidP="00366599">
      <w:pPr>
        <w:ind w:right="283"/>
        <w:jc w:val="both"/>
        <w:rPr>
          <w:rFonts w:ascii="TimesNewRoman" w:hAnsi="TimesNewRoman" w:cs="TimesNewRoman"/>
          <w:b/>
          <w:i/>
          <w:sz w:val="32"/>
          <w:szCs w:val="32"/>
        </w:rPr>
      </w:pPr>
      <w:r w:rsidRPr="00366599">
        <w:rPr>
          <w:rFonts w:ascii="TimesNewRoman Cyr" w:hAnsi="TimesNewRoman Cyr" w:cs="TimesNewRoman Cyr"/>
          <w:b/>
          <w:i/>
          <w:sz w:val="32"/>
          <w:szCs w:val="32"/>
        </w:rPr>
        <w:t>Тебе – спасибо!»</w:t>
      </w:r>
    </w:p>
    <w:sectPr w:rsidR="004F2DA1" w:rsidRPr="00366599" w:rsidSect="00366599">
      <w:pgSz w:w="11906" w:h="16838"/>
      <w:pgMar w:top="1134" w:right="1133" w:bottom="1134" w:left="1701" w:header="708" w:footer="708" w:gutter="0"/>
      <w:pgBorders w:offsetFrom="page">
        <w:top w:val="birdsFlight" w:sz="30" w:space="24" w:color="auto"/>
        <w:left w:val="birdsFlight" w:sz="30" w:space="24" w:color="auto"/>
        <w:bottom w:val="birdsFlight" w:sz="30" w:space="24" w:color="auto"/>
        <w:right w:val="birdsFlight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12FD"/>
    <w:multiLevelType w:val="hybridMultilevel"/>
    <w:tmpl w:val="5BA67B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082"/>
    <w:rsid w:val="00295082"/>
    <w:rsid w:val="00366599"/>
    <w:rsid w:val="00496272"/>
    <w:rsid w:val="004F2DA1"/>
    <w:rsid w:val="005877B9"/>
    <w:rsid w:val="00727BFF"/>
    <w:rsid w:val="008616C6"/>
    <w:rsid w:val="00D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12</Pages>
  <Words>1838</Words>
  <Characters>10481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4</cp:revision>
  <dcterms:created xsi:type="dcterms:W3CDTF">2013-10-16T04:46:00Z</dcterms:created>
  <dcterms:modified xsi:type="dcterms:W3CDTF">2019-09-17T08:48:00Z</dcterms:modified>
</cp:coreProperties>
</file>