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B1" w:rsidRPr="00BB244D" w:rsidRDefault="00413BB1" w:rsidP="00D5677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BB244D">
        <w:rPr>
          <w:rFonts w:ascii="Times New Roman" w:hAnsi="Times New Roman"/>
          <w:b/>
          <w:sz w:val="36"/>
          <w:szCs w:val="36"/>
        </w:rPr>
        <w:t>Конспект беседы  «Здравствуй, лето!»</w:t>
      </w:r>
    </w:p>
    <w:p w:rsidR="00413BB1" w:rsidRPr="00BB244D" w:rsidRDefault="00413BB1" w:rsidP="00D5677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B244D">
        <w:rPr>
          <w:rFonts w:ascii="Times New Roman" w:hAnsi="Times New Roman"/>
          <w:b/>
          <w:sz w:val="36"/>
          <w:szCs w:val="36"/>
        </w:rPr>
        <w:t>в младше группе №2</w:t>
      </w:r>
    </w:p>
    <w:bookmarkEnd w:id="0"/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b/>
          <w:sz w:val="28"/>
          <w:szCs w:val="28"/>
        </w:rPr>
        <w:t>Цель:</w:t>
      </w:r>
      <w:r w:rsidRPr="00470B4C">
        <w:rPr>
          <w:rFonts w:ascii="Times New Roman" w:hAnsi="Times New Roman"/>
          <w:sz w:val="28"/>
          <w:szCs w:val="28"/>
        </w:rPr>
        <w:t> Формирование у детей знаний о сезонных явлениях живой и неживой природы.</w:t>
      </w:r>
    </w:p>
    <w:p w:rsidR="00413BB1" w:rsidRDefault="00413BB1" w:rsidP="00D5677B">
      <w:pPr>
        <w:spacing w:after="0"/>
        <w:rPr>
          <w:rFonts w:ascii="Times New Roman" w:hAnsi="Times New Roman"/>
          <w:b/>
          <w:sz w:val="28"/>
          <w:szCs w:val="28"/>
        </w:rPr>
      </w:pPr>
      <w:r w:rsidRPr="00470B4C">
        <w:rPr>
          <w:rFonts w:ascii="Times New Roman" w:hAnsi="Times New Roman"/>
          <w:b/>
          <w:sz w:val="28"/>
          <w:szCs w:val="28"/>
        </w:rPr>
        <w:t>Задачи:</w:t>
      </w:r>
    </w:p>
    <w:p w:rsidR="00413BB1" w:rsidRPr="00470B4C" w:rsidRDefault="00413BB1" w:rsidP="00D5677B">
      <w:pPr>
        <w:spacing w:after="0"/>
        <w:rPr>
          <w:rFonts w:ascii="Times New Roman" w:hAnsi="Times New Roman"/>
          <w:b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• Учить детей отмечать летние изменения в природе;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• Формировать у детей умение слушать и понимать художественное слово;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• Учить детей видеть необыкновенную красоту природы и радоваться окружающему миру;</w:t>
      </w:r>
    </w:p>
    <w:p w:rsidR="00413BB1" w:rsidRPr="00E31291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b/>
          <w:sz w:val="28"/>
          <w:szCs w:val="28"/>
        </w:rPr>
        <w:t>Воспитатель.</w:t>
      </w:r>
      <w:r w:rsidRPr="00470B4C">
        <w:rPr>
          <w:rFonts w:ascii="Times New Roman" w:hAnsi="Times New Roman"/>
          <w:sz w:val="28"/>
          <w:szCs w:val="28"/>
        </w:rPr>
        <w:t xml:space="preserve"> Ребята, </w:t>
      </w:r>
      <w:r>
        <w:rPr>
          <w:rFonts w:ascii="Times New Roman" w:hAnsi="Times New Roman"/>
          <w:sz w:val="28"/>
          <w:szCs w:val="28"/>
        </w:rPr>
        <w:t>сейчас я вам загадаю загадку, слушайте внимательно:</w:t>
      </w:r>
    </w:p>
    <w:p w:rsidR="00413BB1" w:rsidRPr="00E31291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E31291">
        <w:rPr>
          <w:rFonts w:ascii="Times New Roman" w:hAnsi="Times New Roman"/>
          <w:sz w:val="28"/>
          <w:szCs w:val="28"/>
        </w:rPr>
        <w:t>Ночью спрячется оно –</w:t>
      </w:r>
      <w:r w:rsidRPr="00E31291">
        <w:rPr>
          <w:rFonts w:ascii="Times New Roman" w:hAnsi="Times New Roman"/>
          <w:sz w:val="28"/>
          <w:szCs w:val="28"/>
        </w:rPr>
        <w:br/>
        <w:t>Станет во дворе темно.</w:t>
      </w:r>
      <w:r w:rsidRPr="00E31291">
        <w:rPr>
          <w:rFonts w:ascii="Times New Roman" w:hAnsi="Times New Roman"/>
          <w:sz w:val="28"/>
          <w:szCs w:val="28"/>
        </w:rPr>
        <w:br/>
        <w:t>Утром снова к нам в оконце</w:t>
      </w:r>
      <w:r w:rsidRPr="00E31291">
        <w:rPr>
          <w:rFonts w:ascii="Times New Roman" w:hAnsi="Times New Roman"/>
          <w:sz w:val="28"/>
          <w:szCs w:val="28"/>
        </w:rPr>
        <w:br/>
        <w:t xml:space="preserve">Бьётся радостное … (солнце)! </w:t>
      </w:r>
    </w:p>
    <w:p w:rsidR="00413BB1" w:rsidRPr="00E31291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</w:rPr>
      </w:pPr>
      <w:r w:rsidRPr="00470B4C">
        <w:rPr>
          <w:rFonts w:ascii="Times New Roman" w:hAnsi="Times New Roman"/>
          <w:sz w:val="28"/>
        </w:rPr>
        <w:t>Это что за желтый мячик</w:t>
      </w:r>
      <w:r w:rsidRPr="00470B4C">
        <w:rPr>
          <w:rFonts w:ascii="Times New Roman" w:hAnsi="Times New Roman"/>
          <w:sz w:val="28"/>
        </w:rPr>
        <w:br/>
        <w:t>По лесам за нами скачет.</w:t>
      </w:r>
      <w:r w:rsidRPr="00470B4C">
        <w:rPr>
          <w:rFonts w:ascii="Times New Roman" w:hAnsi="Times New Roman"/>
          <w:sz w:val="28"/>
        </w:rPr>
        <w:br/>
        <w:t>Золотит лучом оконце,</w:t>
      </w:r>
      <w:r w:rsidRPr="00470B4C">
        <w:rPr>
          <w:rFonts w:ascii="Times New Roman" w:hAnsi="Times New Roman"/>
          <w:sz w:val="28"/>
        </w:rPr>
        <w:br/>
        <w:t>Называют его …</w:t>
      </w:r>
      <w:r>
        <w:rPr>
          <w:rFonts w:ascii="Times New Roman" w:hAnsi="Times New Roman"/>
          <w:sz w:val="28"/>
        </w:rPr>
        <w:t xml:space="preserve"> </w:t>
      </w:r>
      <w:r w:rsidRPr="00470B4C">
        <w:rPr>
          <w:rFonts w:ascii="Times New Roman" w:hAnsi="Times New Roman"/>
          <w:sz w:val="28"/>
        </w:rPr>
        <w:t>(солнце)</w:t>
      </w:r>
    </w:p>
    <w:p w:rsidR="00413BB1" w:rsidRPr="00470B4C" w:rsidRDefault="00413BB1" w:rsidP="00D5677B">
      <w:pPr>
        <w:spacing w:after="0"/>
        <w:rPr>
          <w:rFonts w:ascii="Times New Roman" w:hAnsi="Times New Roman"/>
          <w:b/>
          <w:sz w:val="28"/>
          <w:szCs w:val="28"/>
        </w:rPr>
      </w:pPr>
      <w:r w:rsidRPr="00470B4C">
        <w:rPr>
          <w:rFonts w:ascii="Times New Roman" w:hAnsi="Times New Roman"/>
          <w:b/>
          <w:sz w:val="28"/>
          <w:szCs w:val="28"/>
        </w:rPr>
        <w:t>Воспитатель задает вопросы детям: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- Какая сегодня погода? (Теплая).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- Почему на улице тепло? (Светит и греет солнышко)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- Где солнышко? (На небе)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- Какое оно? (Круглое, яркое, желтое, теплое, ласковое, лучистое)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- Что посылает солнышко к нашим ладошкам? (Тепло)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- Подставьте ладошки солнечным лучам. Чувствуете, как пригревает солнышко? Солнце обогревает всю землю, посылая ей лучи.</w:t>
      </w:r>
    </w:p>
    <w:p w:rsidR="00413BB1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b/>
          <w:sz w:val="28"/>
          <w:szCs w:val="28"/>
        </w:rPr>
        <w:t>Воспитатель</w:t>
      </w:r>
      <w:r w:rsidRPr="00470B4C">
        <w:rPr>
          <w:rFonts w:ascii="Times New Roman" w:hAnsi="Times New Roman"/>
          <w:sz w:val="28"/>
          <w:szCs w:val="28"/>
        </w:rPr>
        <w:t xml:space="preserve">. 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Ребята, послушайте стихотворение.</w:t>
      </w:r>
    </w:p>
    <w:p w:rsidR="00413BB1" w:rsidRPr="00470B4C" w:rsidRDefault="00413BB1" w:rsidP="00D5677B">
      <w:pPr>
        <w:spacing w:after="0"/>
        <w:rPr>
          <w:rFonts w:ascii="Times New Roman" w:hAnsi="Times New Roman"/>
          <w:i/>
          <w:sz w:val="28"/>
          <w:szCs w:val="28"/>
        </w:rPr>
      </w:pPr>
      <w:r w:rsidRPr="00470B4C">
        <w:rPr>
          <w:rFonts w:ascii="Times New Roman" w:hAnsi="Times New Roman"/>
          <w:i/>
          <w:sz w:val="28"/>
          <w:szCs w:val="28"/>
        </w:rPr>
        <w:t>Доброе лето! Доброе лето!</w:t>
      </w:r>
    </w:p>
    <w:p w:rsidR="00413BB1" w:rsidRPr="00470B4C" w:rsidRDefault="00413BB1" w:rsidP="00D5677B">
      <w:pPr>
        <w:spacing w:after="0"/>
        <w:rPr>
          <w:rFonts w:ascii="Times New Roman" w:hAnsi="Times New Roman"/>
          <w:i/>
          <w:sz w:val="28"/>
          <w:szCs w:val="28"/>
        </w:rPr>
      </w:pPr>
      <w:r w:rsidRPr="00470B4C">
        <w:rPr>
          <w:rFonts w:ascii="Times New Roman" w:hAnsi="Times New Roman"/>
          <w:i/>
          <w:sz w:val="28"/>
          <w:szCs w:val="28"/>
        </w:rPr>
        <w:t>Сколько тепла в нем, и сколько в нем света!</w:t>
      </w:r>
    </w:p>
    <w:p w:rsidR="00413BB1" w:rsidRPr="00470B4C" w:rsidRDefault="00413BB1" w:rsidP="00D5677B">
      <w:pPr>
        <w:spacing w:after="0"/>
        <w:rPr>
          <w:rFonts w:ascii="Times New Roman" w:hAnsi="Times New Roman"/>
          <w:i/>
          <w:sz w:val="28"/>
          <w:szCs w:val="28"/>
        </w:rPr>
      </w:pPr>
      <w:r w:rsidRPr="00470B4C">
        <w:rPr>
          <w:rFonts w:ascii="Times New Roman" w:hAnsi="Times New Roman"/>
          <w:i/>
          <w:sz w:val="28"/>
          <w:szCs w:val="28"/>
        </w:rPr>
        <w:t>Лето стучится к нам в окна с утра: вставай детвора!</w:t>
      </w:r>
    </w:p>
    <w:p w:rsidR="00413BB1" w:rsidRPr="00470B4C" w:rsidRDefault="00413BB1" w:rsidP="00D5677B">
      <w:pPr>
        <w:spacing w:after="0"/>
        <w:rPr>
          <w:rFonts w:ascii="Times New Roman" w:hAnsi="Times New Roman"/>
          <w:i/>
          <w:sz w:val="28"/>
          <w:szCs w:val="28"/>
        </w:rPr>
      </w:pPr>
      <w:r w:rsidRPr="00470B4C">
        <w:rPr>
          <w:rFonts w:ascii="Times New Roman" w:hAnsi="Times New Roman"/>
          <w:i/>
          <w:sz w:val="28"/>
          <w:szCs w:val="28"/>
        </w:rPr>
        <w:t>Вставайте утята, гусята, телята!</w:t>
      </w:r>
    </w:p>
    <w:p w:rsidR="00413BB1" w:rsidRPr="00470B4C" w:rsidRDefault="00413BB1" w:rsidP="00D5677B">
      <w:pPr>
        <w:spacing w:after="0"/>
        <w:rPr>
          <w:rFonts w:ascii="Times New Roman" w:hAnsi="Times New Roman"/>
          <w:i/>
          <w:sz w:val="28"/>
          <w:szCs w:val="28"/>
        </w:rPr>
      </w:pPr>
      <w:r w:rsidRPr="00470B4C">
        <w:rPr>
          <w:rFonts w:ascii="Times New Roman" w:hAnsi="Times New Roman"/>
          <w:i/>
          <w:sz w:val="28"/>
          <w:szCs w:val="28"/>
        </w:rPr>
        <w:t>Я всех вас умою водой ключевою.</w:t>
      </w:r>
    </w:p>
    <w:p w:rsidR="00413BB1" w:rsidRPr="00BB244D" w:rsidRDefault="00413BB1" w:rsidP="00D5677B">
      <w:pPr>
        <w:spacing w:after="0"/>
        <w:rPr>
          <w:rFonts w:ascii="Times New Roman" w:hAnsi="Times New Roman"/>
          <w:i/>
          <w:sz w:val="28"/>
          <w:szCs w:val="28"/>
        </w:rPr>
      </w:pPr>
      <w:r w:rsidRPr="00470B4C">
        <w:rPr>
          <w:rFonts w:ascii="Times New Roman" w:hAnsi="Times New Roman"/>
          <w:i/>
          <w:sz w:val="28"/>
          <w:szCs w:val="28"/>
        </w:rPr>
        <w:t>И солнце согрею! Растите скорее!</w:t>
      </w:r>
      <w:r w:rsidRPr="00470B4C">
        <w:rPr>
          <w:rFonts w:ascii="Times New Roman" w:hAnsi="Times New Roman"/>
          <w:sz w:val="28"/>
          <w:szCs w:val="28"/>
        </w:rPr>
        <w:br/>
      </w:r>
      <w:r w:rsidRPr="00470B4C">
        <w:rPr>
          <w:rFonts w:ascii="Times New Roman" w:hAnsi="Times New Roman"/>
          <w:b/>
          <w:sz w:val="28"/>
          <w:szCs w:val="28"/>
        </w:rPr>
        <w:t>Воспитатель.</w:t>
      </w:r>
      <w:r w:rsidRPr="00470B4C">
        <w:rPr>
          <w:rFonts w:ascii="Times New Roman" w:hAnsi="Times New Roman"/>
          <w:sz w:val="28"/>
          <w:szCs w:val="28"/>
        </w:rPr>
        <w:t xml:space="preserve"> Про какое время года говорится в стихотворении?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b/>
          <w:sz w:val="28"/>
          <w:szCs w:val="28"/>
        </w:rPr>
        <w:t>Дети</w:t>
      </w:r>
      <w:r w:rsidRPr="00470B4C">
        <w:rPr>
          <w:rFonts w:ascii="Times New Roman" w:hAnsi="Times New Roman"/>
          <w:sz w:val="28"/>
          <w:szCs w:val="28"/>
        </w:rPr>
        <w:t>. Про лето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b/>
          <w:sz w:val="28"/>
          <w:szCs w:val="28"/>
        </w:rPr>
        <w:t>Воспитатель.</w:t>
      </w:r>
      <w:r w:rsidRPr="00470B4C">
        <w:rPr>
          <w:rFonts w:ascii="Times New Roman" w:hAnsi="Times New Roman"/>
          <w:sz w:val="28"/>
          <w:szCs w:val="28"/>
        </w:rPr>
        <w:t xml:space="preserve"> За что мы любим лето?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b/>
          <w:sz w:val="28"/>
          <w:szCs w:val="28"/>
        </w:rPr>
        <w:t>Дети.</w:t>
      </w:r>
      <w:r w:rsidRPr="00470B4C">
        <w:rPr>
          <w:rFonts w:ascii="Times New Roman" w:hAnsi="Times New Roman"/>
          <w:sz w:val="28"/>
          <w:szCs w:val="28"/>
        </w:rPr>
        <w:t> Жарко (теперь можно ходить в сарафанчиках и шортиках), светит ярко солнце, его лучи горячие (предложить детям дотронуться до камней или разогретого на солнце песка)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Листья на деревьях, кругом трава зеленеет, много цветов (предложить детям посмотреть на зеленые листочки, травку, цветы)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Много насекомых (обратить внимание детей на божьих коровок, бабочек, улиток, жуков).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Можно загорать, купаться.</w:t>
      </w:r>
    </w:p>
    <w:p w:rsidR="00413BB1" w:rsidRPr="00E31291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Спросить у детей, легко ли посмотреть на солнце. Почему? Оно яркое, желтое, слепит глаза.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b/>
          <w:sz w:val="28"/>
          <w:szCs w:val="28"/>
        </w:rPr>
        <w:t>Воспитатель.</w:t>
      </w:r>
      <w:r w:rsidRPr="00470B4C">
        <w:rPr>
          <w:rFonts w:ascii="Times New Roman" w:hAnsi="Times New Roman"/>
          <w:sz w:val="28"/>
          <w:szCs w:val="28"/>
        </w:rPr>
        <w:t xml:space="preserve"> Дети посмотрите, какие красивые</w:t>
      </w:r>
      <w:r>
        <w:rPr>
          <w:rFonts w:ascii="Times New Roman" w:hAnsi="Times New Roman"/>
          <w:sz w:val="28"/>
          <w:szCs w:val="28"/>
        </w:rPr>
        <w:t xml:space="preserve"> цветы растут на территории нашего детского сада</w:t>
      </w:r>
      <w:r w:rsidRPr="00470B4C">
        <w:rPr>
          <w:rFonts w:ascii="Times New Roman" w:hAnsi="Times New Roman"/>
          <w:sz w:val="28"/>
          <w:szCs w:val="28"/>
        </w:rPr>
        <w:t>!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Дети рассматривают цветы.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b/>
          <w:sz w:val="28"/>
          <w:szCs w:val="28"/>
        </w:rPr>
        <w:t>Воспитатель.</w:t>
      </w:r>
      <w:r w:rsidRPr="00470B4C">
        <w:rPr>
          <w:rFonts w:ascii="Times New Roman" w:hAnsi="Times New Roman"/>
          <w:sz w:val="28"/>
          <w:szCs w:val="28"/>
        </w:rPr>
        <w:t xml:space="preserve"> Дети, рвать цветы нельзя. Их можно только понюхать. Как приятно пахнут цветы! (Дети вдыхают аромат цветов). Как много цветов. Какие они красивые. А это одуванчик.</w:t>
      </w:r>
    </w:p>
    <w:p w:rsidR="00413BB1" w:rsidRPr="00470B4C" w:rsidRDefault="00413BB1" w:rsidP="00D5677B">
      <w:pPr>
        <w:spacing w:before="120" w:after="0" w:line="120" w:lineRule="auto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Послушайте стихотворение про одуванчик.</w:t>
      </w:r>
    </w:p>
    <w:p w:rsidR="00413BB1" w:rsidRDefault="00413BB1" w:rsidP="00D5677B">
      <w:pPr>
        <w:spacing w:before="120" w:after="0" w:line="120" w:lineRule="auto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Носит одуванчик желтый сарафанчик.</w:t>
      </w:r>
    </w:p>
    <w:p w:rsidR="00413BB1" w:rsidRPr="00470B4C" w:rsidRDefault="00413BB1" w:rsidP="00D5677B">
      <w:pPr>
        <w:spacing w:before="120" w:after="0" w:line="120" w:lineRule="auto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Подрастет, нарядится в беленькое платьице,</w:t>
      </w:r>
    </w:p>
    <w:p w:rsidR="00413BB1" w:rsidRPr="00470B4C" w:rsidRDefault="00413BB1" w:rsidP="00D5677B">
      <w:pPr>
        <w:spacing w:before="120" w:after="0" w:line="120" w:lineRule="auto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Легкое, воздушное, ветерку послушное.</w:t>
      </w:r>
    </w:p>
    <w:p w:rsidR="00413BB1" w:rsidRPr="00E31291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Одуванчик - лекарственное растение, в медицине используют его листья и корни для лечения кашля, улучшения аппетита. (Обратить внимание на внешний вид цветка)</w:t>
      </w:r>
    </w:p>
    <w:p w:rsidR="00413BB1" w:rsidRPr="00470B4C" w:rsidRDefault="00413BB1" w:rsidP="00D5677B">
      <w:pPr>
        <w:spacing w:before="240" w:after="0" w:line="12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70B4C">
        <w:rPr>
          <w:rFonts w:ascii="Times New Roman" w:hAnsi="Times New Roman"/>
          <w:sz w:val="28"/>
          <w:szCs w:val="28"/>
        </w:rPr>
        <w:t>ебята, отгада</w:t>
      </w:r>
      <w:r>
        <w:rPr>
          <w:rFonts w:ascii="Times New Roman" w:hAnsi="Times New Roman"/>
          <w:sz w:val="28"/>
          <w:szCs w:val="28"/>
        </w:rPr>
        <w:t>йте загадку:</w:t>
      </w:r>
    </w:p>
    <w:p w:rsidR="00413BB1" w:rsidRPr="00470B4C" w:rsidRDefault="00413BB1" w:rsidP="00D5677B">
      <w:pPr>
        <w:spacing w:before="240" w:after="0" w:line="120" w:lineRule="auto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Я похожа на цветок.</w:t>
      </w:r>
    </w:p>
    <w:p w:rsidR="00413BB1" w:rsidRPr="00470B4C" w:rsidRDefault="00413BB1" w:rsidP="00D5677B">
      <w:pPr>
        <w:spacing w:before="240" w:after="0" w:line="120" w:lineRule="auto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И на бантик тоже.</w:t>
      </w:r>
    </w:p>
    <w:p w:rsidR="00413BB1" w:rsidRPr="00470B4C" w:rsidRDefault="00413BB1" w:rsidP="00D5677B">
      <w:pPr>
        <w:spacing w:before="240" w:after="0" w:line="120" w:lineRule="auto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Очень я люблю лужок</w:t>
      </w:r>
    </w:p>
    <w:p w:rsidR="00413BB1" w:rsidRPr="00470B4C" w:rsidRDefault="00413BB1" w:rsidP="00D5677B">
      <w:pPr>
        <w:spacing w:before="240" w:after="0" w:line="120" w:lineRule="auto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В летний день погожий</w:t>
      </w:r>
    </w:p>
    <w:p w:rsidR="00413BB1" w:rsidRPr="00470B4C" w:rsidRDefault="00413BB1" w:rsidP="00D5677B">
      <w:pPr>
        <w:spacing w:before="240" w:after="0" w:line="120" w:lineRule="auto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Я порхаю по цветам,</w:t>
      </w:r>
    </w:p>
    <w:p w:rsidR="00413BB1" w:rsidRPr="00470B4C" w:rsidRDefault="00413BB1" w:rsidP="00D5677B">
      <w:pPr>
        <w:spacing w:before="240" w:after="0" w:line="120" w:lineRule="auto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Пью нектар их сладкий</w:t>
      </w:r>
    </w:p>
    <w:p w:rsidR="00413BB1" w:rsidRPr="00470B4C" w:rsidRDefault="00413BB1" w:rsidP="00D5677B">
      <w:pPr>
        <w:spacing w:before="240" w:after="0" w:line="120" w:lineRule="auto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Кто я, догадайся сам.</w:t>
      </w:r>
    </w:p>
    <w:p w:rsidR="00413BB1" w:rsidRPr="00470B4C" w:rsidRDefault="00413BB1" w:rsidP="00D5677B">
      <w:pPr>
        <w:spacing w:before="240" w:after="0" w:line="12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Отгадай загадку (бабочка)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2A08AA">
        <w:rPr>
          <w:rFonts w:ascii="Times New Roman" w:hAnsi="Times New Roman"/>
          <w:b/>
          <w:sz w:val="28"/>
          <w:szCs w:val="28"/>
        </w:rPr>
        <w:t>Воспитатель.</w:t>
      </w:r>
      <w:r w:rsidRPr="00470B4C">
        <w:rPr>
          <w:rFonts w:ascii="Times New Roman" w:hAnsi="Times New Roman"/>
          <w:sz w:val="28"/>
          <w:szCs w:val="28"/>
        </w:rPr>
        <w:t> Ребята, посмотрите, на ромашке сидит бабочка. Посмотрите, какая она красивая.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Давайте мы с вами превратимся в бабочек, поиграем в игру.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- «Покружись, покружись и в бабочку превратись»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2A08AA">
        <w:rPr>
          <w:rFonts w:ascii="Times New Roman" w:hAnsi="Times New Roman"/>
          <w:b/>
          <w:sz w:val="28"/>
          <w:szCs w:val="28"/>
        </w:rPr>
        <w:t>Подвижная игра "Бабочки".</w:t>
      </w:r>
      <w:r w:rsidRPr="00470B4C">
        <w:rPr>
          <w:rFonts w:ascii="Times New Roman" w:hAnsi="Times New Roman"/>
          <w:sz w:val="28"/>
          <w:szCs w:val="28"/>
        </w:rPr>
        <w:t> Цель: учить выполнять действия по сигналу воспитателя, развивать двигательную активность, быстроту реакции, ловкость.</w:t>
      </w:r>
    </w:p>
    <w:p w:rsidR="00413BB1" w:rsidRPr="002A08AA" w:rsidRDefault="00413BB1" w:rsidP="00D5677B">
      <w:pPr>
        <w:spacing w:after="0"/>
        <w:rPr>
          <w:rFonts w:ascii="Times New Roman" w:hAnsi="Times New Roman"/>
          <w:b/>
          <w:sz w:val="28"/>
          <w:szCs w:val="28"/>
        </w:rPr>
      </w:pPr>
      <w:r w:rsidRPr="002A08AA">
        <w:rPr>
          <w:rFonts w:ascii="Times New Roman" w:hAnsi="Times New Roman"/>
          <w:b/>
          <w:sz w:val="28"/>
          <w:szCs w:val="28"/>
        </w:rPr>
        <w:t>Ход игры: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470B4C">
        <w:rPr>
          <w:rFonts w:ascii="Times New Roman" w:hAnsi="Times New Roman"/>
          <w:sz w:val="28"/>
          <w:szCs w:val="28"/>
        </w:rPr>
        <w:t>Дети (Бабочки) стоят на краю площадки, где ходят на слова воспитателя: "Бабочки, бабочки полетели в сад", дети отводят руки в стороны, бегают в разные стороны, обегая один другого.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  <w:r w:rsidRPr="002A08AA">
        <w:rPr>
          <w:rFonts w:ascii="Times New Roman" w:hAnsi="Times New Roman"/>
          <w:b/>
          <w:sz w:val="28"/>
          <w:szCs w:val="28"/>
        </w:rPr>
        <w:t>Воспитатель.</w:t>
      </w:r>
      <w:r w:rsidRPr="00470B4C">
        <w:rPr>
          <w:rFonts w:ascii="Times New Roman" w:hAnsi="Times New Roman"/>
          <w:sz w:val="28"/>
          <w:szCs w:val="28"/>
        </w:rPr>
        <w:t xml:space="preserve"> "На цветочек беленький все тихонько сели». Дети приседают возле цветочков названного цвета (кубики разного цвета). На сигнал воспитателя: "у-у-у", который означает завывание ветра, бури, бабочки убегают из сада на край площадки. Игра повторяется на слова «бабочки, бабочки, в поле полетели».</w:t>
      </w:r>
      <w:r>
        <w:rPr>
          <w:rFonts w:ascii="Times New Roman" w:hAnsi="Times New Roman"/>
          <w:sz w:val="28"/>
          <w:szCs w:val="28"/>
        </w:rPr>
        <w:t xml:space="preserve"> Молодцы ребята!</w:t>
      </w:r>
    </w:p>
    <w:p w:rsidR="00413BB1" w:rsidRPr="00470B4C" w:rsidRDefault="00413BB1" w:rsidP="00D5677B">
      <w:pPr>
        <w:spacing w:after="0"/>
        <w:rPr>
          <w:rFonts w:ascii="Times New Roman" w:hAnsi="Times New Roman"/>
          <w:sz w:val="28"/>
          <w:szCs w:val="28"/>
        </w:rPr>
      </w:pPr>
    </w:p>
    <w:sectPr w:rsidR="00413BB1" w:rsidRPr="00470B4C" w:rsidSect="00470B4C">
      <w:pgSz w:w="11906" w:h="16838"/>
      <w:pgMar w:top="1134" w:right="198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B1" w:rsidRDefault="00413BB1" w:rsidP="00D5677B">
      <w:pPr>
        <w:spacing w:after="0" w:line="240" w:lineRule="auto"/>
      </w:pPr>
      <w:r>
        <w:separator/>
      </w:r>
    </w:p>
  </w:endnote>
  <w:endnote w:type="continuationSeparator" w:id="0">
    <w:p w:rsidR="00413BB1" w:rsidRDefault="00413BB1" w:rsidP="00D5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B1" w:rsidRDefault="00413BB1" w:rsidP="00D5677B">
      <w:pPr>
        <w:spacing w:after="0" w:line="240" w:lineRule="auto"/>
      </w:pPr>
      <w:r>
        <w:separator/>
      </w:r>
    </w:p>
  </w:footnote>
  <w:footnote w:type="continuationSeparator" w:id="0">
    <w:p w:rsidR="00413BB1" w:rsidRDefault="00413BB1" w:rsidP="00D56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B4C"/>
    <w:rsid w:val="00255ADD"/>
    <w:rsid w:val="002A08AA"/>
    <w:rsid w:val="004138F2"/>
    <w:rsid w:val="00413BB1"/>
    <w:rsid w:val="00470B4C"/>
    <w:rsid w:val="004D4D47"/>
    <w:rsid w:val="00594FA0"/>
    <w:rsid w:val="00600819"/>
    <w:rsid w:val="00674472"/>
    <w:rsid w:val="006E0976"/>
    <w:rsid w:val="007A1EAD"/>
    <w:rsid w:val="00843C74"/>
    <w:rsid w:val="00884B60"/>
    <w:rsid w:val="00AA6763"/>
    <w:rsid w:val="00B172CC"/>
    <w:rsid w:val="00BB244D"/>
    <w:rsid w:val="00BC398A"/>
    <w:rsid w:val="00CC4382"/>
    <w:rsid w:val="00D5677B"/>
    <w:rsid w:val="00E02D20"/>
    <w:rsid w:val="00E31291"/>
    <w:rsid w:val="00F7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70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70B4C"/>
    <w:rPr>
      <w:rFonts w:cs="Times New Roman"/>
    </w:rPr>
  </w:style>
  <w:style w:type="character" w:styleId="Strong">
    <w:name w:val="Strong"/>
    <w:basedOn w:val="DefaultParagraphFont"/>
    <w:uiPriority w:val="99"/>
    <w:qFormat/>
    <w:rsid w:val="00470B4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5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7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7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527</Words>
  <Characters>3007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Admin</cp:lastModifiedBy>
  <cp:revision>11</cp:revision>
  <dcterms:created xsi:type="dcterms:W3CDTF">2017-06-12T17:23:00Z</dcterms:created>
  <dcterms:modified xsi:type="dcterms:W3CDTF">2019-06-23T13:37:00Z</dcterms:modified>
</cp:coreProperties>
</file>