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56" w:rsidRDefault="00252156" w:rsidP="009E6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Консультация для воспитателей. </w:t>
      </w:r>
    </w:p>
    <w:p w:rsidR="00252156" w:rsidRDefault="00252156" w:rsidP="009E65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A61157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«Экологическое воспитание детей дошкольного возраста через </w:t>
      </w:r>
      <w:r w:rsidRPr="00B94918">
        <w:rPr>
          <w:rFonts w:ascii="Times New Roman" w:hAnsi="Times New Roman"/>
          <w:b/>
          <w:bCs/>
          <w:sz w:val="32"/>
          <w:szCs w:val="32"/>
        </w:rPr>
        <w:t>ознакомление с природой родного края</w:t>
      </w:r>
      <w:r w:rsidRPr="00A61157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»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.</w:t>
      </w:r>
      <w:r w:rsidRPr="00A61157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</w:p>
    <w:p w:rsidR="00252156" w:rsidRDefault="00252156" w:rsidP="00AE1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169E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                                     </w:t>
      </w:r>
      <w:r w:rsidRPr="009E65A3">
        <w:rPr>
          <w:rFonts w:ascii="Times New Roman" w:hAnsi="Times New Roman"/>
          <w:b/>
          <w:sz w:val="28"/>
          <w:szCs w:val="28"/>
        </w:rPr>
        <w:t>Воспитатель Мальгина Е. Н.</w:t>
      </w:r>
      <w:r>
        <w:rPr>
          <w:b/>
          <w:sz w:val="28"/>
          <w:szCs w:val="28"/>
        </w:rPr>
        <w:t xml:space="preserve"> </w:t>
      </w:r>
      <w:r w:rsidRPr="009E65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(из опыта работы)</w:t>
      </w:r>
    </w:p>
    <w:p w:rsidR="00252156" w:rsidRDefault="00252156" w:rsidP="00B94918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32"/>
          <w:szCs w:val="32"/>
        </w:rPr>
      </w:pPr>
    </w:p>
    <w:p w:rsidR="00252156" w:rsidRPr="00B43D80" w:rsidRDefault="00252156" w:rsidP="00625866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766DC8">
        <w:rPr>
          <w:color w:val="111111"/>
          <w:sz w:val="28"/>
          <w:szCs w:val="28"/>
        </w:rPr>
        <w:t>Мир природы удивителен и прекрасен.</w:t>
      </w:r>
      <w:r w:rsidRPr="00B43D80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Pr="00B43D80">
        <w:rPr>
          <w:color w:val="111111"/>
          <w:sz w:val="28"/>
          <w:szCs w:val="28"/>
        </w:rPr>
        <w:t> является источником первых знаний и радостных переживаний, которые часто запоминаются на всю жизнь. Зеленые луга и леса, яркие цветы, бабочки, жуки, птицы, звери, движущие облака, яркое солнце, падающий снег – все это привлекает детей, радует их, дает богатую пищу для их развития. Проблема всего человечества на сегодняшний день – в спасение </w:t>
      </w:r>
      <w:r>
        <w:rPr>
          <w:color w:val="111111"/>
          <w:sz w:val="28"/>
          <w:szCs w:val="28"/>
        </w:rPr>
        <w:t xml:space="preserve"> 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3D80">
        <w:rPr>
          <w:color w:val="111111"/>
          <w:sz w:val="28"/>
          <w:szCs w:val="28"/>
        </w:rPr>
        <w:t>. Чтобы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Pr="00B43D80">
        <w:rPr>
          <w:color w:val="111111"/>
          <w:sz w:val="28"/>
          <w:szCs w:val="28"/>
        </w:rPr>
        <w:t> не была полностью уничтожена, наша задача </w:t>
      </w:r>
      <w:r>
        <w:rPr>
          <w:color w:val="111111"/>
          <w:sz w:val="28"/>
          <w:szCs w:val="28"/>
        </w:rPr>
        <w:t xml:space="preserve"> 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B43D80">
        <w:rPr>
          <w:color w:val="111111"/>
          <w:sz w:val="28"/>
          <w:szCs w:val="28"/>
        </w:rPr>
        <w:t> у детей  чувства прекрасного к окружающему миру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3D80">
        <w:rPr>
          <w:color w:val="111111"/>
          <w:sz w:val="28"/>
          <w:szCs w:val="28"/>
        </w:rPr>
        <w:t>.</w:t>
      </w:r>
    </w:p>
    <w:p w:rsidR="00252156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</w:t>
      </w:r>
      <w:r w:rsidRPr="00EB608B">
        <w:rPr>
          <w:b/>
          <w:color w:val="111111"/>
          <w:sz w:val="28"/>
          <w:szCs w:val="28"/>
        </w:rPr>
        <w:t>Актуальность</w:t>
      </w:r>
      <w:r w:rsidRPr="00B43D80">
        <w:rPr>
          <w:color w:val="111111"/>
          <w:sz w:val="28"/>
          <w:szCs w:val="28"/>
        </w:rPr>
        <w:t xml:space="preserve"> моей темы заключается в том, чтобы не только </w:t>
      </w:r>
      <w:r>
        <w:rPr>
          <w:color w:val="111111"/>
          <w:sz w:val="28"/>
          <w:szCs w:val="28"/>
        </w:rPr>
        <w:t xml:space="preserve"> 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познакомить</w:t>
      </w:r>
      <w:r w:rsidRPr="00B43D80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r w:rsidRPr="00B43D80">
        <w:rPr>
          <w:color w:val="111111"/>
          <w:sz w:val="28"/>
          <w:szCs w:val="28"/>
        </w:rPr>
        <w:t>детей с животным миром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родного края</w:t>
      </w:r>
      <w:r w:rsidRPr="00B43D80">
        <w:rPr>
          <w:color w:val="111111"/>
          <w:sz w:val="28"/>
          <w:szCs w:val="28"/>
        </w:rPr>
        <w:t>. С их местообитанием, характерными признаками внешнего вида, но и подвести к тому, что </w:t>
      </w:r>
    </w:p>
    <w:p w:rsidR="00252156" w:rsidRPr="00B43D80" w:rsidRDefault="00252156" w:rsidP="009E65A3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Pr="00B43D80">
        <w:rPr>
          <w:color w:val="111111"/>
          <w:sz w:val="28"/>
          <w:szCs w:val="28"/>
        </w:rPr>
        <w:t> и ее обитатели – это живая часть мира, которую нужно беречь, любить, сопереживать и радоваться ей.</w:t>
      </w:r>
      <w:r w:rsidRPr="00B94918">
        <w:rPr>
          <w:color w:val="000000"/>
          <w:sz w:val="27"/>
          <w:szCs w:val="27"/>
        </w:rPr>
        <w:t xml:space="preserve"> 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43D80">
        <w:rPr>
          <w:color w:val="111111"/>
          <w:sz w:val="28"/>
          <w:szCs w:val="28"/>
        </w:rPr>
        <w:t>: продолжать повышать педагогический уровень, профессиональную компетентность. Внедрять в работу новые методы и направления в </w:t>
      </w:r>
      <w:r>
        <w:rPr>
          <w:color w:val="111111"/>
          <w:sz w:val="28"/>
          <w:szCs w:val="28"/>
        </w:rPr>
        <w:t xml:space="preserve"> 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 xml:space="preserve">воспитании 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и обучении детей</w:t>
      </w:r>
      <w:r w:rsidRPr="00B43D80">
        <w:rPr>
          <w:color w:val="111111"/>
          <w:sz w:val="28"/>
          <w:szCs w:val="28"/>
        </w:rPr>
        <w:t>. Привлекать родителей в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воспитание экологической</w:t>
      </w:r>
      <w:r w:rsidRPr="00B43D80">
        <w:rPr>
          <w:color w:val="111111"/>
          <w:sz w:val="28"/>
          <w:szCs w:val="28"/>
        </w:rPr>
        <w:t> культуры поведения у детей.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43D80">
        <w:rPr>
          <w:color w:val="111111"/>
          <w:sz w:val="28"/>
          <w:szCs w:val="28"/>
        </w:rPr>
        <w:t>: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- обогащать у детей представления о ценности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3D80">
        <w:rPr>
          <w:color w:val="111111"/>
          <w:sz w:val="28"/>
          <w:szCs w:val="28"/>
        </w:rPr>
        <w:t> и правилах поведения в ней;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-расширять кругозор детей на основе знакомства с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природой родного края</w:t>
      </w:r>
      <w:r w:rsidRPr="00B43D80">
        <w:rPr>
          <w:color w:val="111111"/>
          <w:sz w:val="28"/>
          <w:szCs w:val="28"/>
        </w:rPr>
        <w:t>;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-развивать у детей эмоционально-чувственную сферу и желание помогать </w:t>
      </w:r>
      <w:r>
        <w:rPr>
          <w:color w:val="111111"/>
          <w:sz w:val="28"/>
          <w:szCs w:val="28"/>
        </w:rPr>
        <w:t xml:space="preserve"> 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B43D80">
        <w:rPr>
          <w:color w:val="111111"/>
          <w:sz w:val="28"/>
          <w:szCs w:val="28"/>
        </w:rPr>
        <w:t>.</w:t>
      </w:r>
    </w:p>
    <w:p w:rsidR="00252156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- способствовать повышению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познавательной</w:t>
      </w:r>
      <w:r w:rsidRPr="00B43D80">
        <w:rPr>
          <w:color w:val="111111"/>
          <w:sz w:val="28"/>
          <w:szCs w:val="28"/>
        </w:rPr>
        <w:t xml:space="preserve"> активности родителей. </w:t>
      </w:r>
    </w:p>
    <w:p w:rsidR="00252156" w:rsidRPr="00B43D80" w:rsidRDefault="00252156" w:rsidP="00766DC8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Данные задачи решались во всех видах детской </w:t>
      </w:r>
      <w:r w:rsidRPr="00EB6EE3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B43D80">
        <w:rPr>
          <w:color w:val="111111"/>
          <w:sz w:val="28"/>
          <w:szCs w:val="28"/>
        </w:rPr>
        <w:t>: в играх, в труд</w:t>
      </w:r>
      <w:r>
        <w:rPr>
          <w:color w:val="111111"/>
          <w:sz w:val="28"/>
          <w:szCs w:val="28"/>
        </w:rPr>
        <w:t>е</w:t>
      </w:r>
      <w:r w:rsidRPr="00B43D80">
        <w:rPr>
          <w:color w:val="111111"/>
          <w:sz w:val="28"/>
          <w:szCs w:val="28"/>
        </w:rPr>
        <w:t>, в быту – так как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воспитывают</w:t>
      </w:r>
      <w:r w:rsidRPr="00B43D80">
        <w:rPr>
          <w:color w:val="111111"/>
          <w:sz w:val="28"/>
          <w:szCs w:val="28"/>
        </w:rPr>
        <w:t> в ребенке не только патриотические чувства, но и формируют его взаимоотношения со взрослыми и сверстниками.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Литература, изученная в этом учебном </w:t>
      </w:r>
      <w:r w:rsidRPr="00EB6EE3">
        <w:rPr>
          <w:color w:val="111111"/>
          <w:sz w:val="28"/>
          <w:szCs w:val="28"/>
          <w:bdr w:val="none" w:sz="0" w:space="0" w:color="auto" w:frame="1"/>
        </w:rPr>
        <w:t>году</w:t>
      </w:r>
      <w:r w:rsidRPr="00B43D80">
        <w:rPr>
          <w:color w:val="111111"/>
          <w:sz w:val="28"/>
          <w:szCs w:val="28"/>
        </w:rPr>
        <w:t>: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• Коломина Н. В.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Воспитание основ экологической</w:t>
      </w:r>
      <w:r w:rsidRPr="00B43D80">
        <w:rPr>
          <w:color w:val="111111"/>
          <w:sz w:val="28"/>
          <w:szCs w:val="28"/>
        </w:rPr>
        <w:t> культуры в детском саду. М., 2006.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• Николаева С. Н.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Воспитание экологической культуры в дошкольном детстве</w:t>
      </w:r>
      <w:r w:rsidRPr="00B43D80">
        <w:rPr>
          <w:color w:val="111111"/>
          <w:sz w:val="28"/>
          <w:szCs w:val="28"/>
        </w:rPr>
        <w:t>. М., 1995.</w:t>
      </w:r>
    </w:p>
    <w:p w:rsidR="00252156" w:rsidRPr="00B43D80" w:rsidRDefault="00252156" w:rsidP="00EB6EE3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Профессиональному становлению способствовало участие в педагогических семинарах города</w:t>
      </w:r>
      <w:r>
        <w:rPr>
          <w:color w:val="111111"/>
          <w:sz w:val="28"/>
          <w:szCs w:val="28"/>
        </w:rPr>
        <w:t>,</w:t>
      </w:r>
      <w:r w:rsidRPr="00B43D80">
        <w:rPr>
          <w:color w:val="111111"/>
          <w:sz w:val="28"/>
          <w:szCs w:val="28"/>
        </w:rPr>
        <w:t xml:space="preserve">  где обсуждается проблема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экологического воспитания детей дошкольного возраста</w:t>
      </w:r>
      <w:r w:rsidRPr="00B43D80">
        <w:rPr>
          <w:color w:val="111111"/>
          <w:sz w:val="28"/>
          <w:szCs w:val="28"/>
        </w:rPr>
        <w:t xml:space="preserve">. 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В течение года продолжалось знакомство с новыми формами, методами и приёмами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B43D80">
        <w:rPr>
          <w:color w:val="111111"/>
          <w:sz w:val="28"/>
          <w:szCs w:val="28"/>
        </w:rPr>
        <w:t>  и при общении с коллегами, с новыми педагогическими технологиями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через</w:t>
      </w:r>
      <w:r w:rsidRPr="00B43D80">
        <w:rPr>
          <w:color w:val="111111"/>
          <w:sz w:val="28"/>
          <w:szCs w:val="28"/>
        </w:rPr>
        <w:t> предметные издания и Интернет, совершенствовались знания в области классической и современной психологии и педагогики.</w:t>
      </w:r>
    </w:p>
    <w:p w:rsidR="00252156" w:rsidRPr="001F4EB8" w:rsidRDefault="00252156" w:rsidP="00B43D80">
      <w:pPr>
        <w:pStyle w:val="NormalWeb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F4EB8">
        <w:rPr>
          <w:b/>
          <w:color w:val="111111"/>
          <w:sz w:val="28"/>
          <w:szCs w:val="28"/>
        </w:rPr>
        <w:t>Работа с родителями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Работа с родителями проводилась следующим </w:t>
      </w:r>
      <w:r w:rsidRPr="009F5519">
        <w:rPr>
          <w:color w:val="111111"/>
          <w:sz w:val="28"/>
          <w:szCs w:val="28"/>
          <w:bdr w:val="none" w:sz="0" w:space="0" w:color="auto" w:frame="1"/>
        </w:rPr>
        <w:t>образом</w:t>
      </w:r>
      <w:r w:rsidRPr="00B43D80">
        <w:rPr>
          <w:color w:val="111111"/>
          <w:sz w:val="28"/>
          <w:szCs w:val="28"/>
        </w:rPr>
        <w:t>: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1. Анкетирование родителей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 </w:t>
      </w:r>
      <w:r w:rsidRPr="00B43D80">
        <w:rPr>
          <w:rStyle w:val="Strong"/>
          <w:b w:val="0"/>
          <w:i/>
          <w:iCs/>
          <w:color w:val="111111"/>
          <w:sz w:val="28"/>
          <w:szCs w:val="28"/>
          <w:bdr w:val="none" w:sz="0" w:space="0" w:color="auto" w:frame="1"/>
        </w:rPr>
        <w:t>экология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2. Оформление папки-передвижки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Синичкин день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43D80">
        <w:rPr>
          <w:color w:val="111111"/>
          <w:sz w:val="28"/>
          <w:szCs w:val="28"/>
        </w:rPr>
        <w:t>,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«Игры </w:t>
      </w:r>
      <w:r w:rsidRPr="00B43D80">
        <w:rPr>
          <w:rStyle w:val="Strong"/>
          <w:b w:val="0"/>
          <w:i/>
          <w:iCs/>
          <w:color w:val="111111"/>
          <w:sz w:val="28"/>
          <w:szCs w:val="28"/>
          <w:bdr w:val="none" w:sz="0" w:space="0" w:color="auto" w:frame="1"/>
        </w:rPr>
        <w:t>экологического содержания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43D80">
        <w:rPr>
          <w:color w:val="111111"/>
          <w:sz w:val="28"/>
          <w:szCs w:val="28"/>
        </w:rPr>
        <w:t>.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3. Творческая выставка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«Осенний калейдоскоп»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4. Беседы с родителями</w:t>
      </w:r>
      <w:r>
        <w:rPr>
          <w:color w:val="111111"/>
          <w:sz w:val="28"/>
          <w:szCs w:val="28"/>
        </w:rPr>
        <w:t xml:space="preserve"> о</w:t>
      </w:r>
      <w:r w:rsidRPr="00B43D80">
        <w:rPr>
          <w:color w:val="111111"/>
          <w:sz w:val="28"/>
          <w:szCs w:val="28"/>
        </w:rPr>
        <w:t xml:space="preserve"> значении прогулок и экскурсий с детьми по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родному городу</w:t>
      </w:r>
      <w:r w:rsidRPr="00B43D80">
        <w:rPr>
          <w:color w:val="111111"/>
          <w:sz w:val="28"/>
          <w:szCs w:val="28"/>
        </w:rPr>
        <w:t>.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5. Реклама книг, статей из газет и журналов на тему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экологического воспитания детей</w:t>
      </w:r>
      <w:r w:rsidRPr="00B43D80">
        <w:rPr>
          <w:color w:val="111111"/>
          <w:sz w:val="28"/>
          <w:szCs w:val="28"/>
        </w:rPr>
        <w:t>.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6. Консультации для родителей 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«Как научить детей охранять </w:t>
      </w:r>
      <w:r w:rsidRPr="00B43D80">
        <w:rPr>
          <w:rStyle w:val="Strong"/>
          <w:b w:val="0"/>
          <w:i/>
          <w:iCs/>
          <w:color w:val="111111"/>
          <w:sz w:val="28"/>
          <w:szCs w:val="28"/>
          <w:bdr w:val="none" w:sz="0" w:space="0" w:color="auto" w:frame="1"/>
        </w:rPr>
        <w:t>природу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«О чем рассказывают растения»</w:t>
      </w:r>
      <w:r w:rsidRPr="009F551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7. Изготовление плакатов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«Сохраним </w:t>
      </w:r>
      <w:r w:rsidRPr="00B43D80">
        <w:rPr>
          <w:rStyle w:val="Strong"/>
          <w:b w:val="0"/>
          <w:i/>
          <w:iCs/>
          <w:color w:val="111111"/>
          <w:sz w:val="28"/>
          <w:szCs w:val="28"/>
          <w:bdr w:val="none" w:sz="0" w:space="0" w:color="auto" w:frame="1"/>
        </w:rPr>
        <w:t>природу родного края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43D80">
        <w:rPr>
          <w:color w:val="111111"/>
          <w:sz w:val="28"/>
          <w:szCs w:val="28"/>
        </w:rPr>
        <w:t>.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Pr="00B43D80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Оформление альбома </w:t>
      </w:r>
      <w:r w:rsidRPr="00B43D80">
        <w:rPr>
          <w:color w:val="111111"/>
          <w:sz w:val="28"/>
          <w:szCs w:val="28"/>
        </w:rPr>
        <w:t>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«Земля- моя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Мордовия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Pr="00B43D80">
        <w:rPr>
          <w:color w:val="111111"/>
          <w:sz w:val="28"/>
          <w:szCs w:val="28"/>
        </w:rPr>
        <w:t>. Проект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«Покормите птиц зимой»</w:t>
      </w:r>
      <w:r w:rsidRPr="00B43D80">
        <w:rPr>
          <w:color w:val="111111"/>
          <w:sz w:val="28"/>
          <w:szCs w:val="28"/>
        </w:rPr>
        <w:t> с изготовлением кормушек.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>0</w:t>
      </w:r>
      <w:r w:rsidRPr="00B43D80">
        <w:rPr>
          <w:color w:val="111111"/>
          <w:sz w:val="28"/>
          <w:szCs w:val="28"/>
        </w:rPr>
        <w:t>. Даны индивидуальные рекомендации родителям о значении личного примера взрослых, в формировании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экологического опыта ребенка</w:t>
      </w:r>
      <w:r w:rsidRPr="00B43D80">
        <w:rPr>
          <w:color w:val="111111"/>
          <w:sz w:val="28"/>
          <w:szCs w:val="28"/>
        </w:rPr>
        <w:t>.</w:t>
      </w:r>
    </w:p>
    <w:p w:rsidR="00252156" w:rsidRPr="001F4EB8" w:rsidRDefault="00252156" w:rsidP="00B43D80">
      <w:pPr>
        <w:pStyle w:val="NormalWeb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F4EB8">
        <w:rPr>
          <w:b/>
          <w:color w:val="111111"/>
          <w:sz w:val="28"/>
          <w:szCs w:val="28"/>
        </w:rPr>
        <w:t>Работа с детьми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Одним из важнейших условий реализации системы </w:t>
      </w:r>
      <w:r>
        <w:rPr>
          <w:color w:val="111111"/>
          <w:sz w:val="28"/>
          <w:szCs w:val="28"/>
        </w:rPr>
        <w:t xml:space="preserve"> 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экологического</w:t>
      </w:r>
      <w:r w:rsidRPr="00B43D80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r w:rsidRPr="00B43D80">
        <w:rPr>
          <w:color w:val="111111"/>
          <w:sz w:val="28"/>
          <w:szCs w:val="28"/>
        </w:rPr>
        <w:t>образования является организация развивающей предметно- пространственной среды. В нашей группе мы постарались создать среду таким образом, чтобы она способствовала развитию ребенка, формировала его как личность, а также создала условия для формирования у ребенка элементов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экологической культуры</w:t>
      </w:r>
      <w:r w:rsidRPr="00B43D80">
        <w:rPr>
          <w:color w:val="111111"/>
          <w:sz w:val="28"/>
          <w:szCs w:val="28"/>
        </w:rPr>
        <w:t>,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экологически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43D80">
        <w:rPr>
          <w:color w:val="111111"/>
          <w:sz w:val="28"/>
          <w:szCs w:val="28"/>
        </w:rPr>
        <w:t>грамотного поведения. Поэтому процесс обучения стараемся строить таким образом, чтобы основные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экологические</w:t>
      </w:r>
      <w:r w:rsidRPr="00B43D80">
        <w:rPr>
          <w:color w:val="111111"/>
          <w:sz w:val="28"/>
          <w:szCs w:val="28"/>
        </w:rPr>
        <w:t> знания дети получали наглядным методом. С этой целью создали в группе </w:t>
      </w:r>
      <w:r>
        <w:rPr>
          <w:color w:val="111111"/>
          <w:sz w:val="28"/>
          <w:szCs w:val="28"/>
        </w:rPr>
        <w:t>уголок экспериментирования</w:t>
      </w:r>
      <w:r w:rsidRPr="00B43D80">
        <w:rPr>
          <w:color w:val="111111"/>
          <w:sz w:val="28"/>
          <w:szCs w:val="28"/>
        </w:rPr>
        <w:t>, где дети ставят простейшие опыты и ведут наблюдения. Здесь помещен материал для экспериментирования (</w:t>
      </w:r>
      <w:r>
        <w:rPr>
          <w:color w:val="111111"/>
          <w:sz w:val="28"/>
          <w:szCs w:val="28"/>
        </w:rPr>
        <w:t xml:space="preserve">мерные </w:t>
      </w:r>
      <w:r w:rsidRPr="00B43D80">
        <w:rPr>
          <w:color w:val="111111"/>
          <w:sz w:val="28"/>
          <w:szCs w:val="28"/>
        </w:rPr>
        <w:t xml:space="preserve">стаканчики, трубочки, </w:t>
      </w:r>
      <w:r>
        <w:rPr>
          <w:color w:val="111111"/>
          <w:sz w:val="28"/>
          <w:szCs w:val="28"/>
        </w:rPr>
        <w:t xml:space="preserve">лупы, </w:t>
      </w:r>
      <w:r w:rsidRPr="00B43D80">
        <w:rPr>
          <w:color w:val="111111"/>
          <w:sz w:val="28"/>
          <w:szCs w:val="28"/>
        </w:rPr>
        <w:t xml:space="preserve"> песочные часы и т. д.</w:t>
      </w:r>
      <w:r>
        <w:rPr>
          <w:color w:val="111111"/>
          <w:sz w:val="28"/>
          <w:szCs w:val="28"/>
        </w:rPr>
        <w:t>.</w:t>
      </w:r>
      <w:r w:rsidRPr="00B43D80">
        <w:rPr>
          <w:color w:val="111111"/>
          <w:sz w:val="28"/>
          <w:szCs w:val="28"/>
        </w:rPr>
        <w:t xml:space="preserve"> В уголке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3D80">
        <w:rPr>
          <w:color w:val="111111"/>
          <w:sz w:val="28"/>
          <w:szCs w:val="28"/>
        </w:rPr>
        <w:t xml:space="preserve"> есть разнообразные комнатные растения </w:t>
      </w:r>
      <w:r>
        <w:rPr>
          <w:color w:val="111111"/>
          <w:sz w:val="28"/>
          <w:szCs w:val="28"/>
        </w:rPr>
        <w:t xml:space="preserve">. </w:t>
      </w:r>
      <w:r w:rsidRPr="00B43D80">
        <w:rPr>
          <w:color w:val="111111"/>
          <w:sz w:val="28"/>
          <w:szCs w:val="28"/>
        </w:rPr>
        <w:t>Уголок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3D80">
        <w:rPr>
          <w:color w:val="111111"/>
          <w:sz w:val="28"/>
          <w:szCs w:val="28"/>
        </w:rPr>
        <w:t>  служит не только украшением группы, но и местом для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саморазвития детей</w:t>
      </w:r>
      <w:r w:rsidRPr="00B43D80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Там</w:t>
      </w:r>
      <w:r w:rsidRPr="00B43D80">
        <w:rPr>
          <w:color w:val="111111"/>
          <w:sz w:val="28"/>
          <w:szCs w:val="28"/>
        </w:rPr>
        <w:t> на удобном стеллаже находятся энциклопедии, иллюстрации животных и растений</w:t>
      </w:r>
      <w:r>
        <w:rPr>
          <w:color w:val="111111"/>
          <w:sz w:val="28"/>
          <w:szCs w:val="28"/>
        </w:rPr>
        <w:t>, картотека</w:t>
      </w:r>
      <w:r w:rsidRPr="00DB05DD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экологических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 xml:space="preserve"> игр</w:t>
      </w:r>
      <w:r w:rsidRPr="00B43D80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коллекция </w:t>
      </w:r>
      <w:r w:rsidRPr="00B43D80">
        <w:rPr>
          <w:color w:val="111111"/>
          <w:sz w:val="28"/>
          <w:szCs w:val="28"/>
        </w:rPr>
        <w:t>камней, шишек хвойных деревьев и многое другое.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В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экологической</w:t>
      </w:r>
      <w:r w:rsidRPr="00B43D80">
        <w:rPr>
          <w:color w:val="111111"/>
          <w:sz w:val="28"/>
          <w:szCs w:val="28"/>
        </w:rPr>
        <w:t> зоне повешен календарь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3D80">
        <w:rPr>
          <w:color w:val="111111"/>
          <w:sz w:val="28"/>
          <w:szCs w:val="28"/>
        </w:rPr>
        <w:t>, дети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самостоятельно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43D80">
        <w:rPr>
          <w:color w:val="111111"/>
          <w:sz w:val="28"/>
          <w:szCs w:val="28"/>
        </w:rPr>
        <w:t>определяют времена года.</w:t>
      </w:r>
    </w:p>
    <w:p w:rsidR="00252156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 xml:space="preserve">На протяжении всего учебного года проводился ежедневный уход за цветущими растениями. В группе </w:t>
      </w:r>
      <w:r>
        <w:rPr>
          <w:color w:val="111111"/>
          <w:sz w:val="28"/>
          <w:szCs w:val="28"/>
        </w:rPr>
        <w:t>каждый год</w:t>
      </w:r>
      <w:r w:rsidRPr="00B43D80">
        <w:rPr>
          <w:color w:val="111111"/>
          <w:sz w:val="28"/>
          <w:szCs w:val="28"/>
        </w:rPr>
        <w:t xml:space="preserve"> созд</w:t>
      </w:r>
      <w:r>
        <w:rPr>
          <w:color w:val="111111"/>
          <w:sz w:val="28"/>
          <w:szCs w:val="28"/>
        </w:rPr>
        <w:t>аётся</w:t>
      </w:r>
      <w:r w:rsidRPr="00B43D80">
        <w:rPr>
          <w:color w:val="111111"/>
          <w:sz w:val="28"/>
          <w:szCs w:val="28"/>
        </w:rPr>
        <w:t xml:space="preserve"> огород на подоконнике, и мы наблюда</w:t>
      </w:r>
      <w:r>
        <w:rPr>
          <w:color w:val="111111"/>
          <w:sz w:val="28"/>
          <w:szCs w:val="28"/>
        </w:rPr>
        <w:t>ем</w:t>
      </w:r>
      <w:r w:rsidRPr="00B43D80">
        <w:rPr>
          <w:color w:val="111111"/>
          <w:sz w:val="28"/>
          <w:szCs w:val="28"/>
        </w:rPr>
        <w:t xml:space="preserve"> за ростом лука на подоконнике (январь-февраль</w:t>
      </w:r>
      <w:r>
        <w:rPr>
          <w:color w:val="111111"/>
          <w:sz w:val="28"/>
          <w:szCs w:val="28"/>
        </w:rPr>
        <w:t>)</w:t>
      </w:r>
      <w:r w:rsidRPr="00B43D80">
        <w:rPr>
          <w:color w:val="111111"/>
          <w:sz w:val="28"/>
          <w:szCs w:val="28"/>
        </w:rPr>
        <w:t>, за ростом петрушки и укропа, за ветками деревьев в вазе (март– апрель</w:t>
      </w:r>
      <w:r>
        <w:rPr>
          <w:color w:val="111111"/>
          <w:sz w:val="28"/>
          <w:szCs w:val="28"/>
        </w:rPr>
        <w:t>)</w:t>
      </w:r>
      <w:r w:rsidRPr="00B43D80">
        <w:rPr>
          <w:color w:val="111111"/>
          <w:sz w:val="28"/>
          <w:szCs w:val="28"/>
        </w:rPr>
        <w:t>, за пробуждениями одуванчиков на участке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(май)</w:t>
      </w:r>
      <w:r w:rsidRPr="00B43D80">
        <w:rPr>
          <w:color w:val="111111"/>
          <w:sz w:val="28"/>
          <w:szCs w:val="28"/>
        </w:rPr>
        <w:t xml:space="preserve">. Систематически проводятся наблюдения за погодой –одну неделю в месяц ежедневно ребята рассматривают небо, уточняют характер осадков. 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В уголке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природы дети с помощью воспитателя</w:t>
      </w:r>
      <w:r w:rsidRPr="00B43D80">
        <w:rPr>
          <w:color w:val="111111"/>
          <w:sz w:val="28"/>
          <w:szCs w:val="28"/>
        </w:rPr>
        <w:t> регулярно ведут уход за </w:t>
      </w:r>
      <w:r w:rsidRPr="00DB05DD">
        <w:rPr>
          <w:color w:val="111111"/>
          <w:sz w:val="28"/>
          <w:szCs w:val="28"/>
          <w:bdr w:val="none" w:sz="0" w:space="0" w:color="auto" w:frame="1"/>
        </w:rPr>
        <w:t>растениями</w:t>
      </w:r>
      <w:r w:rsidRPr="00B43D80">
        <w:rPr>
          <w:color w:val="111111"/>
          <w:sz w:val="28"/>
          <w:szCs w:val="28"/>
        </w:rPr>
        <w:t>: поливают цветы, обрывают увядшие листья, палочкой рыхлят землю, вытирают пыль с листьев.</w:t>
      </w:r>
    </w:p>
    <w:p w:rsidR="00252156" w:rsidRDefault="00252156" w:rsidP="00766DC8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Для систематизации полученных знаний использую чтение художественных произведений, беседы, рассматривание картин и иллюстраций. Просмотр презентаций. Все это помогает детям вновь испытать и переосмыслить увиденное на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B43D80">
        <w:rPr>
          <w:color w:val="111111"/>
          <w:sz w:val="28"/>
          <w:szCs w:val="28"/>
        </w:rPr>
        <w:t>, расширить свои представления о ней. Дети стали более эмоционально отзывчивы, они умеют видеть красоту окружающих объектов и выражать свое отношение в художественно-творческой деятельности. В процессе работы у детей развиваются также важнейшие черты личности как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самостоятельность</w:t>
      </w:r>
      <w:r w:rsidRPr="00B43D80">
        <w:rPr>
          <w:color w:val="111111"/>
          <w:sz w:val="28"/>
          <w:szCs w:val="28"/>
        </w:rPr>
        <w:t>,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любознательность</w:t>
      </w:r>
      <w:r w:rsidRPr="00B43D80">
        <w:rPr>
          <w:color w:val="111111"/>
          <w:sz w:val="28"/>
          <w:szCs w:val="28"/>
        </w:rPr>
        <w:t>, общительность, умение находить компромисс, считаться с мнением других, которые характеризуют уровень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воспитанности</w:t>
      </w:r>
      <w:r w:rsidRPr="00B43D80">
        <w:rPr>
          <w:color w:val="111111"/>
          <w:sz w:val="28"/>
          <w:szCs w:val="28"/>
        </w:rPr>
        <w:t xml:space="preserve"> ребенка как личность. 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Для работ</w:t>
      </w:r>
      <w:r>
        <w:rPr>
          <w:color w:val="111111"/>
          <w:sz w:val="28"/>
          <w:szCs w:val="28"/>
        </w:rPr>
        <w:t>ы по этой теме, была</w:t>
      </w:r>
      <w:r w:rsidRPr="00B43D80">
        <w:rPr>
          <w:color w:val="111111"/>
          <w:sz w:val="28"/>
          <w:szCs w:val="28"/>
        </w:rPr>
        <w:t> :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1. Подобрана соответствующая художественная </w:t>
      </w:r>
      <w:r w:rsidRPr="009E65A3">
        <w:rPr>
          <w:color w:val="111111"/>
          <w:sz w:val="28"/>
          <w:szCs w:val="28"/>
          <w:bdr w:val="none" w:sz="0" w:space="0" w:color="auto" w:frame="1"/>
        </w:rPr>
        <w:t>литература</w:t>
      </w:r>
      <w:r w:rsidRPr="00B43D80">
        <w:rPr>
          <w:color w:val="111111"/>
          <w:sz w:val="28"/>
          <w:szCs w:val="28"/>
        </w:rPr>
        <w:t>: сказки, приметы, пословицы, поговорки, загадки.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 xml:space="preserve">2. </w:t>
      </w:r>
      <w:r>
        <w:rPr>
          <w:color w:val="111111"/>
          <w:sz w:val="28"/>
          <w:szCs w:val="28"/>
        </w:rPr>
        <w:t>Использовались з</w:t>
      </w:r>
      <w:r w:rsidRPr="00B43D80">
        <w:rPr>
          <w:color w:val="111111"/>
          <w:sz w:val="28"/>
          <w:szCs w:val="28"/>
        </w:rPr>
        <w:t>аписи голосов птиц,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B43D80">
        <w:rPr>
          <w:color w:val="111111"/>
          <w:sz w:val="28"/>
          <w:szCs w:val="28"/>
        </w:rPr>
        <w:t>.</w:t>
      </w:r>
    </w:p>
    <w:p w:rsidR="00252156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3. Проведены беседы с детьми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«Что нас окружает?»</w:t>
      </w:r>
      <w:r w:rsidRPr="00B43D80">
        <w:rPr>
          <w:color w:val="111111"/>
          <w:sz w:val="28"/>
          <w:szCs w:val="28"/>
        </w:rPr>
        <w:t>,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«Удивительный лес»</w:t>
      </w:r>
      <w:r w:rsidRPr="00B43D80">
        <w:rPr>
          <w:color w:val="111111"/>
          <w:sz w:val="28"/>
          <w:szCs w:val="28"/>
        </w:rPr>
        <w:t>,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«Дикие звери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Мордовии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43D80">
        <w:rPr>
          <w:color w:val="111111"/>
          <w:sz w:val="28"/>
          <w:szCs w:val="28"/>
        </w:rPr>
        <w:t>,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«Птицы </w:t>
      </w:r>
      <w:r w:rsidRPr="00B43D80">
        <w:rPr>
          <w:rStyle w:val="Strong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родного края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43D80">
        <w:rPr>
          <w:color w:val="111111"/>
          <w:sz w:val="28"/>
          <w:szCs w:val="28"/>
        </w:rPr>
        <w:t>,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«Лесной доктор»</w:t>
      </w:r>
      <w:r>
        <w:rPr>
          <w:color w:val="111111"/>
          <w:sz w:val="28"/>
          <w:szCs w:val="28"/>
        </w:rPr>
        <w:t>,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«Кто такие рыбы?»</w:t>
      </w:r>
      <w:r w:rsidRPr="00B43D80">
        <w:rPr>
          <w:color w:val="111111"/>
          <w:sz w:val="28"/>
          <w:szCs w:val="28"/>
        </w:rPr>
        <w:t>,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«Как нужно вести на </w:t>
      </w:r>
      <w:r w:rsidRPr="00B43D80">
        <w:rPr>
          <w:rStyle w:val="Strong"/>
          <w:b w:val="0"/>
          <w:i/>
          <w:iCs/>
          <w:color w:val="111111"/>
          <w:sz w:val="28"/>
          <w:szCs w:val="28"/>
          <w:bdr w:val="none" w:sz="0" w:space="0" w:color="auto" w:frame="1"/>
        </w:rPr>
        <w:t>природе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B43D80">
        <w:rPr>
          <w:color w:val="111111"/>
          <w:sz w:val="28"/>
          <w:szCs w:val="28"/>
        </w:rPr>
        <w:t>, 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«Зачем нужно беречь </w:t>
      </w:r>
      <w:r w:rsidRPr="00B43D80">
        <w:rPr>
          <w:rStyle w:val="Strong"/>
          <w:b w:val="0"/>
          <w:i/>
          <w:iCs/>
          <w:color w:val="111111"/>
          <w:sz w:val="28"/>
          <w:szCs w:val="28"/>
          <w:bdr w:val="none" w:sz="0" w:space="0" w:color="auto" w:frame="1"/>
        </w:rPr>
        <w:t>природу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B43D80">
        <w:rPr>
          <w:color w:val="111111"/>
          <w:sz w:val="28"/>
          <w:szCs w:val="28"/>
        </w:rPr>
        <w:t xml:space="preserve"> и др.</w:t>
      </w:r>
    </w:p>
    <w:p w:rsidR="00252156" w:rsidRPr="00455337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4. Продуктивная деятельность </w:t>
      </w:r>
      <w:r w:rsidRPr="00455337">
        <w:rPr>
          <w:color w:val="111111"/>
          <w:sz w:val="28"/>
          <w:szCs w:val="28"/>
          <w:bdr w:val="none" w:sz="0" w:space="0" w:color="auto" w:frame="1"/>
        </w:rPr>
        <w:t>детей</w:t>
      </w:r>
      <w:r w:rsidRPr="00455337">
        <w:rPr>
          <w:color w:val="111111"/>
          <w:sz w:val="28"/>
          <w:szCs w:val="28"/>
        </w:rPr>
        <w:t>: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- Лепка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Морковка для зайчи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43D80">
        <w:rPr>
          <w:color w:val="111111"/>
          <w:sz w:val="28"/>
          <w:szCs w:val="28"/>
        </w:rPr>
        <w:t>,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Грибочки для белочки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43D80">
        <w:rPr>
          <w:color w:val="111111"/>
          <w:sz w:val="28"/>
          <w:szCs w:val="28"/>
        </w:rPr>
        <w:t>.</w:t>
      </w:r>
    </w:p>
    <w:p w:rsidR="00252156" w:rsidRPr="00AA4323" w:rsidRDefault="00252156" w:rsidP="00AA4323">
      <w:pPr>
        <w:pStyle w:val="NormalWeb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Конструирование </w:t>
      </w:r>
      <w:r w:rsidRPr="00AA4323">
        <w:rPr>
          <w:i/>
          <w:color w:val="111111"/>
          <w:sz w:val="28"/>
          <w:szCs w:val="28"/>
        </w:rPr>
        <w:t>«</w:t>
      </w:r>
      <w:r>
        <w:rPr>
          <w:i/>
          <w:color w:val="111111"/>
          <w:sz w:val="28"/>
          <w:szCs w:val="28"/>
        </w:rPr>
        <w:t>Маленькие е</w:t>
      </w:r>
      <w:r w:rsidRPr="00AA4323">
        <w:rPr>
          <w:i/>
          <w:color w:val="111111"/>
          <w:sz w:val="28"/>
          <w:szCs w:val="28"/>
        </w:rPr>
        <w:t>ж</w:t>
      </w:r>
      <w:r>
        <w:rPr>
          <w:i/>
          <w:color w:val="111111"/>
          <w:sz w:val="28"/>
          <w:szCs w:val="28"/>
        </w:rPr>
        <w:t>ата</w:t>
      </w:r>
      <w:r w:rsidRPr="00AA4323">
        <w:rPr>
          <w:i/>
          <w:color w:val="111111"/>
          <w:sz w:val="28"/>
          <w:szCs w:val="28"/>
        </w:rPr>
        <w:t>»</w:t>
      </w:r>
    </w:p>
    <w:p w:rsidR="00252156" w:rsidRPr="00B43D80" w:rsidRDefault="00252156" w:rsidP="00AA4323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5. Рассматривание фотографий, слайдов</w:t>
      </w:r>
      <w:r>
        <w:rPr>
          <w:color w:val="111111"/>
          <w:sz w:val="28"/>
          <w:szCs w:val="28"/>
        </w:rPr>
        <w:t>, презентаций</w:t>
      </w:r>
      <w:r w:rsidRPr="00B43D80">
        <w:rPr>
          <w:color w:val="111111"/>
          <w:sz w:val="28"/>
          <w:szCs w:val="28"/>
        </w:rPr>
        <w:t>.</w:t>
      </w:r>
    </w:p>
    <w:p w:rsidR="00252156" w:rsidRPr="00BD31E1" w:rsidRDefault="00252156" w:rsidP="00B43D80">
      <w:pPr>
        <w:pStyle w:val="NormalWeb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6. НОД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Красивые клумбы в моем детском саду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43D80">
        <w:rPr>
          <w:color w:val="111111"/>
          <w:sz w:val="28"/>
          <w:szCs w:val="28"/>
        </w:rPr>
        <w:t>,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Овощи с огорода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43D80">
        <w:rPr>
          <w:color w:val="111111"/>
          <w:sz w:val="28"/>
          <w:szCs w:val="28"/>
        </w:rPr>
        <w:t>, 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Что н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м осень под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рила</w:t>
      </w:r>
      <w:r w:rsidRPr="00B43D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 «</w:t>
      </w:r>
      <w:r w:rsidRPr="00BD31E1">
        <w:rPr>
          <w:i/>
          <w:color w:val="111111"/>
          <w:sz w:val="28"/>
          <w:szCs w:val="28"/>
        </w:rPr>
        <w:t>Разноцветный ковер</w:t>
      </w:r>
      <w:r>
        <w:rPr>
          <w:i/>
          <w:color w:val="111111"/>
          <w:sz w:val="28"/>
          <w:szCs w:val="28"/>
        </w:rPr>
        <w:t>», «Природа родного края. Рябинка под моим окном»</w:t>
      </w:r>
    </w:p>
    <w:p w:rsidR="00252156" w:rsidRPr="00B43D80" w:rsidRDefault="00252156" w:rsidP="00AA4323">
      <w:pPr>
        <w:pStyle w:val="NormalWeb"/>
        <w:spacing w:before="0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B43D80">
        <w:rPr>
          <w:color w:val="111111"/>
          <w:sz w:val="28"/>
          <w:szCs w:val="28"/>
        </w:rPr>
        <w:t>. Опытно -экспериментальная деятельность с водой, песком, воздухом, почвой, магнитами.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В результате проделанной </w:t>
      </w:r>
      <w:r w:rsidRPr="00AA4323">
        <w:rPr>
          <w:color w:val="111111"/>
          <w:sz w:val="28"/>
          <w:szCs w:val="28"/>
          <w:bdr w:val="none" w:sz="0" w:space="0" w:color="auto" w:frame="1"/>
        </w:rPr>
        <w:t>работы</w:t>
      </w:r>
      <w:r w:rsidRPr="00B43D80">
        <w:rPr>
          <w:color w:val="111111"/>
          <w:sz w:val="28"/>
          <w:szCs w:val="28"/>
        </w:rPr>
        <w:t>: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• у детей появилось желание общаться с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природой</w:t>
      </w:r>
      <w:r w:rsidRPr="00B43D80">
        <w:rPr>
          <w:color w:val="111111"/>
          <w:sz w:val="28"/>
          <w:szCs w:val="28"/>
        </w:rPr>
        <w:t> и отражать свои впечатления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через</w:t>
      </w:r>
      <w:r w:rsidRPr="00B43D80">
        <w:rPr>
          <w:color w:val="111111"/>
          <w:sz w:val="28"/>
          <w:szCs w:val="28"/>
        </w:rPr>
        <w:t> различные виды деятельности;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r w:rsidRPr="00B43D80">
        <w:rPr>
          <w:color w:val="111111"/>
          <w:sz w:val="28"/>
          <w:szCs w:val="28"/>
        </w:rPr>
        <w:t>формир</w:t>
      </w:r>
      <w:r>
        <w:rPr>
          <w:color w:val="111111"/>
          <w:sz w:val="28"/>
          <w:szCs w:val="28"/>
        </w:rPr>
        <w:t>уется</w:t>
      </w:r>
      <w:r w:rsidRPr="00B43D80">
        <w:rPr>
          <w:color w:val="111111"/>
          <w:sz w:val="28"/>
          <w:szCs w:val="28"/>
        </w:rPr>
        <w:t>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осознанно</w:t>
      </w:r>
      <w:r w:rsidRPr="00B43D80">
        <w:rPr>
          <w:color w:val="111111"/>
          <w:sz w:val="28"/>
          <w:szCs w:val="28"/>
        </w:rPr>
        <w:t>-правильное отношение к объектам и явлениям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3D80">
        <w:rPr>
          <w:color w:val="111111"/>
          <w:sz w:val="28"/>
          <w:szCs w:val="28"/>
        </w:rPr>
        <w:t>;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r w:rsidRPr="00B43D80">
        <w:rPr>
          <w:color w:val="111111"/>
          <w:sz w:val="28"/>
          <w:szCs w:val="28"/>
        </w:rPr>
        <w:t>формир</w:t>
      </w:r>
      <w:r>
        <w:rPr>
          <w:color w:val="111111"/>
          <w:sz w:val="28"/>
          <w:szCs w:val="28"/>
        </w:rPr>
        <w:t>уются</w:t>
      </w:r>
      <w:r w:rsidRPr="00B43D80">
        <w:rPr>
          <w:color w:val="111111"/>
          <w:sz w:val="28"/>
          <w:szCs w:val="28"/>
        </w:rPr>
        <w:t xml:space="preserve"> начала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экологической культуры детей</w:t>
      </w:r>
      <w:r w:rsidRPr="00B43D80">
        <w:rPr>
          <w:color w:val="111111"/>
          <w:sz w:val="28"/>
          <w:szCs w:val="28"/>
        </w:rPr>
        <w:t>;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• дети получают практические знания по охране </w:t>
      </w:r>
      <w:r w:rsidRPr="00B43D8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3D80">
        <w:rPr>
          <w:color w:val="111111"/>
          <w:sz w:val="28"/>
          <w:szCs w:val="28"/>
        </w:rPr>
        <w:t>;</w:t>
      </w:r>
    </w:p>
    <w:p w:rsidR="00252156" w:rsidRPr="00B43D80" w:rsidRDefault="00252156" w:rsidP="00625866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• развиваются речевые навыки детей;</w:t>
      </w:r>
    </w:p>
    <w:p w:rsidR="00252156" w:rsidRPr="00B43D80" w:rsidRDefault="00252156" w:rsidP="00625866">
      <w:pPr>
        <w:pStyle w:val="NormalWeb"/>
        <w:spacing w:before="0" w:beforeAutospacing="0" w:after="225" w:afterAutospacing="0"/>
        <w:rPr>
          <w:color w:val="111111"/>
          <w:sz w:val="28"/>
          <w:szCs w:val="28"/>
        </w:rPr>
      </w:pPr>
      <w:r w:rsidRPr="00B43D80">
        <w:rPr>
          <w:color w:val="111111"/>
          <w:sz w:val="28"/>
          <w:szCs w:val="28"/>
        </w:rPr>
        <w:t>• дети учатся экспериментировать, анализировать, делать выводы.</w:t>
      </w:r>
    </w:p>
    <w:p w:rsidR="00252156" w:rsidRPr="00B43D80" w:rsidRDefault="00252156" w:rsidP="00B43D80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625866">
        <w:rPr>
          <w:b/>
          <w:color w:val="111111"/>
          <w:sz w:val="28"/>
          <w:szCs w:val="28"/>
          <w:bdr w:val="none" w:sz="0" w:space="0" w:color="auto" w:frame="1"/>
        </w:rPr>
        <w:t>Перспективы</w:t>
      </w:r>
      <w:r>
        <w:rPr>
          <w:color w:val="111111"/>
          <w:sz w:val="28"/>
          <w:szCs w:val="28"/>
        </w:rPr>
        <w:t>: работа</w:t>
      </w:r>
      <w:r w:rsidRPr="00B43D80">
        <w:rPr>
          <w:color w:val="111111"/>
          <w:sz w:val="28"/>
          <w:szCs w:val="28"/>
        </w:rPr>
        <w:t xml:space="preserve"> по этой теме</w:t>
      </w:r>
      <w:r w:rsidRPr="0062586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будет продолжена</w:t>
      </w:r>
      <w:r w:rsidRPr="00B43D80">
        <w:rPr>
          <w:color w:val="111111"/>
          <w:sz w:val="28"/>
          <w:szCs w:val="28"/>
        </w:rPr>
        <w:t>, на основе анализа деятельности в данном направлении, обнов</w:t>
      </w:r>
      <w:r>
        <w:rPr>
          <w:color w:val="111111"/>
          <w:sz w:val="28"/>
          <w:szCs w:val="28"/>
        </w:rPr>
        <w:t>лять</w:t>
      </w:r>
      <w:r w:rsidRPr="00B43D80">
        <w:rPr>
          <w:color w:val="111111"/>
          <w:sz w:val="28"/>
          <w:szCs w:val="28"/>
        </w:rPr>
        <w:t xml:space="preserve"> развивающую предметно – пространственную среду в группе по данной теме,</w:t>
      </w:r>
      <w:r>
        <w:rPr>
          <w:color w:val="111111"/>
          <w:sz w:val="28"/>
          <w:szCs w:val="28"/>
        </w:rPr>
        <w:t xml:space="preserve"> </w:t>
      </w:r>
      <w:r w:rsidRPr="00B43D80">
        <w:rPr>
          <w:color w:val="111111"/>
          <w:sz w:val="28"/>
          <w:szCs w:val="28"/>
        </w:rPr>
        <w:t>планировать совместную работу с педагогами, родителями, детьми.</w:t>
      </w: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2156" w:rsidRDefault="00252156" w:rsidP="004D169E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sectPr w:rsidR="00252156" w:rsidSect="00B8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56" w:rsidRDefault="00252156" w:rsidP="004908DD">
      <w:pPr>
        <w:spacing w:after="0" w:line="240" w:lineRule="auto"/>
      </w:pPr>
      <w:r>
        <w:separator/>
      </w:r>
    </w:p>
  </w:endnote>
  <w:endnote w:type="continuationSeparator" w:id="0">
    <w:p w:rsidR="00252156" w:rsidRDefault="00252156" w:rsidP="0049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56" w:rsidRDefault="00252156" w:rsidP="004908DD">
      <w:pPr>
        <w:spacing w:after="0" w:line="240" w:lineRule="auto"/>
      </w:pPr>
      <w:r>
        <w:separator/>
      </w:r>
    </w:p>
  </w:footnote>
  <w:footnote w:type="continuationSeparator" w:id="0">
    <w:p w:rsidR="00252156" w:rsidRDefault="00252156" w:rsidP="0049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4B8"/>
    <w:multiLevelType w:val="hybridMultilevel"/>
    <w:tmpl w:val="B854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865E7"/>
    <w:multiLevelType w:val="hybridMultilevel"/>
    <w:tmpl w:val="FE8874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621"/>
    <w:rsid w:val="000011B8"/>
    <w:rsid w:val="00004CC9"/>
    <w:rsid w:val="00006B9A"/>
    <w:rsid w:val="000B3C24"/>
    <w:rsid w:val="001021A1"/>
    <w:rsid w:val="0010671D"/>
    <w:rsid w:val="00141B07"/>
    <w:rsid w:val="00171575"/>
    <w:rsid w:val="001D07A5"/>
    <w:rsid w:val="001D6A4B"/>
    <w:rsid w:val="001F4EB8"/>
    <w:rsid w:val="001F5F80"/>
    <w:rsid w:val="00215943"/>
    <w:rsid w:val="00252156"/>
    <w:rsid w:val="002663E8"/>
    <w:rsid w:val="002B3F33"/>
    <w:rsid w:val="002D3966"/>
    <w:rsid w:val="002D54CB"/>
    <w:rsid w:val="002E12DB"/>
    <w:rsid w:val="00325AF0"/>
    <w:rsid w:val="00352684"/>
    <w:rsid w:val="00395B60"/>
    <w:rsid w:val="003B75BA"/>
    <w:rsid w:val="00403C79"/>
    <w:rsid w:val="0041506E"/>
    <w:rsid w:val="00434B3A"/>
    <w:rsid w:val="00455337"/>
    <w:rsid w:val="00482DA5"/>
    <w:rsid w:val="0048361F"/>
    <w:rsid w:val="004908DD"/>
    <w:rsid w:val="004B0340"/>
    <w:rsid w:val="004C78CC"/>
    <w:rsid w:val="004D169E"/>
    <w:rsid w:val="004E16D4"/>
    <w:rsid w:val="00537402"/>
    <w:rsid w:val="005624A4"/>
    <w:rsid w:val="005638D7"/>
    <w:rsid w:val="00565B07"/>
    <w:rsid w:val="0058312F"/>
    <w:rsid w:val="00623BC0"/>
    <w:rsid w:val="00625866"/>
    <w:rsid w:val="00646A86"/>
    <w:rsid w:val="00651E07"/>
    <w:rsid w:val="006649A8"/>
    <w:rsid w:val="00664AC2"/>
    <w:rsid w:val="00687237"/>
    <w:rsid w:val="006962D0"/>
    <w:rsid w:val="006B0769"/>
    <w:rsid w:val="006C764F"/>
    <w:rsid w:val="006F098D"/>
    <w:rsid w:val="00702C8A"/>
    <w:rsid w:val="00750DC7"/>
    <w:rsid w:val="00766DC8"/>
    <w:rsid w:val="007C7181"/>
    <w:rsid w:val="00821B2A"/>
    <w:rsid w:val="00832B06"/>
    <w:rsid w:val="008929C0"/>
    <w:rsid w:val="008A0B52"/>
    <w:rsid w:val="008C69AE"/>
    <w:rsid w:val="00954C2E"/>
    <w:rsid w:val="00956EF6"/>
    <w:rsid w:val="00981E43"/>
    <w:rsid w:val="009A3C09"/>
    <w:rsid w:val="009C6870"/>
    <w:rsid w:val="009E1905"/>
    <w:rsid w:val="009E65A3"/>
    <w:rsid w:val="009F5519"/>
    <w:rsid w:val="00A044B9"/>
    <w:rsid w:val="00A160B6"/>
    <w:rsid w:val="00A21621"/>
    <w:rsid w:val="00A61157"/>
    <w:rsid w:val="00A7791C"/>
    <w:rsid w:val="00A94E39"/>
    <w:rsid w:val="00AA4323"/>
    <w:rsid w:val="00AE194E"/>
    <w:rsid w:val="00B37418"/>
    <w:rsid w:val="00B400FE"/>
    <w:rsid w:val="00B43D80"/>
    <w:rsid w:val="00B66FF7"/>
    <w:rsid w:val="00B81720"/>
    <w:rsid w:val="00B9155B"/>
    <w:rsid w:val="00B94918"/>
    <w:rsid w:val="00BD31E1"/>
    <w:rsid w:val="00C50328"/>
    <w:rsid w:val="00C610E7"/>
    <w:rsid w:val="00C61652"/>
    <w:rsid w:val="00C61CEB"/>
    <w:rsid w:val="00C716D0"/>
    <w:rsid w:val="00C74B9E"/>
    <w:rsid w:val="00C92EA5"/>
    <w:rsid w:val="00C97F00"/>
    <w:rsid w:val="00CC1DA2"/>
    <w:rsid w:val="00CE3A7D"/>
    <w:rsid w:val="00CF3D58"/>
    <w:rsid w:val="00D25D7A"/>
    <w:rsid w:val="00D77DC1"/>
    <w:rsid w:val="00DA3DCA"/>
    <w:rsid w:val="00DB05DD"/>
    <w:rsid w:val="00DE2072"/>
    <w:rsid w:val="00E04B1B"/>
    <w:rsid w:val="00E05744"/>
    <w:rsid w:val="00E06FA6"/>
    <w:rsid w:val="00E165AF"/>
    <w:rsid w:val="00E502E4"/>
    <w:rsid w:val="00E65504"/>
    <w:rsid w:val="00E66D33"/>
    <w:rsid w:val="00E806D6"/>
    <w:rsid w:val="00E913B4"/>
    <w:rsid w:val="00EB608B"/>
    <w:rsid w:val="00EB6EE3"/>
    <w:rsid w:val="00ED5D60"/>
    <w:rsid w:val="00EE144C"/>
    <w:rsid w:val="00EE4F89"/>
    <w:rsid w:val="00F65065"/>
    <w:rsid w:val="00F717B7"/>
    <w:rsid w:val="00F7706B"/>
    <w:rsid w:val="00F80D16"/>
    <w:rsid w:val="00F93759"/>
    <w:rsid w:val="00F94BAA"/>
    <w:rsid w:val="00FB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D1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69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9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8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8DD"/>
    <w:rPr>
      <w:rFonts w:cs="Times New Roman"/>
    </w:rPr>
  </w:style>
  <w:style w:type="paragraph" w:styleId="NoSpacing">
    <w:name w:val="No Spacing"/>
    <w:uiPriority w:val="99"/>
    <w:qFormat/>
    <w:rsid w:val="00171575"/>
    <w:rPr>
      <w:lang w:eastAsia="en-US"/>
    </w:rPr>
  </w:style>
  <w:style w:type="paragraph" w:customStyle="1" w:styleId="headline">
    <w:name w:val="headline"/>
    <w:basedOn w:val="Normal"/>
    <w:uiPriority w:val="99"/>
    <w:rsid w:val="004D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D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D169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1088</TotalTime>
  <Pages>4</Pages>
  <Words>1088</Words>
  <Characters>6203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дс117</cp:lastModifiedBy>
  <cp:revision>27</cp:revision>
  <cp:lastPrinted>2017-05-21T08:41:00Z</cp:lastPrinted>
  <dcterms:created xsi:type="dcterms:W3CDTF">2017-04-10T11:43:00Z</dcterms:created>
  <dcterms:modified xsi:type="dcterms:W3CDTF">2017-11-22T12:16:00Z</dcterms:modified>
</cp:coreProperties>
</file>