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62" w:rsidRPr="004C4912" w:rsidRDefault="00015B62" w:rsidP="00E11316">
      <w:pPr>
        <w:ind w:left="10490" w:firstLine="0"/>
        <w:rPr>
          <w:rFonts w:ascii="Times New Roman" w:hAnsi="Times New Roman" w:cs="Times New Roman"/>
        </w:rPr>
      </w:pPr>
      <w:r w:rsidRPr="004C4912">
        <w:rPr>
          <w:rFonts w:ascii="Times New Roman" w:hAnsi="Times New Roman" w:cs="Times New Roman"/>
        </w:rPr>
        <w:t xml:space="preserve">   Министерство образования </w:t>
      </w:r>
    </w:p>
    <w:p w:rsidR="00015B62" w:rsidRPr="004C4912" w:rsidRDefault="00015B62" w:rsidP="00E11316">
      <w:pPr>
        <w:ind w:left="10490" w:firstLine="0"/>
        <w:rPr>
          <w:rFonts w:ascii="Times New Roman" w:hAnsi="Times New Roman" w:cs="Times New Roman"/>
        </w:rPr>
      </w:pPr>
      <w:r w:rsidRPr="004C491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4C4912">
        <w:rPr>
          <w:rFonts w:ascii="Times New Roman" w:hAnsi="Times New Roman" w:cs="Times New Roman"/>
        </w:rPr>
        <w:t>Республики Мордовия</w:t>
      </w:r>
    </w:p>
    <w:p w:rsidR="00015B62" w:rsidRPr="004C4912" w:rsidRDefault="00015B62" w:rsidP="00E11316">
      <w:pPr>
        <w:pStyle w:val="a2"/>
        <w:jc w:val="center"/>
        <w:rPr>
          <w:rFonts w:ascii="Times New Roman" w:hAnsi="Times New Roman" w:cs="Times New Roman"/>
        </w:rPr>
      </w:pPr>
      <w:r w:rsidRPr="004C4912">
        <w:rPr>
          <w:rStyle w:val="a"/>
          <w:rFonts w:ascii="Times New Roman" w:hAnsi="Times New Roman" w:cs="Times New Roman"/>
          <w:bCs/>
          <w:color w:val="auto"/>
        </w:rPr>
        <w:t>СПРАВКА</w:t>
      </w:r>
    </w:p>
    <w:p w:rsidR="00015B62" w:rsidRPr="004C4912" w:rsidRDefault="00015B62" w:rsidP="00E11316">
      <w:pPr>
        <w:pStyle w:val="a2"/>
        <w:jc w:val="center"/>
        <w:rPr>
          <w:rFonts w:ascii="Times New Roman" w:hAnsi="Times New Roman" w:cs="Times New Roman"/>
        </w:rPr>
      </w:pPr>
      <w:r w:rsidRPr="004C4912">
        <w:rPr>
          <w:rStyle w:val="a"/>
          <w:rFonts w:ascii="Times New Roman" w:hAnsi="Times New Roman" w:cs="Times New Roman"/>
          <w:bCs/>
          <w:color w:val="auto"/>
        </w:rPr>
        <w:t>о материально-техническом обеспечении образовательной деятельности</w:t>
      </w:r>
    </w:p>
    <w:p w:rsidR="00015B62" w:rsidRPr="004C4912" w:rsidRDefault="00015B62" w:rsidP="00E11316">
      <w:pPr>
        <w:pStyle w:val="a2"/>
        <w:jc w:val="center"/>
        <w:rPr>
          <w:rStyle w:val="a"/>
          <w:rFonts w:ascii="Times New Roman" w:hAnsi="Times New Roman" w:cs="Times New Roman"/>
          <w:bCs/>
          <w:color w:val="auto"/>
        </w:rPr>
      </w:pPr>
      <w:r w:rsidRPr="004C4912">
        <w:rPr>
          <w:rStyle w:val="a"/>
          <w:rFonts w:ascii="Times New Roman" w:hAnsi="Times New Roman" w:cs="Times New Roman"/>
          <w:bCs/>
          <w:color w:val="auto"/>
        </w:rPr>
        <w:t>по образовательным программам</w:t>
      </w:r>
    </w:p>
    <w:p w:rsidR="00015B62" w:rsidRPr="004C4912" w:rsidRDefault="00015B62" w:rsidP="00FE32C7">
      <w:pPr>
        <w:rPr>
          <w:rFonts w:ascii="Times New Roman" w:hAnsi="Times New Roman" w:cs="Times New Roman"/>
        </w:rPr>
      </w:pPr>
    </w:p>
    <w:p w:rsidR="00015B62" w:rsidRPr="004C4912" w:rsidRDefault="00015B62" w:rsidP="00346898">
      <w:pPr>
        <w:pStyle w:val="a2"/>
        <w:jc w:val="center"/>
        <w:rPr>
          <w:rFonts w:ascii="Times New Roman" w:hAnsi="Times New Roman" w:cs="Times New Roman"/>
        </w:rPr>
      </w:pPr>
      <w:r w:rsidRPr="004C4912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</w:rPr>
        <w:t xml:space="preserve"> </w:t>
      </w:r>
      <w:r w:rsidRPr="004C491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Дубенская д</w:t>
      </w:r>
      <w:r w:rsidRPr="004C4912">
        <w:rPr>
          <w:rFonts w:ascii="Times New Roman" w:hAnsi="Times New Roman" w:cs="Times New Roman"/>
        </w:rPr>
        <w:t>етско-юношеская спортив</w:t>
      </w:r>
      <w:r>
        <w:rPr>
          <w:rFonts w:ascii="Times New Roman" w:hAnsi="Times New Roman" w:cs="Times New Roman"/>
        </w:rPr>
        <w:t>ная школа</w:t>
      </w:r>
      <w:r w:rsidRPr="004C4912">
        <w:rPr>
          <w:rFonts w:ascii="Times New Roman" w:hAnsi="Times New Roman" w:cs="Times New Roman"/>
        </w:rPr>
        <w:t>»</w:t>
      </w:r>
    </w:p>
    <w:p w:rsidR="00015B62" w:rsidRPr="004C4912" w:rsidRDefault="00015B62" w:rsidP="00195595">
      <w:pPr>
        <w:pStyle w:val="a2"/>
        <w:jc w:val="center"/>
        <w:rPr>
          <w:rFonts w:ascii="Times New Roman" w:hAnsi="Times New Roman" w:cs="Times New Roman"/>
          <w:sz w:val="22"/>
          <w:szCs w:val="22"/>
        </w:rPr>
      </w:pPr>
      <w:r w:rsidRPr="004C491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</w:t>
      </w:r>
    </w:p>
    <w:p w:rsidR="00015B62" w:rsidRPr="004C4912" w:rsidRDefault="00015B62" w:rsidP="00E11316">
      <w:pPr>
        <w:pStyle w:val="a2"/>
        <w:jc w:val="center"/>
        <w:rPr>
          <w:rFonts w:ascii="Times New Roman" w:hAnsi="Times New Roman" w:cs="Times New Roman"/>
          <w:sz w:val="20"/>
          <w:szCs w:val="20"/>
        </w:rPr>
      </w:pPr>
      <w:r w:rsidRPr="004C4912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(лицензиата))</w:t>
      </w:r>
    </w:p>
    <w:p w:rsidR="00015B62" w:rsidRPr="004C4912" w:rsidRDefault="00015B62" w:rsidP="00F765E4">
      <w:pPr>
        <w:ind w:firstLine="0"/>
        <w:jc w:val="center"/>
        <w:rPr>
          <w:rFonts w:ascii="Times New Roman" w:hAnsi="Times New Roman" w:cs="Times New Roman"/>
        </w:rPr>
      </w:pPr>
      <w:r w:rsidRPr="004C4912">
        <w:rPr>
          <w:rFonts w:ascii="Times New Roman" w:hAnsi="Times New Roman" w:cs="Times New Roman"/>
        </w:rPr>
        <w:t>–</w:t>
      </w:r>
    </w:p>
    <w:p w:rsidR="00015B62" w:rsidRPr="004C4912" w:rsidRDefault="00015B62" w:rsidP="00E11316">
      <w:pPr>
        <w:pStyle w:val="a2"/>
        <w:rPr>
          <w:rFonts w:ascii="Times New Roman" w:hAnsi="Times New Roman" w:cs="Times New Roman"/>
          <w:sz w:val="22"/>
          <w:szCs w:val="22"/>
        </w:rPr>
      </w:pPr>
      <w:r w:rsidRPr="004C491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</w:t>
      </w:r>
    </w:p>
    <w:p w:rsidR="00015B62" w:rsidRPr="004C4912" w:rsidRDefault="00015B62" w:rsidP="00E11316">
      <w:pPr>
        <w:pStyle w:val="a2"/>
        <w:jc w:val="center"/>
        <w:rPr>
          <w:rFonts w:ascii="Times New Roman" w:hAnsi="Times New Roman" w:cs="Times New Roman"/>
          <w:sz w:val="20"/>
          <w:szCs w:val="20"/>
        </w:rPr>
      </w:pPr>
      <w:r w:rsidRPr="004C4912"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соискателя лицензии (лицензиата))</w:t>
      </w:r>
      <w:hyperlink w:anchor="sub_12001" w:history="1">
        <w:r w:rsidRPr="004C4912">
          <w:rPr>
            <w:rStyle w:val="a0"/>
            <w:rFonts w:ascii="Times New Roman" w:hAnsi="Times New Roman" w:cs="Times New Roman"/>
            <w:color w:val="auto"/>
            <w:sz w:val="20"/>
            <w:szCs w:val="20"/>
          </w:rPr>
          <w:t>(1)</w:t>
        </w:r>
      </w:hyperlink>
    </w:p>
    <w:p w:rsidR="00015B62" w:rsidRPr="004C4912" w:rsidRDefault="00015B62" w:rsidP="00B131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B62" w:rsidRPr="004C4912" w:rsidRDefault="00015B62" w:rsidP="00B131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12">
        <w:rPr>
          <w:rFonts w:ascii="Times New Roman" w:hAnsi="Times New Roman" w:cs="Times New Roman"/>
          <w:b/>
          <w:sz w:val="24"/>
          <w:szCs w:val="24"/>
        </w:rPr>
        <w:t xml:space="preserve">Раздел 1. Наличие у организации, осуществляющей </w:t>
      </w:r>
      <w:r w:rsidRPr="004C4912"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образовательную</w:t>
      </w:r>
      <w:r w:rsidRPr="004C49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912"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деятельность</w:t>
      </w:r>
      <w:r w:rsidRPr="004C4912">
        <w:rPr>
          <w:rFonts w:ascii="Times New Roman" w:hAnsi="Times New Roman" w:cs="Times New Roman"/>
          <w:b/>
          <w:sz w:val="24"/>
          <w:szCs w:val="24"/>
        </w:rPr>
        <w:t xml:space="preserve">, на праве собственности или ином законном </w:t>
      </w:r>
    </w:p>
    <w:p w:rsidR="00015B62" w:rsidRPr="004C4912" w:rsidRDefault="00015B62" w:rsidP="00B131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12">
        <w:rPr>
          <w:rFonts w:ascii="Times New Roman" w:hAnsi="Times New Roman" w:cs="Times New Roman"/>
          <w:b/>
          <w:sz w:val="24"/>
          <w:szCs w:val="24"/>
        </w:rPr>
        <w:t xml:space="preserve">основании зданий, строений, сооружений, помещений в каждом из мест осуществления </w:t>
      </w:r>
      <w:r w:rsidRPr="004C4912"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образовательной</w:t>
      </w:r>
      <w:r w:rsidRPr="004C49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912"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деятельности</w:t>
      </w:r>
      <w:r w:rsidRPr="004C4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B62" w:rsidRPr="004C4912" w:rsidRDefault="00015B62" w:rsidP="000C23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702"/>
        <w:gridCol w:w="2285"/>
        <w:gridCol w:w="1829"/>
        <w:gridCol w:w="1981"/>
        <w:gridCol w:w="1843"/>
        <w:gridCol w:w="1739"/>
        <w:gridCol w:w="2088"/>
        <w:gridCol w:w="2131"/>
      </w:tblGrid>
      <w:tr w:rsidR="00015B62" w:rsidRPr="00E61600" w:rsidTr="00CE2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4C491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Адрес (местоположение) здания, строения, </w:t>
            </w:r>
          </w:p>
          <w:p w:rsidR="00015B62" w:rsidRPr="004C4912" w:rsidRDefault="00015B62" w:rsidP="00CE25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сооружения, </w:t>
            </w:r>
            <w:r>
              <w:rPr>
                <w:rFonts w:ascii="Times New Roman" w:hAnsi="Times New Roman" w:cs="Times New Roman"/>
              </w:rPr>
              <w:t>помещения</w:t>
            </w:r>
            <w:r w:rsidRPr="00E616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Назначение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оснащенных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зданий, строений, сооружений,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помещений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(учебные, учебно-лабораторные, административные, подсобные,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помещения для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занятия физической культурой и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спортом, для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обеспечения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воспитанников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питанием и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медицинским </w:t>
            </w:r>
          </w:p>
          <w:p w:rsidR="00015B62" w:rsidRPr="004C4912" w:rsidRDefault="00015B62" w:rsidP="00CE25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обслуживанием, иное) </w:t>
            </w:r>
            <w:r w:rsidRPr="00E61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D308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Собственность или </w:t>
            </w:r>
          </w:p>
          <w:p w:rsidR="00015B62" w:rsidRPr="00E61600" w:rsidRDefault="00015B62" w:rsidP="00D308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оперативное управление, хозяйственное ведение, </w:t>
            </w:r>
          </w:p>
          <w:p w:rsidR="00015B62" w:rsidRPr="00E61600" w:rsidRDefault="00015B62" w:rsidP="00D308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аренда </w:t>
            </w:r>
          </w:p>
          <w:p w:rsidR="00015B62" w:rsidRPr="00E61600" w:rsidRDefault="00015B62" w:rsidP="00D308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>(субаренда), безвозмездное пользование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D308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Полное наименование собственника (арендодателя, ссудодателя) объекта недвижимого имущества)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D308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D308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Кадастровый (или </w:t>
            </w:r>
          </w:p>
          <w:p w:rsidR="00015B62" w:rsidRPr="00E61600" w:rsidRDefault="00015B62" w:rsidP="00D308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условный) номер объекта недвижимости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D3085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Номер записи регистрации в Едином государственном реестре </w:t>
            </w:r>
          </w:p>
          <w:p w:rsidR="00015B62" w:rsidRPr="00E61600" w:rsidRDefault="00015B62" w:rsidP="00370A3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недвижимости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Реквизиты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санитарно-эпидемиологического заключения о соответствии санитарным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правилам зданий, строений,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сооружений, </w:t>
            </w:r>
          </w:p>
          <w:p w:rsidR="00015B62" w:rsidRPr="00E61600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помещений, </w:t>
            </w:r>
          </w:p>
          <w:p w:rsidR="00015B62" w:rsidRPr="00E61600" w:rsidRDefault="00015B62" w:rsidP="00CE25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оборудования и иного имущества, необходимых для осуществления </w:t>
            </w:r>
            <w:r w:rsidRPr="00E61600">
              <w:rPr>
                <w:rStyle w:val="Emphasis"/>
                <w:rFonts w:ascii="Times New Roman" w:hAnsi="Times New Roman"/>
                <w:i w:val="0"/>
                <w:iCs/>
              </w:rPr>
              <w:t>образовательной</w:t>
            </w:r>
            <w:r w:rsidRPr="00E6160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Emphasis"/>
                <w:rFonts w:ascii="Times New Roman" w:hAnsi="Times New Roman"/>
                <w:i w:val="0"/>
                <w:iCs/>
              </w:rPr>
              <w:t>деятельности</w:t>
            </w:r>
            <w:r w:rsidRPr="00E61600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015B62" w:rsidRPr="00E61600" w:rsidTr="00CE2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4C491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4C491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4C491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4C491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4C491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4C491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4C491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4C491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4C491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912">
              <w:rPr>
                <w:rFonts w:ascii="Times New Roman" w:hAnsi="Times New Roman" w:cs="Times New Roman"/>
              </w:rPr>
              <w:t>9</w:t>
            </w:r>
          </w:p>
        </w:tc>
      </w:tr>
      <w:tr w:rsidR="00015B62" w:rsidRPr="00E61600" w:rsidTr="00CE2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A511AA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431770,</w:t>
            </w:r>
          </w:p>
          <w:p w:rsidR="00015B62" w:rsidRPr="00E61600" w:rsidRDefault="00015B62" w:rsidP="00A511AA">
            <w:pPr>
              <w:pStyle w:val="a2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Республика </w:t>
            </w:r>
            <w:r>
              <w:rPr>
                <w:rFonts w:ascii="Times New Roman" w:hAnsi="Times New Roman" w:cs="Times New Roman"/>
              </w:rPr>
              <w:t>Мордовия,  Дубенский район, с.Дубенки, ул.Денисова, д.7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B433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средней школы на 580 учащихся:</w:t>
            </w:r>
          </w:p>
          <w:p w:rsidR="00015B62" w:rsidRPr="00E61600" w:rsidRDefault="00015B62" w:rsidP="00B433FF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помещения для </w:t>
            </w:r>
          </w:p>
          <w:p w:rsidR="00015B62" w:rsidRPr="00E61600" w:rsidRDefault="00015B62" w:rsidP="00B433FF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занятия физической культурой </w:t>
            </w:r>
          </w:p>
          <w:p w:rsidR="00015B62" w:rsidRPr="00E61600" w:rsidRDefault="00015B62" w:rsidP="00B433FF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и спортом – </w:t>
            </w:r>
            <w:r>
              <w:rPr>
                <w:rFonts w:ascii="Times New Roman" w:hAnsi="Times New Roman" w:cs="Times New Roman"/>
              </w:rPr>
              <w:t xml:space="preserve">                     72,0 кв.м</w:t>
            </w:r>
          </w:p>
          <w:p w:rsidR="00015B62" w:rsidRDefault="00015B62" w:rsidP="00A511A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0A11D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A511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Собственник: Дубенский муниципальный район Республики Мордовия</w:t>
            </w:r>
          </w:p>
          <w:p w:rsidR="00015B62" w:rsidRDefault="00015B62" w:rsidP="00A511A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15B62" w:rsidRDefault="00015B62" w:rsidP="00A511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Ссудодатель: муниципальное бюджетное общеобразовательное учреждение «Дубенская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227CEB" w:rsidRDefault="00015B62" w:rsidP="00B433FF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Распоряжение Администрации Дубенского муниципального района Республики Мордовия </w:t>
            </w:r>
          </w:p>
          <w:p w:rsidR="00015B62" w:rsidRPr="00227CEB" w:rsidRDefault="00015B62" w:rsidP="00B433FF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08.04.2011 </w:t>
            </w:r>
          </w:p>
          <w:p w:rsidR="00015B62" w:rsidRPr="00227CEB" w:rsidRDefault="00015B62" w:rsidP="00B433FF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130,</w:t>
            </w:r>
          </w:p>
          <w:p w:rsidR="00015B62" w:rsidRPr="00227CEB" w:rsidRDefault="00015B62" w:rsidP="00B433FF">
            <w:pPr>
              <w:ind w:left="-64" w:firstLine="0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</w:t>
            </w:r>
          </w:p>
          <w:p w:rsidR="00015B62" w:rsidRPr="00227CEB" w:rsidRDefault="00015B62" w:rsidP="00B433FF">
            <w:pPr>
              <w:ind w:left="-64" w:firstLine="0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приема-передачи имущества </w:t>
            </w:r>
          </w:p>
          <w:p w:rsidR="00015B62" w:rsidRPr="004C4912" w:rsidRDefault="00015B62" w:rsidP="00B433FF">
            <w:pPr>
              <w:ind w:left="-64" w:firstLine="0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08.04.2011</w:t>
            </w:r>
          </w:p>
          <w:p w:rsidR="00015B62" w:rsidRPr="004C4912" w:rsidRDefault="00015B62" w:rsidP="00B433FF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Pr="004C4912" w:rsidRDefault="00015B62" w:rsidP="00B433FF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9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B433FF" w:rsidRDefault="00015B62" w:rsidP="00B433FF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A511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13:06:0102001:3361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A511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13-13-06/012/2011-094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E61600" w:rsidRDefault="00015B62" w:rsidP="00B433F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E61600">
              <w:rPr>
                <w:rFonts w:ascii="Times New Roman" w:hAnsi="Times New Roman" w:cs="Times New Roman"/>
                <w:lang w:eastAsia="zh-CN"/>
              </w:rPr>
              <w:t xml:space="preserve">Санитарно-эпидемиологическое заключение </w:t>
            </w:r>
          </w:p>
          <w:p w:rsidR="00015B62" w:rsidRPr="00E61600" w:rsidRDefault="00015B62" w:rsidP="00B433F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E61600">
              <w:rPr>
                <w:rFonts w:ascii="Times New Roman" w:hAnsi="Times New Roman" w:cs="Times New Roman"/>
                <w:lang w:eastAsia="zh-CN"/>
              </w:rPr>
              <w:t>№ 13.01.04.000.М.</w:t>
            </w:r>
          </w:p>
          <w:p w:rsidR="00015B62" w:rsidRPr="00E61600" w:rsidRDefault="00015B62" w:rsidP="00B433F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000580.08</w:t>
            </w:r>
            <w:r w:rsidRPr="00E61600">
              <w:rPr>
                <w:rFonts w:ascii="Times New Roman" w:hAnsi="Times New Roman" w:cs="Times New Roman"/>
                <w:lang w:eastAsia="zh-CN"/>
              </w:rPr>
              <w:t xml:space="preserve">.20 </w:t>
            </w:r>
          </w:p>
          <w:p w:rsidR="00015B62" w:rsidRPr="00E61600" w:rsidRDefault="00015B62" w:rsidP="00B433F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от 27.08</w:t>
            </w:r>
            <w:r w:rsidRPr="00E61600">
              <w:rPr>
                <w:rFonts w:ascii="Times New Roman" w:hAnsi="Times New Roman" w:cs="Times New Roman"/>
                <w:lang w:eastAsia="zh-CN"/>
              </w:rPr>
              <w:t>.2020,</w:t>
            </w:r>
          </w:p>
          <w:p w:rsidR="00015B62" w:rsidRPr="00E61600" w:rsidRDefault="00015B62" w:rsidP="00B433F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E61600">
              <w:rPr>
                <w:rFonts w:ascii="Times New Roman" w:hAnsi="Times New Roman" w:cs="Times New Roman"/>
                <w:lang w:eastAsia="zh-CN"/>
              </w:rPr>
              <w:t>выдано</w:t>
            </w:r>
          </w:p>
          <w:p w:rsidR="00015B62" w:rsidRDefault="00015B62" w:rsidP="00B433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  <w:lang w:eastAsia="zh-CN"/>
              </w:rPr>
              <w:t>Управлением Федеральной службы по надзору в сфере защиты прав потребителей и благополучия человека по Республике Мордовия</w:t>
            </w:r>
          </w:p>
        </w:tc>
      </w:tr>
      <w:tr w:rsidR="00015B62" w:rsidRPr="00E61600" w:rsidTr="00CE2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A511AA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370A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15B62" w:rsidRPr="00E61600" w:rsidTr="00CE2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D72D37" w:rsidRDefault="00015B62" w:rsidP="009045F0">
            <w:pPr>
              <w:pStyle w:val="a2"/>
              <w:rPr>
                <w:rFonts w:ascii="Times New Roman" w:hAnsi="Times New Roman" w:cs="Times New Roman"/>
              </w:rPr>
            </w:pPr>
            <w:r w:rsidRPr="00D72D37">
              <w:rPr>
                <w:rFonts w:ascii="Times New Roman" w:hAnsi="Times New Roman" w:cs="Times New Roman"/>
              </w:rPr>
              <w:t>431785,</w:t>
            </w:r>
          </w:p>
          <w:p w:rsidR="00015B62" w:rsidRPr="00D72D37" w:rsidRDefault="00015B62" w:rsidP="009045F0">
            <w:pPr>
              <w:pStyle w:val="a2"/>
              <w:ind w:left="-103" w:right="-113"/>
              <w:rPr>
                <w:rFonts w:ascii="Times New Roman" w:hAnsi="Times New Roman" w:cs="Times New Roman"/>
              </w:rPr>
            </w:pPr>
            <w:r w:rsidRPr="00D72D37">
              <w:rPr>
                <w:rFonts w:ascii="Times New Roman" w:hAnsi="Times New Roman" w:cs="Times New Roman"/>
              </w:rPr>
              <w:t>Республика Мордовия, Дубенский район, с.Красино, ул.Молодежная, д.1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D72D37" w:rsidRDefault="00015B62" w:rsidP="009045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2D37">
              <w:rPr>
                <w:rFonts w:ascii="Times New Roman" w:hAnsi="Times New Roman" w:cs="Times New Roman"/>
              </w:rPr>
              <w:t>дани</w:t>
            </w:r>
            <w:r>
              <w:rPr>
                <w:rFonts w:ascii="Times New Roman" w:hAnsi="Times New Roman" w:cs="Times New Roman"/>
              </w:rPr>
              <w:t>е</w:t>
            </w:r>
            <w:r w:rsidRPr="00D72D37">
              <w:rPr>
                <w:rFonts w:ascii="Times New Roman" w:hAnsi="Times New Roman" w:cs="Times New Roman"/>
              </w:rPr>
              <w:t xml:space="preserve"> школы:</w:t>
            </w:r>
          </w:p>
          <w:p w:rsidR="00015B62" w:rsidRPr="00D72D37" w:rsidRDefault="00015B62" w:rsidP="009045F0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72D37">
              <w:rPr>
                <w:rFonts w:ascii="Times New Roman" w:hAnsi="Times New Roman" w:cs="Times New Roman"/>
              </w:rPr>
              <w:t xml:space="preserve">помещения для </w:t>
            </w:r>
          </w:p>
          <w:p w:rsidR="00015B62" w:rsidRPr="00D72D37" w:rsidRDefault="00015B62" w:rsidP="009045F0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72D37">
              <w:rPr>
                <w:rFonts w:ascii="Times New Roman" w:hAnsi="Times New Roman" w:cs="Times New Roman"/>
              </w:rPr>
              <w:t xml:space="preserve">занятия физической культурой </w:t>
            </w:r>
          </w:p>
          <w:p w:rsidR="00015B62" w:rsidRPr="00D72D37" w:rsidRDefault="00015B62" w:rsidP="009045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2D37">
              <w:rPr>
                <w:rFonts w:ascii="Times New Roman" w:hAnsi="Times New Roman" w:cs="Times New Roman"/>
              </w:rPr>
              <w:t>и спортом –         162,0 кв.м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9045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9045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Собственник: Дубенский муниципальный район Республики Мордовия</w:t>
            </w:r>
          </w:p>
          <w:p w:rsidR="00015B62" w:rsidRDefault="00015B62" w:rsidP="009045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15B62" w:rsidRDefault="00015B62" w:rsidP="009045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15B62" w:rsidRDefault="00015B62" w:rsidP="009045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Ссудодатель: муниципальное бюджетное общеобразовательное учреждение «Красинская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227CEB" w:rsidRDefault="00015B62" w:rsidP="00227CEB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Решение сессии Дубенского районного Совета депутатов третьего созыва Республики Мордовия </w:t>
            </w:r>
          </w:p>
          <w:p w:rsidR="00015B62" w:rsidRPr="00227CEB" w:rsidRDefault="00015B62" w:rsidP="00227CEB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08.02.2005 </w:t>
            </w:r>
          </w:p>
          <w:p w:rsidR="00015B62" w:rsidRPr="00227CEB" w:rsidRDefault="00015B62" w:rsidP="00227CEB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72,</w:t>
            </w:r>
          </w:p>
          <w:p w:rsidR="00015B62" w:rsidRPr="00227CEB" w:rsidRDefault="00015B62" w:rsidP="00227CEB">
            <w:pPr>
              <w:ind w:left="-64" w:firstLine="0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</w:t>
            </w:r>
          </w:p>
          <w:p w:rsidR="00015B62" w:rsidRPr="00227CEB" w:rsidRDefault="00015B62" w:rsidP="00227CEB">
            <w:pPr>
              <w:ind w:left="-64" w:firstLine="0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приема-передачи объектов недвижимого имущества  </w:t>
            </w:r>
          </w:p>
          <w:p w:rsidR="00015B62" w:rsidRPr="004C4912" w:rsidRDefault="00015B62" w:rsidP="00227CEB">
            <w:pPr>
              <w:ind w:left="-64" w:firstLine="0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08.02.2005</w:t>
            </w:r>
          </w:p>
          <w:p w:rsidR="00015B62" w:rsidRDefault="00015B62" w:rsidP="009045F0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9045F0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8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9045F0" w:rsidRDefault="00015B62" w:rsidP="009045F0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D72D37" w:rsidRDefault="00015B62" w:rsidP="00C64F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2D37">
              <w:rPr>
                <w:rFonts w:ascii="Times New Roman" w:hAnsi="Times New Roman" w:cs="Times New Roman"/>
              </w:rPr>
              <w:t>13:06:0107001:407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D72D37" w:rsidRDefault="00015B62" w:rsidP="00D72D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2D37">
              <w:rPr>
                <w:rFonts w:ascii="Times New Roman" w:hAnsi="Times New Roman" w:cs="Times New Roman"/>
              </w:rPr>
              <w:t>13-13-01/013/2010-208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F46E8F" w:rsidRDefault="00015B62" w:rsidP="002669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6E8F"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015B62" w:rsidRPr="00F46E8F" w:rsidRDefault="00015B62" w:rsidP="002669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6E8F">
              <w:rPr>
                <w:rFonts w:ascii="Times New Roman" w:hAnsi="Times New Roman" w:cs="Times New Roman"/>
              </w:rPr>
              <w:t>№ 13.01.04.000.М.</w:t>
            </w:r>
          </w:p>
          <w:p w:rsidR="00015B62" w:rsidRPr="00F46E8F" w:rsidRDefault="00015B62" w:rsidP="002669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6E8F">
              <w:rPr>
                <w:rFonts w:ascii="Times New Roman" w:hAnsi="Times New Roman" w:cs="Times New Roman"/>
              </w:rPr>
              <w:t xml:space="preserve">000580.08.20 </w:t>
            </w:r>
          </w:p>
          <w:p w:rsidR="00015B62" w:rsidRPr="00F46E8F" w:rsidRDefault="00015B62" w:rsidP="002669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6E8F">
              <w:rPr>
                <w:rFonts w:ascii="Times New Roman" w:hAnsi="Times New Roman" w:cs="Times New Roman"/>
              </w:rPr>
              <w:t>от 27.08.2020,</w:t>
            </w:r>
          </w:p>
          <w:p w:rsidR="00015B62" w:rsidRPr="00F46E8F" w:rsidRDefault="00015B62" w:rsidP="002669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6E8F">
              <w:rPr>
                <w:rFonts w:ascii="Times New Roman" w:hAnsi="Times New Roman" w:cs="Times New Roman"/>
              </w:rPr>
              <w:t>выдано</w:t>
            </w:r>
          </w:p>
          <w:p w:rsidR="00015B62" w:rsidRDefault="00015B62" w:rsidP="002669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6E8F">
              <w:rPr>
                <w:rFonts w:ascii="Times New Roman" w:hAnsi="Times New Roman" w:cs="Times New Roman"/>
              </w:rPr>
              <w:t>Управлением Федеральной службы по надзору в сфере защиты прав потребителей и благополучия человека по Республике Мордовия</w:t>
            </w:r>
          </w:p>
        </w:tc>
      </w:tr>
      <w:tr w:rsidR="00015B62" w:rsidRPr="00E61600" w:rsidTr="00CE2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A511AA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370A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Default="00015B62" w:rsidP="00D308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015B62" w:rsidRPr="004C491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Pr="004C491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Pr="004C491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Pr="004C491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Pr="004C491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</w:p>
    <w:p w:rsidR="00015B62" w:rsidRPr="00E83911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  <w:r w:rsidRPr="00E83911">
        <w:rPr>
          <w:rFonts w:ascii="Times New Roman" w:hAnsi="Times New Roman" w:cs="Times New Roman"/>
          <w:b/>
        </w:rPr>
        <w:t xml:space="preserve">Раздел 2. Материально-техническое обеспечение, оборудование помещений в соответствии с государственными и местными </w:t>
      </w:r>
    </w:p>
    <w:p w:rsidR="00015B62" w:rsidRPr="00E83911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  <w:r w:rsidRPr="00E83911">
        <w:rPr>
          <w:rFonts w:ascii="Times New Roman" w:hAnsi="Times New Roman" w:cs="Times New Roman"/>
          <w:b/>
        </w:rPr>
        <w:t xml:space="preserve">нормами и требованиями, в том числе в соответствии с требованиями федеральных государственных </w:t>
      </w:r>
      <w:r w:rsidRPr="00E83911">
        <w:rPr>
          <w:rStyle w:val="Emphasis"/>
          <w:rFonts w:ascii="Times New Roman" w:hAnsi="Times New Roman"/>
          <w:b/>
          <w:i w:val="0"/>
          <w:iCs/>
        </w:rPr>
        <w:t>образовательных</w:t>
      </w:r>
      <w:r w:rsidRPr="00E83911">
        <w:rPr>
          <w:rFonts w:ascii="Times New Roman" w:hAnsi="Times New Roman" w:cs="Times New Roman"/>
          <w:b/>
        </w:rPr>
        <w:t xml:space="preserve"> стандартов, федеральными государственными требованиями, </w:t>
      </w:r>
      <w:r w:rsidRPr="00E83911">
        <w:rPr>
          <w:rStyle w:val="Emphasis"/>
          <w:rFonts w:ascii="Times New Roman" w:hAnsi="Times New Roman"/>
          <w:b/>
          <w:i w:val="0"/>
          <w:iCs/>
        </w:rPr>
        <w:t>образовательными</w:t>
      </w:r>
      <w:r w:rsidRPr="00E83911">
        <w:rPr>
          <w:rFonts w:ascii="Times New Roman" w:hAnsi="Times New Roman" w:cs="Times New Roman"/>
          <w:b/>
        </w:rPr>
        <w:t xml:space="preserve"> стандартами, в каждом из мест осуществления </w:t>
      </w:r>
    </w:p>
    <w:p w:rsidR="00015B62" w:rsidRPr="004C4912" w:rsidRDefault="00015B62" w:rsidP="00B13189">
      <w:pPr>
        <w:ind w:firstLine="0"/>
        <w:jc w:val="center"/>
        <w:rPr>
          <w:rFonts w:ascii="Times New Roman" w:hAnsi="Times New Roman" w:cs="Times New Roman"/>
          <w:b/>
        </w:rPr>
      </w:pPr>
      <w:r w:rsidRPr="00E83911">
        <w:rPr>
          <w:rStyle w:val="Emphasis"/>
          <w:rFonts w:ascii="Times New Roman" w:hAnsi="Times New Roman"/>
          <w:b/>
          <w:i w:val="0"/>
          <w:iCs/>
        </w:rPr>
        <w:t>образовательной</w:t>
      </w:r>
      <w:r w:rsidRPr="00E83911">
        <w:rPr>
          <w:rFonts w:ascii="Times New Roman" w:hAnsi="Times New Roman" w:cs="Times New Roman"/>
          <w:b/>
          <w:i/>
        </w:rPr>
        <w:t xml:space="preserve"> </w:t>
      </w:r>
      <w:r w:rsidRPr="00E83911">
        <w:rPr>
          <w:rStyle w:val="Emphasis"/>
          <w:rFonts w:ascii="Times New Roman" w:hAnsi="Times New Roman"/>
          <w:b/>
          <w:i w:val="0"/>
          <w:iCs/>
        </w:rPr>
        <w:t>деятельности</w:t>
      </w:r>
      <w:r w:rsidRPr="00E83911">
        <w:rPr>
          <w:rFonts w:ascii="Times New Roman" w:hAnsi="Times New Roman" w:cs="Times New Roman"/>
          <w:b/>
        </w:rPr>
        <w:t xml:space="preserve">, необходимых для осуществления </w:t>
      </w:r>
      <w:r w:rsidRPr="00E83911">
        <w:rPr>
          <w:rStyle w:val="Emphasis"/>
          <w:rFonts w:ascii="Times New Roman" w:hAnsi="Times New Roman"/>
          <w:b/>
          <w:i w:val="0"/>
          <w:iCs/>
        </w:rPr>
        <w:t>образовательной</w:t>
      </w:r>
      <w:r w:rsidRPr="00E83911">
        <w:rPr>
          <w:rFonts w:ascii="Times New Roman" w:hAnsi="Times New Roman" w:cs="Times New Roman"/>
          <w:b/>
          <w:i/>
        </w:rPr>
        <w:t xml:space="preserve"> </w:t>
      </w:r>
      <w:r w:rsidRPr="00E83911">
        <w:rPr>
          <w:rStyle w:val="Emphasis"/>
          <w:rFonts w:ascii="Times New Roman" w:hAnsi="Times New Roman"/>
          <w:b/>
          <w:i w:val="0"/>
          <w:iCs/>
        </w:rPr>
        <w:t>деятельности</w:t>
      </w:r>
      <w:r w:rsidRPr="00E83911">
        <w:rPr>
          <w:rFonts w:ascii="Times New Roman" w:hAnsi="Times New Roman" w:cs="Times New Roman"/>
          <w:b/>
        </w:rPr>
        <w:t xml:space="preserve"> по заявленным к </w:t>
      </w:r>
      <w:r w:rsidRPr="00E83911">
        <w:rPr>
          <w:rStyle w:val="Emphasis"/>
          <w:rFonts w:ascii="Times New Roman" w:hAnsi="Times New Roman"/>
          <w:b/>
          <w:i w:val="0"/>
          <w:iCs/>
        </w:rPr>
        <w:t>лицензированию</w:t>
      </w:r>
      <w:r w:rsidRPr="00E83911">
        <w:rPr>
          <w:rFonts w:ascii="Times New Roman" w:hAnsi="Times New Roman" w:cs="Times New Roman"/>
          <w:b/>
          <w:i/>
        </w:rPr>
        <w:t xml:space="preserve"> </w:t>
      </w:r>
      <w:r w:rsidRPr="00E83911">
        <w:rPr>
          <w:rStyle w:val="Emphasis"/>
          <w:rFonts w:ascii="Times New Roman" w:hAnsi="Times New Roman"/>
          <w:b/>
          <w:i w:val="0"/>
          <w:iCs/>
        </w:rPr>
        <w:t>образовательным</w:t>
      </w:r>
      <w:r w:rsidRPr="00E83911">
        <w:rPr>
          <w:rFonts w:ascii="Times New Roman" w:hAnsi="Times New Roman" w:cs="Times New Roman"/>
          <w:b/>
        </w:rPr>
        <w:t xml:space="preserve"> программам</w:t>
      </w:r>
      <w:r w:rsidRPr="004C4912">
        <w:rPr>
          <w:rFonts w:ascii="Times New Roman" w:hAnsi="Times New Roman" w:cs="Times New Roman"/>
          <w:b/>
        </w:rPr>
        <w:t xml:space="preserve"> </w:t>
      </w:r>
    </w:p>
    <w:p w:rsidR="00015B62" w:rsidRPr="004C4912" w:rsidRDefault="00015B62" w:rsidP="001C4993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5315" w:type="dxa"/>
        <w:tblInd w:w="108" w:type="dxa"/>
        <w:tblLayout w:type="fixed"/>
        <w:tblCellMar>
          <w:left w:w="113" w:type="dxa"/>
        </w:tblCellMar>
        <w:tblLook w:val="00A0"/>
      </w:tblPr>
      <w:tblGrid>
        <w:gridCol w:w="712"/>
        <w:gridCol w:w="3121"/>
        <w:gridCol w:w="3543"/>
        <w:gridCol w:w="3402"/>
        <w:gridCol w:w="2410"/>
        <w:gridCol w:w="2127"/>
      </w:tblGrid>
      <w:tr w:rsidR="00015B62" w:rsidRPr="00E61600" w:rsidTr="00F7592B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62" w:rsidRPr="00E61600" w:rsidRDefault="00015B62" w:rsidP="001C499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Вид образования, </w:t>
            </w:r>
          </w:p>
          <w:p w:rsidR="00015B62" w:rsidRPr="00E61600" w:rsidRDefault="00015B62" w:rsidP="001C499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уровень образования, профессия, </w:t>
            </w:r>
          </w:p>
          <w:p w:rsidR="00015B62" w:rsidRPr="00E61600" w:rsidRDefault="00015B62" w:rsidP="001C499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специальность, подвид дополнительного </w:t>
            </w:r>
          </w:p>
          <w:p w:rsidR="00015B62" w:rsidRPr="00E61600" w:rsidRDefault="00015B62" w:rsidP="001C499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образования, </w:t>
            </w:r>
          </w:p>
          <w:p w:rsidR="00015B62" w:rsidRPr="00E61600" w:rsidRDefault="00015B62" w:rsidP="001C499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15B62" w:rsidRPr="00E61600" w:rsidRDefault="00015B62" w:rsidP="001C499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программ, </w:t>
            </w:r>
          </w:p>
          <w:p w:rsidR="00015B62" w:rsidRPr="00E61600" w:rsidRDefault="00015B62" w:rsidP="001C499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15B62" w:rsidRPr="00E61600" w:rsidRDefault="00015B62" w:rsidP="001C499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предметов, курсов, дисциплин (модулей) в соответствии с </w:t>
            </w:r>
          </w:p>
          <w:p w:rsidR="00015B62" w:rsidRPr="00E61600" w:rsidRDefault="00015B62" w:rsidP="001C499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>учебным планом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Наименование объекта, </w:t>
            </w:r>
          </w:p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подтверждающего наличие </w:t>
            </w:r>
          </w:p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материально-технического обеспечения, с перечнем </w:t>
            </w:r>
          </w:p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>основного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62" w:rsidRPr="00E61600" w:rsidRDefault="00015B62" w:rsidP="00992E03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Адрес (местоположение) объекта, подтверждающего наличие материально-технического обеспечения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Собственность или оперативное </w:t>
            </w:r>
          </w:p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управление, </w:t>
            </w:r>
          </w:p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хозяйственное </w:t>
            </w:r>
          </w:p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ведение, аренда (субаренда), </w:t>
            </w:r>
          </w:p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безвозмездное </w:t>
            </w:r>
          </w:p>
          <w:p w:rsidR="00015B62" w:rsidRPr="00E61600" w:rsidRDefault="00015B62" w:rsidP="001A325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Style w:val="s1"/>
                <w:rFonts w:ascii="Times New Roman" w:hAnsi="Times New Roman" w:cs="Times New Roman"/>
              </w:rPr>
              <w:t xml:space="preserve">пользование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Документ – </w:t>
            </w:r>
          </w:p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основание </w:t>
            </w:r>
          </w:p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возникновения права </w:t>
            </w:r>
          </w:p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(указываются реквизиты </w:t>
            </w:r>
          </w:p>
          <w:p w:rsidR="00015B62" w:rsidRPr="00E61600" w:rsidRDefault="00015B62" w:rsidP="00A7504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и сроки </w:t>
            </w:r>
          </w:p>
          <w:p w:rsidR="00015B62" w:rsidRPr="00E61600" w:rsidRDefault="00015B62" w:rsidP="001A325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действия) </w:t>
            </w:r>
          </w:p>
        </w:tc>
      </w:tr>
      <w:tr w:rsidR="00015B62" w:rsidRPr="00E61600" w:rsidTr="00F7592B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62" w:rsidRPr="004C4912" w:rsidRDefault="00015B6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62" w:rsidRPr="004C4912" w:rsidRDefault="00015B6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62" w:rsidRPr="004C4912" w:rsidRDefault="00015B6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62" w:rsidRPr="004C4912" w:rsidRDefault="00015B6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62" w:rsidRPr="004C4912" w:rsidRDefault="00015B6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62" w:rsidRPr="004C4912" w:rsidRDefault="00015B62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>6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CA062C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992E03" w:rsidRDefault="00015B62" w:rsidP="00617C1D">
            <w:pPr>
              <w:ind w:firstLine="0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 xml:space="preserve">Дополнительная </w:t>
            </w:r>
          </w:p>
          <w:p w:rsidR="00015B62" w:rsidRPr="00992E03" w:rsidRDefault="00015B62" w:rsidP="00617C1D">
            <w:pPr>
              <w:ind w:firstLine="0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 xml:space="preserve">общеобразовательная программа </w:t>
            </w:r>
          </w:p>
          <w:p w:rsidR="00015B62" w:rsidRPr="00992E03" w:rsidRDefault="00015B62" w:rsidP="00617C1D">
            <w:pPr>
              <w:ind w:firstLine="0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 xml:space="preserve">(дополнительная </w:t>
            </w:r>
          </w:p>
          <w:p w:rsidR="00015B62" w:rsidRPr="00992E03" w:rsidRDefault="00015B62" w:rsidP="00617C1D">
            <w:pPr>
              <w:ind w:firstLine="0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 xml:space="preserve">общеразвивающая </w:t>
            </w:r>
          </w:p>
          <w:p w:rsidR="00015B62" w:rsidRPr="00992E03" w:rsidRDefault="00015B62" w:rsidP="00617C1D">
            <w:pPr>
              <w:ind w:firstLine="0"/>
              <w:rPr>
                <w:rFonts w:ascii="Times New Roman" w:hAnsi="Times New Roman"/>
                <w:kern w:val="3"/>
              </w:rPr>
            </w:pPr>
            <w:r w:rsidRPr="00992E03">
              <w:rPr>
                <w:rFonts w:ascii="Times New Roman" w:hAnsi="Times New Roman" w:cs="Times New Roman"/>
              </w:rPr>
              <w:t xml:space="preserve">программа) </w:t>
            </w:r>
            <w:r w:rsidRPr="00992E03">
              <w:rPr>
                <w:rFonts w:ascii="Times New Roman" w:hAnsi="Times New Roman"/>
                <w:kern w:val="3"/>
              </w:rPr>
              <w:t>в области физической культуры и спорта «Вольная борьба»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992E03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992E03" w:rsidRDefault="00015B62" w:rsidP="002D28FA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992E03">
              <w:rPr>
                <w:rFonts w:ascii="Times New Roman" w:hAnsi="Times New Roman"/>
                <w:kern w:val="3"/>
              </w:rPr>
              <w:t>Предметы, курсы, дисциплины (модули):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992E03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CA062C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992E03" w:rsidRDefault="00015B62" w:rsidP="00CA062C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992E03">
              <w:rPr>
                <w:rFonts w:ascii="Times New Roman" w:hAnsi="Times New Roman"/>
                <w:kern w:val="3"/>
              </w:rPr>
              <w:t>Теоретическая 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992E03" w:rsidRDefault="00015B62" w:rsidP="00CA062C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992E03">
              <w:rPr>
                <w:rFonts w:ascii="Times New Roman" w:hAnsi="Times New Roman"/>
                <w:b/>
                <w:kern w:val="3"/>
              </w:rPr>
              <w:t>Спортивный зал</w:t>
            </w:r>
          </w:p>
          <w:p w:rsidR="00015B62" w:rsidRPr="00992E03" w:rsidRDefault="00015B62" w:rsidP="00CA062C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992E03">
              <w:rPr>
                <w:rFonts w:ascii="Times New Roman" w:hAnsi="Times New Roman"/>
                <w:kern w:val="3"/>
              </w:rPr>
              <w:t>Перечень оборудования:</w:t>
            </w:r>
          </w:p>
          <w:p w:rsidR="00015B62" w:rsidRPr="00992E03" w:rsidRDefault="00015B62" w:rsidP="00CA062C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992E03">
              <w:rPr>
                <w:rFonts w:ascii="Times New Roman" w:hAnsi="Times New Roman"/>
                <w:kern w:val="3"/>
              </w:rPr>
              <w:t>учебно-методическая литература.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FA0EE6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431770, Республика Мордовия, Дубенский район, с.Дубенки, ул.Денисова, д.7</w:t>
            </w:r>
          </w:p>
          <w:p w:rsidR="00015B62" w:rsidRPr="00E83911" w:rsidRDefault="00015B62" w:rsidP="00D8115D">
            <w:pPr>
              <w:pStyle w:val="a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E9598C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Безвозмездное 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Распоряжение Администрации Дубенского муниципального района Республики Мордовия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08.04.2011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130,</w:t>
            </w:r>
          </w:p>
          <w:p w:rsidR="00015B62" w:rsidRPr="00227CEB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имущества </w:t>
            </w:r>
          </w:p>
          <w:p w:rsidR="00015B62" w:rsidRPr="004C4912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08.04.2011</w:t>
            </w:r>
          </w:p>
          <w:p w:rsidR="00015B62" w:rsidRPr="004C4912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9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  от 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F33598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CA062C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1.2.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CA062C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Общая физическая 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FA0EE6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E61600">
              <w:rPr>
                <w:rFonts w:ascii="Times New Roman" w:hAnsi="Times New Roman"/>
                <w:b/>
                <w:kern w:val="3"/>
              </w:rPr>
              <w:t>Спортивный зал</w:t>
            </w:r>
          </w:p>
          <w:p w:rsidR="00015B62" w:rsidRPr="00E61600" w:rsidRDefault="00015B62" w:rsidP="00FA0EE6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оборудования:</w:t>
            </w:r>
          </w:p>
          <w:p w:rsidR="00015B62" w:rsidRPr="00E83911" w:rsidRDefault="00015B62" w:rsidP="00423BA1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мячи набивные, свисток, секундомер, скамья гимнастическая, стенка гимнастическая, турник навесной для гимнастической стенки, маты гимнастические, скакалки, манекены тренир</w:t>
            </w:r>
            <w:r>
              <w:rPr>
                <w:rFonts w:ascii="Times New Roman" w:hAnsi="Times New Roman"/>
                <w:kern w:val="3"/>
              </w:rPr>
              <w:t>овочные, гири спортивные, ковер вольная борьба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860F3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431770, Республика Мордовия, Дубенский район, с.Дубенки, ул.Денисова,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CC24E9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Безвозмездное</w:t>
            </w:r>
          </w:p>
          <w:p w:rsidR="00015B62" w:rsidRPr="00E61600" w:rsidRDefault="00015B62" w:rsidP="00CC24E9">
            <w:pPr>
              <w:pStyle w:val="a1"/>
              <w:jc w:val="center"/>
            </w:pPr>
            <w:r w:rsidRPr="00E61600">
              <w:rPr>
                <w:rFonts w:ascii="Times New Roman" w:hAnsi="Times New Roman"/>
                <w:kern w:val="3"/>
              </w:rPr>
              <w:t>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Распоряжение Администрации Дубенского муниципального района Республики Мордовия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08.04.2011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130,</w:t>
            </w:r>
          </w:p>
          <w:p w:rsidR="00015B62" w:rsidRPr="00227CEB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имущества </w:t>
            </w:r>
          </w:p>
          <w:p w:rsidR="00015B62" w:rsidRPr="004C4912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08.04.2011</w:t>
            </w:r>
          </w:p>
          <w:p w:rsidR="00015B62" w:rsidRPr="004C4912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9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E61600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274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D7A1F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1.3.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D7A1F">
            <w:pPr>
              <w:tabs>
                <w:tab w:val="left" w:pos="897"/>
              </w:tabs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Специальная физическая 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FA0EE6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E61600">
              <w:rPr>
                <w:rFonts w:ascii="Times New Roman" w:hAnsi="Times New Roman"/>
                <w:b/>
                <w:kern w:val="3"/>
              </w:rPr>
              <w:t>Спортивный зал</w:t>
            </w:r>
          </w:p>
          <w:p w:rsidR="00015B62" w:rsidRPr="00E61600" w:rsidRDefault="00015B62" w:rsidP="00FA0EE6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оборудования:</w:t>
            </w:r>
          </w:p>
          <w:p w:rsidR="00015B62" w:rsidRPr="00E61600" w:rsidRDefault="00015B62" w:rsidP="00423BA1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мячи набивные, свисток, секундомер, скамья гимнастическая, стенка гимнастическая, турник навесной для гимнастической стенки,</w:t>
            </w:r>
            <w:r>
              <w:rPr>
                <w:rFonts w:ascii="Times New Roman" w:hAnsi="Times New Roman"/>
                <w:kern w:val="3"/>
              </w:rPr>
              <w:t xml:space="preserve"> </w:t>
            </w:r>
            <w:r w:rsidRPr="00E61600">
              <w:rPr>
                <w:rFonts w:ascii="Times New Roman" w:hAnsi="Times New Roman"/>
                <w:kern w:val="3"/>
              </w:rPr>
              <w:t>маты гимнастические, скакалки, манекены тренир</w:t>
            </w:r>
            <w:r>
              <w:rPr>
                <w:rFonts w:ascii="Times New Roman" w:hAnsi="Times New Roman"/>
                <w:kern w:val="3"/>
              </w:rPr>
              <w:t>овочные, гири спортивные, ковер вольная борьба</w:t>
            </w:r>
            <w:r w:rsidRPr="00E61600">
              <w:rPr>
                <w:rFonts w:ascii="Times New Roman" w:hAnsi="Times New Roman"/>
                <w:kern w:val="3"/>
              </w:rPr>
              <w:t>.</w:t>
            </w:r>
          </w:p>
          <w:p w:rsidR="00015B62" w:rsidRPr="00E61600" w:rsidRDefault="00015B62" w:rsidP="001A21F5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D7A1F">
            <w:pPr>
              <w:ind w:firstLine="0"/>
              <w:rPr>
                <w:rFonts w:ascii="Times New Roman" w:hAnsi="Times New Roman" w:cs="Times New Roman"/>
              </w:rPr>
            </w:pPr>
            <w:r w:rsidRPr="00FA0EE6">
              <w:rPr>
                <w:rFonts w:ascii="Times New Roman" w:hAnsi="Times New Roman" w:cs="Times New Roman"/>
              </w:rPr>
              <w:t>431770, Республика Мордовия, Дубенский район, с.Дубенки, ул.Денисова,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CC24E9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Безвозмездное</w:t>
            </w:r>
          </w:p>
          <w:p w:rsidR="00015B62" w:rsidRPr="00E61600" w:rsidRDefault="00015B62" w:rsidP="00CC24E9">
            <w:pPr>
              <w:pStyle w:val="a1"/>
              <w:jc w:val="center"/>
            </w:pPr>
            <w:r w:rsidRPr="00E61600">
              <w:rPr>
                <w:rFonts w:ascii="Times New Roman" w:hAnsi="Times New Roman"/>
                <w:kern w:val="3"/>
              </w:rPr>
              <w:t>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Распоряжение Администрации Дубенского муниципального района Республики Мордовия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08.04.2011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130,</w:t>
            </w:r>
          </w:p>
          <w:p w:rsidR="00015B62" w:rsidRPr="00227CEB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имущества </w:t>
            </w:r>
          </w:p>
          <w:p w:rsidR="00015B62" w:rsidRPr="004C4912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08.04.2011</w:t>
            </w:r>
          </w:p>
          <w:p w:rsidR="00015B62" w:rsidRPr="004C4912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9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1A21F5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30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D7A1F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1.4.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D7A1F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Техническая 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23BA1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E61600">
              <w:rPr>
                <w:rFonts w:ascii="Times New Roman" w:hAnsi="Times New Roman"/>
                <w:b/>
                <w:kern w:val="3"/>
              </w:rPr>
              <w:t>Спортивный зал</w:t>
            </w:r>
          </w:p>
          <w:p w:rsidR="00015B62" w:rsidRPr="00E61600" w:rsidRDefault="00015B62" w:rsidP="00423BA1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оборудования:</w:t>
            </w:r>
          </w:p>
          <w:p w:rsidR="00015B62" w:rsidRPr="00E61600" w:rsidRDefault="00015B62" w:rsidP="00423BA1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мячи набивные, свисток, секундомер, скамья гимнастическая, стенка гимнастическая, турник навесной для гимнастической стенки, маты гимнастические, скакалки, манекены тренир</w:t>
            </w:r>
            <w:r>
              <w:rPr>
                <w:rFonts w:ascii="Times New Roman" w:hAnsi="Times New Roman"/>
                <w:kern w:val="3"/>
              </w:rPr>
              <w:t>овочные, гири спортивные, ковер вольная борьба</w:t>
            </w:r>
            <w:r w:rsidRPr="00E61600">
              <w:rPr>
                <w:rFonts w:ascii="Times New Roman" w:hAnsi="Times New Roman"/>
                <w:kern w:val="3"/>
              </w:rPr>
              <w:t>.</w:t>
            </w:r>
          </w:p>
          <w:p w:rsidR="00015B62" w:rsidRPr="00E61600" w:rsidRDefault="00015B62" w:rsidP="000D7A1F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D7A1F">
            <w:pPr>
              <w:ind w:firstLine="0"/>
              <w:rPr>
                <w:rFonts w:ascii="Times New Roman" w:hAnsi="Times New Roman" w:cs="Times New Roman"/>
              </w:rPr>
            </w:pPr>
            <w:r w:rsidRPr="00FA0EE6">
              <w:rPr>
                <w:rFonts w:ascii="Times New Roman" w:hAnsi="Times New Roman" w:cs="Times New Roman"/>
              </w:rPr>
              <w:t>431770, Республика Мордовия, Дубенский район, с.Дубенки, ул.Денисова,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AE54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3"/>
              </w:rPr>
              <w:t>Безвозмездное пользование</w:t>
            </w:r>
          </w:p>
          <w:p w:rsidR="00015B62" w:rsidRPr="00E61600" w:rsidRDefault="00015B62" w:rsidP="000D7A1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Распоряжение Администрации Дубенского муниципального района Республики Мордовия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08.04.2011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130,</w:t>
            </w:r>
          </w:p>
          <w:p w:rsidR="00015B62" w:rsidRPr="00227CEB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имущества </w:t>
            </w:r>
          </w:p>
          <w:p w:rsidR="00015B62" w:rsidRPr="004C4912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08.04.2011</w:t>
            </w:r>
          </w:p>
          <w:p w:rsidR="00015B62" w:rsidRPr="004C4912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9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F33598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860F3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1.5.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860F3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Тактическая 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23BA1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E61600">
              <w:rPr>
                <w:rFonts w:ascii="Times New Roman" w:hAnsi="Times New Roman"/>
                <w:b/>
                <w:kern w:val="3"/>
              </w:rPr>
              <w:t>Спортивный зал</w:t>
            </w:r>
          </w:p>
          <w:p w:rsidR="00015B62" w:rsidRPr="00E61600" w:rsidRDefault="00015B62" w:rsidP="00423BA1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оборудования:</w:t>
            </w:r>
          </w:p>
          <w:p w:rsidR="00015B62" w:rsidRPr="00E61600" w:rsidRDefault="00015B62" w:rsidP="00423BA1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мячи набивные, свисток, секундомер, скамья гимнастическая, стенка гимнастическая, турник навесной для гимнастической стенки, маты гимнастические, скакалки, манекены тренир</w:t>
            </w:r>
            <w:r>
              <w:rPr>
                <w:rFonts w:ascii="Times New Roman" w:hAnsi="Times New Roman"/>
                <w:kern w:val="3"/>
              </w:rPr>
              <w:t>овочные, гири спортивные, ковер вольная борьба</w:t>
            </w:r>
            <w:r w:rsidRPr="00E61600">
              <w:rPr>
                <w:rFonts w:ascii="Times New Roman" w:hAnsi="Times New Roman"/>
                <w:kern w:val="3"/>
              </w:rPr>
              <w:t>.</w:t>
            </w:r>
          </w:p>
          <w:p w:rsidR="00015B62" w:rsidRPr="00E61600" w:rsidRDefault="00015B62" w:rsidP="000860F3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860F3">
            <w:pPr>
              <w:ind w:firstLine="0"/>
              <w:rPr>
                <w:rFonts w:ascii="Times New Roman" w:hAnsi="Times New Roman" w:cs="Times New Roman"/>
              </w:rPr>
            </w:pPr>
            <w:r w:rsidRPr="00FA0EE6">
              <w:rPr>
                <w:rFonts w:ascii="Times New Roman" w:hAnsi="Times New Roman" w:cs="Times New Roman"/>
              </w:rPr>
              <w:t>431770, Республика Мордовия, Дубенский район, с.Дубенки, ул.Денисова,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860F3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Безвозмездное</w:t>
            </w:r>
          </w:p>
          <w:p w:rsidR="00015B62" w:rsidRPr="00E61600" w:rsidRDefault="00015B62" w:rsidP="000860F3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 </w:t>
            </w:r>
            <w:r w:rsidRPr="00227CEB">
              <w:rPr>
                <w:rFonts w:ascii="Times New Roman" w:hAnsi="Times New Roman" w:cs="Times New Roman"/>
              </w:rPr>
              <w:t xml:space="preserve">Распоряжение Администрации Дубенского муниципального района Республики Мордовия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08.04.2011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130,</w:t>
            </w:r>
          </w:p>
          <w:p w:rsidR="00015B62" w:rsidRPr="00227CEB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имущества </w:t>
            </w:r>
          </w:p>
          <w:p w:rsidR="00015B62" w:rsidRPr="004C4912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08.04.2011</w:t>
            </w:r>
          </w:p>
          <w:p w:rsidR="00015B62" w:rsidRPr="004C4912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9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E13EBE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860F3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1.6.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860F3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Инструкторская и судейская 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423BA1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kern w:val="3"/>
              </w:rPr>
            </w:pPr>
            <w:r>
              <w:rPr>
                <w:rFonts w:ascii="Times New Roman" w:hAnsi="Times New Roman"/>
                <w:b/>
                <w:kern w:val="3"/>
              </w:rPr>
              <w:t>Спортивный зал</w:t>
            </w:r>
          </w:p>
          <w:p w:rsidR="00015B62" w:rsidRDefault="00015B62" w:rsidP="00423BA1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</w:t>
            </w:r>
            <w:r>
              <w:rPr>
                <w:rFonts w:ascii="Times New Roman" w:hAnsi="Times New Roman"/>
                <w:kern w:val="3"/>
              </w:rPr>
              <w:t>:</w:t>
            </w:r>
            <w:r w:rsidRPr="00E61600">
              <w:rPr>
                <w:rFonts w:ascii="Times New Roman" w:hAnsi="Times New Roman"/>
                <w:kern w:val="3"/>
              </w:rPr>
              <w:t xml:space="preserve"> </w:t>
            </w:r>
          </w:p>
          <w:p w:rsidR="00015B62" w:rsidRPr="00E61600" w:rsidRDefault="00015B62" w:rsidP="00423BA1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bookmarkStart w:id="0" w:name="_GoBack"/>
            <w:bookmarkEnd w:id="0"/>
            <w:r w:rsidRPr="00E61600">
              <w:rPr>
                <w:rFonts w:ascii="Times New Roman" w:hAnsi="Times New Roman"/>
                <w:kern w:val="3"/>
              </w:rPr>
              <w:t>мячи набивные, свисток, секундомер, скамья гимнастическая, стенка гимнастическая,</w:t>
            </w:r>
            <w:r>
              <w:rPr>
                <w:rFonts w:ascii="Times New Roman" w:hAnsi="Times New Roman"/>
                <w:kern w:val="3"/>
              </w:rPr>
              <w:t xml:space="preserve">  манекены</w:t>
            </w:r>
            <w:r w:rsidRPr="00E61600">
              <w:rPr>
                <w:rFonts w:ascii="Times New Roman" w:hAnsi="Times New Roman"/>
                <w:kern w:val="3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860F3">
            <w:pPr>
              <w:ind w:firstLine="0"/>
              <w:rPr>
                <w:rFonts w:ascii="Times New Roman" w:hAnsi="Times New Roman" w:cs="Times New Roman"/>
              </w:rPr>
            </w:pPr>
            <w:r w:rsidRPr="00FA0EE6">
              <w:rPr>
                <w:rFonts w:ascii="Times New Roman" w:hAnsi="Times New Roman" w:cs="Times New Roman"/>
              </w:rPr>
              <w:t>431770, Республика Мордовия, Дубенский район, с.Дубенки, ул.Денисова,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860F3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Безвозмездное</w:t>
            </w:r>
          </w:p>
          <w:p w:rsidR="00015B62" w:rsidRPr="00E61600" w:rsidRDefault="00015B62" w:rsidP="000860F3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Распоряжение Администрации Дубенского муниципального района Республики Мордовия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08.04.2011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130,</w:t>
            </w:r>
          </w:p>
          <w:p w:rsidR="00015B62" w:rsidRPr="00227CEB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имущества </w:t>
            </w:r>
          </w:p>
          <w:p w:rsidR="00015B62" w:rsidRPr="004C4912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08.04.2011</w:t>
            </w:r>
          </w:p>
          <w:p w:rsidR="00015B62" w:rsidRPr="004C4912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9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E13EBE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860F3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1.7.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860F3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Восстановительные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423BA1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kern w:val="3"/>
              </w:rPr>
            </w:pPr>
            <w:r>
              <w:rPr>
                <w:rFonts w:ascii="Times New Roman" w:hAnsi="Times New Roman"/>
                <w:b/>
                <w:kern w:val="3"/>
              </w:rPr>
              <w:t xml:space="preserve">Спортивный зал  </w:t>
            </w:r>
          </w:p>
          <w:p w:rsidR="00015B62" w:rsidRDefault="00015B62" w:rsidP="00423BA1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</w:t>
            </w:r>
            <w:r>
              <w:rPr>
                <w:rFonts w:ascii="Times New Roman" w:hAnsi="Times New Roman"/>
                <w:kern w:val="3"/>
              </w:rPr>
              <w:t>:</w:t>
            </w:r>
          </w:p>
          <w:p w:rsidR="00015B62" w:rsidRPr="00E61600" w:rsidRDefault="00015B62" w:rsidP="00423BA1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Мячи, свисток, секундомер, маты гимнастические</w:t>
            </w:r>
          </w:p>
          <w:p w:rsidR="00015B62" w:rsidRPr="00E61600" w:rsidRDefault="00015B62" w:rsidP="00605B57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605B57">
            <w:pPr>
              <w:ind w:firstLine="0"/>
              <w:rPr>
                <w:rFonts w:ascii="Times New Roman" w:hAnsi="Times New Roman" w:cs="Times New Roman"/>
              </w:rPr>
            </w:pPr>
            <w:r w:rsidRPr="00FA0EE6">
              <w:rPr>
                <w:rFonts w:ascii="Times New Roman" w:hAnsi="Times New Roman" w:cs="Times New Roman"/>
              </w:rPr>
              <w:t>431770, Республика Мордовия, Дубенский район, с.Дубенки, ул.Денисова,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605B5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3"/>
              </w:rPr>
              <w:t>Безвозмездное пользование</w:t>
            </w:r>
          </w:p>
          <w:p w:rsidR="00015B62" w:rsidRPr="00E61600" w:rsidRDefault="00015B62" w:rsidP="00605B5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Распоряжение Администрации Дубенского муниципального района Республики Мордовия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08.04.2011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130,</w:t>
            </w:r>
          </w:p>
          <w:p w:rsidR="00015B62" w:rsidRPr="00227CEB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имущества </w:t>
            </w:r>
          </w:p>
          <w:p w:rsidR="00015B62" w:rsidRPr="004C4912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08.04.2011</w:t>
            </w:r>
          </w:p>
          <w:p w:rsidR="00015B62" w:rsidRPr="004C4912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9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E13EBE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D7A1F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1.8.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D7A1F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Контрольные испытания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423BA1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kern w:val="3"/>
              </w:rPr>
            </w:pPr>
            <w:r>
              <w:rPr>
                <w:rFonts w:ascii="Times New Roman" w:hAnsi="Times New Roman"/>
                <w:b/>
                <w:kern w:val="3"/>
              </w:rPr>
              <w:t>Спортивный зал:</w:t>
            </w:r>
          </w:p>
          <w:p w:rsidR="00015B62" w:rsidRPr="00E61600" w:rsidRDefault="00015B62" w:rsidP="00423BA1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оборудования:</w:t>
            </w:r>
          </w:p>
          <w:p w:rsidR="00015B62" w:rsidRPr="00E61600" w:rsidRDefault="00015B62" w:rsidP="00423BA1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секундомер, скамья гимнастическая, стенка гимнастическая,</w:t>
            </w:r>
            <w:r>
              <w:rPr>
                <w:rFonts w:ascii="Times New Roman" w:hAnsi="Times New Roman"/>
                <w:kern w:val="3"/>
              </w:rPr>
              <w:t xml:space="preserve">  манекены</w:t>
            </w:r>
            <w:r w:rsidRPr="00E61600">
              <w:rPr>
                <w:rFonts w:ascii="Times New Roman" w:hAnsi="Times New Roman"/>
                <w:kern w:val="3"/>
              </w:rPr>
              <w:t xml:space="preserve"> </w:t>
            </w:r>
            <w:r>
              <w:rPr>
                <w:rFonts w:ascii="Times New Roman" w:hAnsi="Times New Roman"/>
                <w:kern w:val="3"/>
              </w:rPr>
              <w:t>свисток,</w:t>
            </w:r>
            <w:r w:rsidRPr="00E61600">
              <w:rPr>
                <w:rFonts w:ascii="Times New Roman" w:hAnsi="Times New Roman"/>
                <w:kern w:val="3"/>
              </w:rPr>
              <w:t xml:space="preserve"> скакалки</w:t>
            </w:r>
            <w:r>
              <w:rPr>
                <w:rFonts w:ascii="Times New Roman" w:hAnsi="Times New Roman"/>
                <w:kern w:val="3"/>
              </w:rPr>
              <w:t>, манекены.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605B57">
            <w:pPr>
              <w:ind w:firstLine="0"/>
              <w:rPr>
                <w:rFonts w:ascii="Times New Roman" w:hAnsi="Times New Roman" w:cs="Times New Roman"/>
              </w:rPr>
            </w:pPr>
            <w:r w:rsidRPr="00FA0EE6">
              <w:rPr>
                <w:rFonts w:ascii="Times New Roman" w:hAnsi="Times New Roman" w:cs="Times New Roman"/>
              </w:rPr>
              <w:t>431770, Республика Мордовия, Дубенский район, с.Дубенки, ул.Денисова,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CC24E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3"/>
              </w:rPr>
              <w:t>Безвозмездное пользование</w:t>
            </w:r>
          </w:p>
          <w:p w:rsidR="00015B62" w:rsidRPr="00E61600" w:rsidRDefault="00015B62" w:rsidP="00605B57">
            <w:pPr>
              <w:pStyle w:val="a1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Распоряжение Администрации Дубенского муниципального района Республики Мордовия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08.04.2011 </w:t>
            </w:r>
          </w:p>
          <w:p w:rsidR="00015B62" w:rsidRPr="00227CEB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130,</w:t>
            </w:r>
          </w:p>
          <w:p w:rsidR="00015B62" w:rsidRPr="00227CEB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имущества </w:t>
            </w:r>
          </w:p>
          <w:p w:rsidR="00015B62" w:rsidRPr="004C4912" w:rsidRDefault="00015B62" w:rsidP="00F33598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08.04.2011</w:t>
            </w:r>
          </w:p>
          <w:p w:rsidR="00015B62" w:rsidRPr="004C4912" w:rsidRDefault="00015B62" w:rsidP="00F33598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9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E13EBE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2D28FA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23BA1">
            <w:pPr>
              <w:ind w:firstLine="0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Дополнительная </w:t>
            </w:r>
          </w:p>
          <w:p w:rsidR="00015B62" w:rsidRPr="00E61600" w:rsidRDefault="00015B62" w:rsidP="00423BA1">
            <w:pPr>
              <w:ind w:firstLine="0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общеобразовательная программа </w:t>
            </w:r>
          </w:p>
          <w:p w:rsidR="00015B62" w:rsidRPr="00E61600" w:rsidRDefault="00015B62" w:rsidP="00423BA1">
            <w:pPr>
              <w:ind w:firstLine="0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(дополнительная </w:t>
            </w:r>
          </w:p>
          <w:p w:rsidR="00015B62" w:rsidRPr="00E61600" w:rsidRDefault="00015B62" w:rsidP="00423BA1">
            <w:pPr>
              <w:ind w:firstLine="0"/>
              <w:rPr>
                <w:rFonts w:ascii="Times New Roman" w:hAnsi="Times New Roman" w:cs="Times New Roman"/>
              </w:rPr>
            </w:pPr>
            <w:r w:rsidRPr="00E61600">
              <w:rPr>
                <w:rFonts w:ascii="Times New Roman" w:hAnsi="Times New Roman" w:cs="Times New Roman"/>
              </w:rPr>
              <w:t xml:space="preserve">общеразвивающая </w:t>
            </w:r>
          </w:p>
          <w:p w:rsidR="00015B62" w:rsidRPr="00E61600" w:rsidRDefault="00015B62" w:rsidP="00423BA1">
            <w:pPr>
              <w:ind w:firstLine="0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 w:cs="Times New Roman"/>
              </w:rPr>
              <w:t xml:space="preserve">программа) </w:t>
            </w:r>
            <w:r w:rsidRPr="00E61600">
              <w:rPr>
                <w:rFonts w:ascii="Times New Roman" w:hAnsi="Times New Roman"/>
                <w:kern w:val="3"/>
              </w:rPr>
              <w:t>в области физ</w:t>
            </w:r>
            <w:r>
              <w:rPr>
                <w:rFonts w:ascii="Times New Roman" w:hAnsi="Times New Roman"/>
                <w:kern w:val="3"/>
              </w:rPr>
              <w:t>ической культуры и спорта «Волейбол</w:t>
            </w:r>
            <w:r w:rsidRPr="00E61600">
              <w:rPr>
                <w:rFonts w:ascii="Times New Roman" w:hAnsi="Times New Roman"/>
                <w:kern w:val="3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C4772">
            <w:pPr>
              <w:suppressAutoHyphens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2D28FA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Предметы, курсы, дисциплины (модули):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</w:rPr>
            </w:pP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2D28FA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2.1.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D01DCF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Теоретическая 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D01DCF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E61600">
              <w:rPr>
                <w:rFonts w:ascii="Times New Roman" w:hAnsi="Times New Roman"/>
                <w:b/>
                <w:kern w:val="3"/>
              </w:rPr>
              <w:t>Спортивный зал</w:t>
            </w:r>
          </w:p>
          <w:p w:rsidR="00015B62" w:rsidRPr="00E61600" w:rsidRDefault="00015B62" w:rsidP="00D01DCF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оборудования:</w:t>
            </w:r>
          </w:p>
          <w:p w:rsidR="00015B62" w:rsidRPr="00E61600" w:rsidRDefault="00015B62" w:rsidP="00D01DCF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учебно-методическая литература.</w:t>
            </w:r>
          </w:p>
          <w:p w:rsidR="00015B62" w:rsidRPr="00E61600" w:rsidRDefault="00015B62" w:rsidP="000C4772">
            <w:pPr>
              <w:suppressAutoHyphens/>
              <w:textAlignment w:val="baseline"/>
              <w:rPr>
                <w:rFonts w:ascii="Times New Roman" w:hAnsi="Times New Roman"/>
                <w:kern w:val="3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E12A7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431774, Республика Мордовия, Дубенский район, с.Красино, ул.Молодежная,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D01DCF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Безвозмездное</w:t>
            </w:r>
          </w:p>
          <w:p w:rsidR="00015B62" w:rsidRPr="00E61600" w:rsidRDefault="00015B62" w:rsidP="00D01DCF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Решение сессии Дубенского районного Совета депутатов третьего созыва Республики Мордовия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08.02.2005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72,</w:t>
            </w:r>
          </w:p>
          <w:p w:rsidR="00015B62" w:rsidRPr="00227CEB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объектов недвижимого имущества  </w:t>
            </w:r>
          </w:p>
          <w:p w:rsidR="00015B62" w:rsidRPr="004C4912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08.02.2005</w:t>
            </w: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8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E13EBE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2.2.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Общая физическая 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b/>
                <w:kern w:val="3"/>
              </w:rPr>
            </w:pPr>
            <w:r>
              <w:rPr>
                <w:rFonts w:ascii="Times New Roman" w:hAnsi="Times New Roman"/>
                <w:b/>
                <w:kern w:val="3"/>
              </w:rPr>
              <w:t>Спортивный зал:</w:t>
            </w:r>
          </w:p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оборудования:</w:t>
            </w:r>
          </w:p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 xml:space="preserve">свисток, секундомер, скамья гимнастическая, стенка гимнастическая, </w:t>
            </w:r>
            <w:r>
              <w:rPr>
                <w:rFonts w:ascii="Times New Roman" w:hAnsi="Times New Roman"/>
                <w:kern w:val="3"/>
              </w:rPr>
              <w:t xml:space="preserve">мяч набивной, перекладина, </w:t>
            </w:r>
            <w:r w:rsidRPr="00E61600">
              <w:rPr>
                <w:rFonts w:ascii="Times New Roman" w:hAnsi="Times New Roman"/>
                <w:kern w:val="3"/>
              </w:rPr>
              <w:t xml:space="preserve"> маты гимнастические, скакалки</w:t>
            </w:r>
            <w:r>
              <w:rPr>
                <w:rFonts w:ascii="Times New Roman" w:hAnsi="Times New Roman"/>
                <w:kern w:val="3"/>
              </w:rPr>
              <w:t>, волейбольные мячи, стойки, сетки, волейбольная площадка.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605B5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431774, Республика Мордовия, Дубенский район, с.Красино, ул.Молодежная,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CC24E9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Безвозмездное</w:t>
            </w:r>
          </w:p>
          <w:p w:rsidR="00015B62" w:rsidRPr="00E61600" w:rsidRDefault="00015B62" w:rsidP="00CC24E9">
            <w:pPr>
              <w:pStyle w:val="a1"/>
              <w:jc w:val="center"/>
            </w:pPr>
            <w:r w:rsidRPr="00E61600">
              <w:rPr>
                <w:rFonts w:ascii="Times New Roman" w:hAnsi="Times New Roman"/>
                <w:kern w:val="3"/>
              </w:rPr>
              <w:t>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Решение сессии Дубенского районного Совета депутатов третьего созыва Республики Мордовия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08.02.2005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72,</w:t>
            </w:r>
          </w:p>
          <w:p w:rsidR="00015B62" w:rsidRPr="00227CEB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объектов недвижимого имущества  </w:t>
            </w:r>
          </w:p>
          <w:p w:rsidR="00015B62" w:rsidRPr="004C4912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08.02.2005</w:t>
            </w: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8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1A21F5" w:rsidRDefault="00015B62" w:rsidP="00992E03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2.3.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tabs>
                <w:tab w:val="left" w:pos="897"/>
              </w:tabs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Специальная физическая 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E61600">
              <w:rPr>
                <w:rFonts w:ascii="Times New Roman" w:hAnsi="Times New Roman"/>
                <w:b/>
                <w:kern w:val="3"/>
              </w:rPr>
              <w:t>Спортивный зал</w:t>
            </w:r>
          </w:p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оборудования:</w:t>
            </w:r>
          </w:p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 xml:space="preserve">свисток, секундомер, скамья гимнастическая, стенка гимнастическая, </w:t>
            </w:r>
            <w:r>
              <w:rPr>
                <w:rFonts w:ascii="Times New Roman" w:hAnsi="Times New Roman"/>
                <w:kern w:val="3"/>
              </w:rPr>
              <w:t xml:space="preserve">мяч набивной, перекладина, </w:t>
            </w:r>
            <w:r w:rsidRPr="00E61600">
              <w:rPr>
                <w:rFonts w:ascii="Times New Roman" w:hAnsi="Times New Roman"/>
                <w:kern w:val="3"/>
              </w:rPr>
              <w:t xml:space="preserve"> маты гимнастические, скакалки</w:t>
            </w:r>
            <w:r>
              <w:rPr>
                <w:rFonts w:ascii="Times New Roman" w:hAnsi="Times New Roman"/>
                <w:kern w:val="3"/>
              </w:rPr>
              <w:t>, волейбольные мячи, стойки, сетки,  волейбольная площадка.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431774, Республика Мордовия, Дубенский район, с.Красино, ул.Молодежная,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Безвозмездное</w:t>
            </w:r>
          </w:p>
          <w:p w:rsidR="00015B62" w:rsidRPr="00E61600" w:rsidRDefault="00015B62" w:rsidP="004116E4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Решение сессии Дубенского районного Совета депутатов третьего созыва Республики Мордовия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08.02.2005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72,</w:t>
            </w:r>
          </w:p>
          <w:p w:rsidR="00015B62" w:rsidRPr="00227CEB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объектов недвижимого имущества  </w:t>
            </w:r>
          </w:p>
          <w:p w:rsidR="00015B62" w:rsidRPr="004C4912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08.02.2005</w:t>
            </w: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8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E13EBE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2.4.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Техническая 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E61600">
              <w:rPr>
                <w:rFonts w:ascii="Times New Roman" w:hAnsi="Times New Roman"/>
                <w:b/>
                <w:kern w:val="3"/>
              </w:rPr>
              <w:t>Спортивный зал</w:t>
            </w:r>
          </w:p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оборудования:</w:t>
            </w:r>
          </w:p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 xml:space="preserve">свисток, секундомер, скамья гимнастическая, стенка гимнастическая, </w:t>
            </w:r>
            <w:r>
              <w:rPr>
                <w:rFonts w:ascii="Times New Roman" w:hAnsi="Times New Roman"/>
                <w:kern w:val="3"/>
              </w:rPr>
              <w:t xml:space="preserve">мяч набивной, перекладина, </w:t>
            </w:r>
            <w:r w:rsidRPr="00E61600">
              <w:rPr>
                <w:rFonts w:ascii="Times New Roman" w:hAnsi="Times New Roman"/>
                <w:kern w:val="3"/>
              </w:rPr>
              <w:t xml:space="preserve"> маты гимнастические, скакалки</w:t>
            </w:r>
            <w:r>
              <w:rPr>
                <w:rFonts w:ascii="Times New Roman" w:hAnsi="Times New Roman"/>
                <w:kern w:val="3"/>
              </w:rPr>
              <w:t>, волейбольные мячи, стойки, сетки,  волейбольная площадка.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605B5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431774, Республика Мордовия, Дубенский район, с.Красино, ул.Молодежная,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605B57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Безвозмездное</w:t>
            </w:r>
          </w:p>
          <w:p w:rsidR="00015B62" w:rsidRPr="00E61600" w:rsidRDefault="00015B62" w:rsidP="00605B57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Решение сессии Дубенского районного Совета депутатов третьего созыва Республики Мордовия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08.02.2005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72,</w:t>
            </w:r>
          </w:p>
          <w:p w:rsidR="00015B62" w:rsidRPr="00227CEB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объектов недвижимого имущества  </w:t>
            </w:r>
          </w:p>
          <w:p w:rsidR="00015B62" w:rsidRPr="004C4912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08.02.2005</w:t>
            </w: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8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E13EBE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2.5.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Тактическая 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E61600">
              <w:rPr>
                <w:rFonts w:ascii="Times New Roman" w:hAnsi="Times New Roman"/>
                <w:b/>
                <w:kern w:val="3"/>
              </w:rPr>
              <w:t>Спортивный зал</w:t>
            </w:r>
          </w:p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оборудования:</w:t>
            </w:r>
          </w:p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 xml:space="preserve">свисток, секундомер, скамья гимнастическая, стенка гимнастическая, </w:t>
            </w:r>
            <w:r>
              <w:rPr>
                <w:rFonts w:ascii="Times New Roman" w:hAnsi="Times New Roman"/>
                <w:kern w:val="3"/>
              </w:rPr>
              <w:t xml:space="preserve">мяч набивной, перекладина, </w:t>
            </w:r>
            <w:r w:rsidRPr="00E61600">
              <w:rPr>
                <w:rFonts w:ascii="Times New Roman" w:hAnsi="Times New Roman"/>
                <w:kern w:val="3"/>
              </w:rPr>
              <w:t xml:space="preserve"> маты гимнастические, скакалки</w:t>
            </w:r>
            <w:r>
              <w:rPr>
                <w:rFonts w:ascii="Times New Roman" w:hAnsi="Times New Roman"/>
                <w:kern w:val="3"/>
              </w:rPr>
              <w:t>, волейбольные мячи, стойки, сетки,  волейбольная площадка.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94A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431774, Республика Мордовия, Дубенский район, с.Красино, ул.Молодежная,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94A9A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Безвозмездное</w:t>
            </w:r>
          </w:p>
          <w:p w:rsidR="00015B62" w:rsidRPr="00E61600" w:rsidRDefault="00015B62" w:rsidP="00094A9A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Решение сессии Дубенского районного Совета депутатов третьего созыва Республики Мордовия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08.02.2005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72,</w:t>
            </w:r>
          </w:p>
          <w:p w:rsidR="00015B62" w:rsidRPr="00227CEB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объектов недвижимого имущества  </w:t>
            </w:r>
          </w:p>
          <w:p w:rsidR="00015B62" w:rsidRPr="004C4912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08.02.2005</w:t>
            </w: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8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E13EBE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2.6.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Инструкторская и судейская 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E61600">
              <w:rPr>
                <w:rFonts w:ascii="Times New Roman" w:hAnsi="Times New Roman"/>
                <w:b/>
                <w:kern w:val="3"/>
              </w:rPr>
              <w:t>Спортивный зал</w:t>
            </w:r>
          </w:p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оборудования:</w:t>
            </w:r>
          </w:p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 xml:space="preserve">свисток, секундомер, скамья гимнастическая, стенка гимнастическая, </w:t>
            </w:r>
            <w:r>
              <w:rPr>
                <w:rFonts w:ascii="Times New Roman" w:hAnsi="Times New Roman"/>
                <w:kern w:val="3"/>
              </w:rPr>
              <w:t xml:space="preserve">мяч набивной, перекладина, </w:t>
            </w:r>
            <w:r w:rsidRPr="00E61600">
              <w:rPr>
                <w:rFonts w:ascii="Times New Roman" w:hAnsi="Times New Roman"/>
                <w:kern w:val="3"/>
              </w:rPr>
              <w:t xml:space="preserve"> маты гимнастические, скакалки</w:t>
            </w:r>
            <w:r>
              <w:rPr>
                <w:rFonts w:ascii="Times New Roman" w:hAnsi="Times New Roman"/>
                <w:kern w:val="3"/>
              </w:rPr>
              <w:t>, волейбольные мячи, стойки, сетки,  волейбольная площадка.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94A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431774, Республика Мордовия, Дубенский район, с.Красино, ул.Молодежная,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CC24E9">
            <w:pPr>
              <w:suppressAutoHyphens/>
              <w:ind w:firstLine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Безвозмездное</w:t>
            </w:r>
          </w:p>
          <w:p w:rsidR="00015B62" w:rsidRPr="00E61600" w:rsidRDefault="00015B62" w:rsidP="00CC24E9">
            <w:pPr>
              <w:pStyle w:val="a1"/>
              <w:jc w:val="center"/>
            </w:pPr>
            <w:r w:rsidRPr="00E61600">
              <w:rPr>
                <w:rFonts w:ascii="Times New Roman" w:hAnsi="Times New Roman"/>
                <w:kern w:val="3"/>
              </w:rPr>
              <w:t>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Решение сессии Дубенского районного Совета депутатов третьего созыва Республики Мордовия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08.02.2005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72,</w:t>
            </w:r>
          </w:p>
          <w:p w:rsidR="00015B62" w:rsidRPr="00227CEB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объектов недвижимого имущества  </w:t>
            </w:r>
          </w:p>
          <w:p w:rsidR="00015B62" w:rsidRPr="004C4912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08.02.2005</w:t>
            </w: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8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1A21F5" w:rsidRDefault="00015B62" w:rsidP="00992E03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  <w:tr w:rsidR="00015B62" w:rsidRPr="00E61600" w:rsidTr="00F7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  <w:tblLook w:val="0000"/>
        </w:tblPrEx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2.7.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4116E4">
            <w:pPr>
              <w:suppressAutoHyphens/>
              <w:ind w:firstLine="0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Восстановительные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E61600">
              <w:rPr>
                <w:rFonts w:ascii="Times New Roman" w:hAnsi="Times New Roman"/>
                <w:b/>
                <w:kern w:val="3"/>
              </w:rPr>
              <w:t>Спортивный зал</w:t>
            </w:r>
          </w:p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>Перечень оборудования:</w:t>
            </w:r>
          </w:p>
          <w:p w:rsidR="00015B62" w:rsidRPr="00E61600" w:rsidRDefault="00015B62" w:rsidP="007F30B0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kern w:val="3"/>
              </w:rPr>
            </w:pPr>
            <w:r w:rsidRPr="00E61600">
              <w:rPr>
                <w:rFonts w:ascii="Times New Roman" w:hAnsi="Times New Roman"/>
                <w:kern w:val="3"/>
              </w:rPr>
              <w:t xml:space="preserve">скамья гимнастическая, стенка гимнастическая, </w:t>
            </w:r>
            <w:r>
              <w:rPr>
                <w:rFonts w:ascii="Times New Roman" w:hAnsi="Times New Roman"/>
                <w:kern w:val="3"/>
              </w:rPr>
              <w:t xml:space="preserve">перекладина, </w:t>
            </w:r>
            <w:r w:rsidRPr="00E61600">
              <w:rPr>
                <w:rFonts w:ascii="Times New Roman" w:hAnsi="Times New Roman"/>
                <w:kern w:val="3"/>
              </w:rPr>
              <w:t xml:space="preserve"> маты гимнастические, скакалки</w:t>
            </w:r>
            <w:r>
              <w:rPr>
                <w:rFonts w:ascii="Times New Roman" w:hAnsi="Times New Roman"/>
                <w:kern w:val="3"/>
              </w:rPr>
              <w:t>, мячи.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94A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431774, Республика Мордовия, Дубенский район, с.Красино, ул.Молодежная,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E61600" w:rsidRDefault="00015B62" w:rsidP="00094A9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3"/>
              </w:rPr>
              <w:t>Безвозмездное пользование</w:t>
            </w:r>
          </w:p>
          <w:p w:rsidR="00015B62" w:rsidRPr="00E61600" w:rsidRDefault="00015B62" w:rsidP="00094A9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Решение сессии Дубенского районного Совета депутатов третьего созыва Республики Мордовия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от 08.02.2005 </w:t>
            </w:r>
          </w:p>
          <w:p w:rsidR="00015B62" w:rsidRPr="00227CEB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№ 72,</w:t>
            </w:r>
          </w:p>
          <w:p w:rsidR="00015B62" w:rsidRPr="00227CEB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 xml:space="preserve">акт приема-передачи объектов недвижимого имущества  </w:t>
            </w:r>
          </w:p>
          <w:p w:rsidR="00015B62" w:rsidRPr="004C4912" w:rsidRDefault="00015B62" w:rsidP="00E13EBE">
            <w:pPr>
              <w:ind w:left="-64" w:firstLine="0"/>
              <w:jc w:val="left"/>
              <w:rPr>
                <w:rFonts w:ascii="Times New Roman" w:hAnsi="Times New Roman" w:cs="Times New Roman"/>
              </w:rPr>
            </w:pPr>
            <w:r w:rsidRPr="00227CEB">
              <w:rPr>
                <w:rFonts w:ascii="Times New Roman" w:hAnsi="Times New Roman" w:cs="Times New Roman"/>
              </w:rPr>
              <w:t>от 08.02.2005</w:t>
            </w: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</w:p>
          <w:p w:rsidR="00015B62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 8</w:t>
            </w:r>
            <w:r w:rsidRPr="004C4912">
              <w:rPr>
                <w:rFonts w:ascii="Times New Roman" w:hAnsi="Times New Roman"/>
              </w:rPr>
              <w:t xml:space="preserve"> безвозмездного пользования нежилым помещением </w:t>
            </w:r>
            <w:r>
              <w:rPr>
                <w:rFonts w:ascii="Times New Roman" w:hAnsi="Times New Roman"/>
              </w:rPr>
              <w:t xml:space="preserve">         </w:t>
            </w:r>
            <w:r w:rsidRPr="004C49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</w:t>
            </w:r>
            <w:r w:rsidRPr="004C4912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.</w:t>
            </w:r>
          </w:p>
          <w:p w:rsidR="00015B62" w:rsidRPr="00E13EBE" w:rsidRDefault="00015B62" w:rsidP="00E13EBE">
            <w:pPr>
              <w:pStyle w:val="a1"/>
              <w:ind w:left="-64" w:right="-108"/>
              <w:jc w:val="left"/>
              <w:rPr>
                <w:rFonts w:ascii="Times New Roman" w:hAnsi="Times New Roman"/>
              </w:rPr>
            </w:pPr>
            <w:r w:rsidRPr="004C4912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действия:</w:t>
            </w:r>
            <w:r>
              <w:rPr>
                <w:rFonts w:ascii="Times New Roman" w:hAnsi="Times New Roman"/>
              </w:rPr>
              <w:t xml:space="preserve"> </w:t>
            </w:r>
            <w:r w:rsidRPr="004C4912">
              <w:rPr>
                <w:rFonts w:ascii="Times New Roman" w:hAnsi="Times New Roman"/>
              </w:rPr>
              <w:t>неопределенный срок</w:t>
            </w:r>
          </w:p>
        </w:tc>
      </w:tr>
    </w:tbl>
    <w:p w:rsidR="00015B62" w:rsidRPr="0071749B" w:rsidRDefault="00015B62" w:rsidP="00F101CE">
      <w:pPr>
        <w:pStyle w:val="a2"/>
        <w:rPr>
          <w:rFonts w:ascii="Times New Roman" w:hAnsi="Times New Roman" w:cs="Times New Roman"/>
          <w:sz w:val="16"/>
          <w:szCs w:val="16"/>
        </w:rPr>
      </w:pPr>
      <w:r w:rsidRPr="0071749B">
        <w:rPr>
          <w:rFonts w:ascii="Times New Roman" w:hAnsi="Times New Roman" w:cs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75pt;height:365.25pt">
            <v:imagedata r:id="rId5" o:title=""/>
          </v:shape>
        </w:pict>
      </w:r>
    </w:p>
    <w:sectPr w:rsidR="00015B62" w:rsidRPr="0071749B" w:rsidSect="00370A3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D08"/>
    <w:multiLevelType w:val="hybridMultilevel"/>
    <w:tmpl w:val="D2B2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DB6E3C"/>
    <w:multiLevelType w:val="multilevel"/>
    <w:tmpl w:val="04E414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16"/>
    <w:rsid w:val="00004AA9"/>
    <w:rsid w:val="00005475"/>
    <w:rsid w:val="00007A9C"/>
    <w:rsid w:val="00015B62"/>
    <w:rsid w:val="00021512"/>
    <w:rsid w:val="000223F4"/>
    <w:rsid w:val="000301B9"/>
    <w:rsid w:val="000342C5"/>
    <w:rsid w:val="00040A71"/>
    <w:rsid w:val="00056756"/>
    <w:rsid w:val="00076DF3"/>
    <w:rsid w:val="0008227C"/>
    <w:rsid w:val="000860F3"/>
    <w:rsid w:val="000871D5"/>
    <w:rsid w:val="00094A9A"/>
    <w:rsid w:val="000A11D9"/>
    <w:rsid w:val="000A4D00"/>
    <w:rsid w:val="000A6F83"/>
    <w:rsid w:val="000C23F6"/>
    <w:rsid w:val="000C4772"/>
    <w:rsid w:val="000D1027"/>
    <w:rsid w:val="000D4E0D"/>
    <w:rsid w:val="000D5CB3"/>
    <w:rsid w:val="000D6016"/>
    <w:rsid w:val="000D7A1F"/>
    <w:rsid w:val="0010174D"/>
    <w:rsid w:val="00101750"/>
    <w:rsid w:val="00113B16"/>
    <w:rsid w:val="001143DF"/>
    <w:rsid w:val="00123081"/>
    <w:rsid w:val="00125EE8"/>
    <w:rsid w:val="00127925"/>
    <w:rsid w:val="001322D3"/>
    <w:rsid w:val="00134807"/>
    <w:rsid w:val="001372CB"/>
    <w:rsid w:val="00137306"/>
    <w:rsid w:val="00140B66"/>
    <w:rsid w:val="00142B10"/>
    <w:rsid w:val="00147F33"/>
    <w:rsid w:val="00163226"/>
    <w:rsid w:val="001818A7"/>
    <w:rsid w:val="00181E8F"/>
    <w:rsid w:val="00183718"/>
    <w:rsid w:val="00195595"/>
    <w:rsid w:val="001967C9"/>
    <w:rsid w:val="001A21F5"/>
    <w:rsid w:val="001A3259"/>
    <w:rsid w:val="001B35BA"/>
    <w:rsid w:val="001C4993"/>
    <w:rsid w:val="001D0E42"/>
    <w:rsid w:val="001E616D"/>
    <w:rsid w:val="001F28DD"/>
    <w:rsid w:val="001F3DDC"/>
    <w:rsid w:val="001F7983"/>
    <w:rsid w:val="00206F61"/>
    <w:rsid w:val="00211D6C"/>
    <w:rsid w:val="00220CD1"/>
    <w:rsid w:val="00221895"/>
    <w:rsid w:val="00221FE7"/>
    <w:rsid w:val="002250DE"/>
    <w:rsid w:val="00227CEB"/>
    <w:rsid w:val="00234C48"/>
    <w:rsid w:val="0024465B"/>
    <w:rsid w:val="002546AB"/>
    <w:rsid w:val="00257004"/>
    <w:rsid w:val="0026102B"/>
    <w:rsid w:val="00266967"/>
    <w:rsid w:val="00271999"/>
    <w:rsid w:val="00274BE0"/>
    <w:rsid w:val="00287A6F"/>
    <w:rsid w:val="00297D38"/>
    <w:rsid w:val="002A5C73"/>
    <w:rsid w:val="002C05AA"/>
    <w:rsid w:val="002C073B"/>
    <w:rsid w:val="002C1139"/>
    <w:rsid w:val="002C5B21"/>
    <w:rsid w:val="002C5E81"/>
    <w:rsid w:val="002C6C71"/>
    <w:rsid w:val="002D28FA"/>
    <w:rsid w:val="002E4F57"/>
    <w:rsid w:val="002E7C7B"/>
    <w:rsid w:val="002F069E"/>
    <w:rsid w:val="002F187A"/>
    <w:rsid w:val="002F1AB9"/>
    <w:rsid w:val="00307FBB"/>
    <w:rsid w:val="003155A6"/>
    <w:rsid w:val="00317E4F"/>
    <w:rsid w:val="003212A2"/>
    <w:rsid w:val="0032235A"/>
    <w:rsid w:val="00327785"/>
    <w:rsid w:val="00342D91"/>
    <w:rsid w:val="00343917"/>
    <w:rsid w:val="00346898"/>
    <w:rsid w:val="00346C96"/>
    <w:rsid w:val="00347D57"/>
    <w:rsid w:val="00354FAF"/>
    <w:rsid w:val="003612F3"/>
    <w:rsid w:val="00370A32"/>
    <w:rsid w:val="003747B5"/>
    <w:rsid w:val="00376775"/>
    <w:rsid w:val="00394CC0"/>
    <w:rsid w:val="003A757D"/>
    <w:rsid w:val="003B0EFA"/>
    <w:rsid w:val="003B74C8"/>
    <w:rsid w:val="003C03DE"/>
    <w:rsid w:val="003D3144"/>
    <w:rsid w:val="003D4451"/>
    <w:rsid w:val="003E3300"/>
    <w:rsid w:val="003E6285"/>
    <w:rsid w:val="0040394A"/>
    <w:rsid w:val="00405AC4"/>
    <w:rsid w:val="00406327"/>
    <w:rsid w:val="004116E4"/>
    <w:rsid w:val="00416377"/>
    <w:rsid w:val="00423BA1"/>
    <w:rsid w:val="00425987"/>
    <w:rsid w:val="00440E4C"/>
    <w:rsid w:val="00447514"/>
    <w:rsid w:val="00450243"/>
    <w:rsid w:val="004541D4"/>
    <w:rsid w:val="00465AF6"/>
    <w:rsid w:val="00466ECB"/>
    <w:rsid w:val="00477705"/>
    <w:rsid w:val="00497549"/>
    <w:rsid w:val="004A3AD9"/>
    <w:rsid w:val="004A440D"/>
    <w:rsid w:val="004A5770"/>
    <w:rsid w:val="004B0347"/>
    <w:rsid w:val="004B0AF6"/>
    <w:rsid w:val="004B2654"/>
    <w:rsid w:val="004B5971"/>
    <w:rsid w:val="004B7FAF"/>
    <w:rsid w:val="004C4912"/>
    <w:rsid w:val="004C53B0"/>
    <w:rsid w:val="004D0681"/>
    <w:rsid w:val="004D4D4E"/>
    <w:rsid w:val="004E0FB6"/>
    <w:rsid w:val="004E2AC6"/>
    <w:rsid w:val="004F0234"/>
    <w:rsid w:val="0050245C"/>
    <w:rsid w:val="00505EC4"/>
    <w:rsid w:val="005744CD"/>
    <w:rsid w:val="0058627D"/>
    <w:rsid w:val="00596426"/>
    <w:rsid w:val="005A3801"/>
    <w:rsid w:val="005A53D3"/>
    <w:rsid w:val="005B6FDC"/>
    <w:rsid w:val="005C1F27"/>
    <w:rsid w:val="005C23FA"/>
    <w:rsid w:val="005D720B"/>
    <w:rsid w:val="006008B5"/>
    <w:rsid w:val="00605B57"/>
    <w:rsid w:val="00616887"/>
    <w:rsid w:val="00617C1D"/>
    <w:rsid w:val="00621B57"/>
    <w:rsid w:val="006240E1"/>
    <w:rsid w:val="00626E57"/>
    <w:rsid w:val="00655B11"/>
    <w:rsid w:val="00663CBA"/>
    <w:rsid w:val="00691479"/>
    <w:rsid w:val="00694B2C"/>
    <w:rsid w:val="006A1127"/>
    <w:rsid w:val="006A62D4"/>
    <w:rsid w:val="006C41F6"/>
    <w:rsid w:val="006D4C46"/>
    <w:rsid w:val="006E6D9C"/>
    <w:rsid w:val="006F5304"/>
    <w:rsid w:val="006F7E02"/>
    <w:rsid w:val="00706A5F"/>
    <w:rsid w:val="0071749B"/>
    <w:rsid w:val="00725612"/>
    <w:rsid w:val="00735A0C"/>
    <w:rsid w:val="0074610D"/>
    <w:rsid w:val="0074795C"/>
    <w:rsid w:val="007616A2"/>
    <w:rsid w:val="007717F7"/>
    <w:rsid w:val="00794611"/>
    <w:rsid w:val="00794ACC"/>
    <w:rsid w:val="007B2597"/>
    <w:rsid w:val="007D08B6"/>
    <w:rsid w:val="007D4EF5"/>
    <w:rsid w:val="007D6F72"/>
    <w:rsid w:val="007D7520"/>
    <w:rsid w:val="007E74FC"/>
    <w:rsid w:val="007F30B0"/>
    <w:rsid w:val="008076BA"/>
    <w:rsid w:val="00820C55"/>
    <w:rsid w:val="00826EA0"/>
    <w:rsid w:val="00832AB4"/>
    <w:rsid w:val="00833BC2"/>
    <w:rsid w:val="00836160"/>
    <w:rsid w:val="0084434D"/>
    <w:rsid w:val="00854C39"/>
    <w:rsid w:val="00862637"/>
    <w:rsid w:val="0086406F"/>
    <w:rsid w:val="00873267"/>
    <w:rsid w:val="00873990"/>
    <w:rsid w:val="00892A6B"/>
    <w:rsid w:val="00892DF3"/>
    <w:rsid w:val="00893DAB"/>
    <w:rsid w:val="008948DA"/>
    <w:rsid w:val="008A09D2"/>
    <w:rsid w:val="008A234E"/>
    <w:rsid w:val="008A4E95"/>
    <w:rsid w:val="008A6527"/>
    <w:rsid w:val="008B760D"/>
    <w:rsid w:val="008C6375"/>
    <w:rsid w:val="009045F0"/>
    <w:rsid w:val="00906213"/>
    <w:rsid w:val="009327F7"/>
    <w:rsid w:val="00934214"/>
    <w:rsid w:val="00935E85"/>
    <w:rsid w:val="00937105"/>
    <w:rsid w:val="00940385"/>
    <w:rsid w:val="00951DB4"/>
    <w:rsid w:val="00952E69"/>
    <w:rsid w:val="00962D88"/>
    <w:rsid w:val="0096592E"/>
    <w:rsid w:val="009670F1"/>
    <w:rsid w:val="0097574C"/>
    <w:rsid w:val="00984D34"/>
    <w:rsid w:val="009901FB"/>
    <w:rsid w:val="00992E03"/>
    <w:rsid w:val="009B589B"/>
    <w:rsid w:val="009E7F09"/>
    <w:rsid w:val="009F136A"/>
    <w:rsid w:val="00A02747"/>
    <w:rsid w:val="00A2078D"/>
    <w:rsid w:val="00A22AD2"/>
    <w:rsid w:val="00A242B7"/>
    <w:rsid w:val="00A268E4"/>
    <w:rsid w:val="00A459AF"/>
    <w:rsid w:val="00A511AA"/>
    <w:rsid w:val="00A51347"/>
    <w:rsid w:val="00A544DE"/>
    <w:rsid w:val="00A64ADE"/>
    <w:rsid w:val="00A70103"/>
    <w:rsid w:val="00A75047"/>
    <w:rsid w:val="00A835EF"/>
    <w:rsid w:val="00A86505"/>
    <w:rsid w:val="00A87042"/>
    <w:rsid w:val="00AA04B4"/>
    <w:rsid w:val="00AB7756"/>
    <w:rsid w:val="00AC4014"/>
    <w:rsid w:val="00AC70CB"/>
    <w:rsid w:val="00AD29D6"/>
    <w:rsid w:val="00AD5789"/>
    <w:rsid w:val="00AE1381"/>
    <w:rsid w:val="00AE5475"/>
    <w:rsid w:val="00AF10C4"/>
    <w:rsid w:val="00AF363F"/>
    <w:rsid w:val="00B105FA"/>
    <w:rsid w:val="00B13189"/>
    <w:rsid w:val="00B210C6"/>
    <w:rsid w:val="00B27204"/>
    <w:rsid w:val="00B30545"/>
    <w:rsid w:val="00B30927"/>
    <w:rsid w:val="00B3251A"/>
    <w:rsid w:val="00B37B30"/>
    <w:rsid w:val="00B433FF"/>
    <w:rsid w:val="00B47870"/>
    <w:rsid w:val="00B52C2B"/>
    <w:rsid w:val="00B57226"/>
    <w:rsid w:val="00B61082"/>
    <w:rsid w:val="00B7072C"/>
    <w:rsid w:val="00B801F7"/>
    <w:rsid w:val="00BA584C"/>
    <w:rsid w:val="00BC11E2"/>
    <w:rsid w:val="00BC6E71"/>
    <w:rsid w:val="00BD0944"/>
    <w:rsid w:val="00BF32DA"/>
    <w:rsid w:val="00C17938"/>
    <w:rsid w:val="00C33387"/>
    <w:rsid w:val="00C548DF"/>
    <w:rsid w:val="00C55539"/>
    <w:rsid w:val="00C64F38"/>
    <w:rsid w:val="00CA062C"/>
    <w:rsid w:val="00CA6573"/>
    <w:rsid w:val="00CA6CB5"/>
    <w:rsid w:val="00CB1071"/>
    <w:rsid w:val="00CC24E9"/>
    <w:rsid w:val="00CC3971"/>
    <w:rsid w:val="00CE2551"/>
    <w:rsid w:val="00CE4EAE"/>
    <w:rsid w:val="00CF242E"/>
    <w:rsid w:val="00CF4941"/>
    <w:rsid w:val="00D01DCF"/>
    <w:rsid w:val="00D04964"/>
    <w:rsid w:val="00D13613"/>
    <w:rsid w:val="00D3085D"/>
    <w:rsid w:val="00D44E78"/>
    <w:rsid w:val="00D56743"/>
    <w:rsid w:val="00D72D37"/>
    <w:rsid w:val="00D736AA"/>
    <w:rsid w:val="00D77A11"/>
    <w:rsid w:val="00D80BDA"/>
    <w:rsid w:val="00D8115D"/>
    <w:rsid w:val="00D93F4E"/>
    <w:rsid w:val="00D9549D"/>
    <w:rsid w:val="00D97799"/>
    <w:rsid w:val="00DA2E17"/>
    <w:rsid w:val="00DA3205"/>
    <w:rsid w:val="00DB5BE4"/>
    <w:rsid w:val="00DC092E"/>
    <w:rsid w:val="00DC664C"/>
    <w:rsid w:val="00DD0BD0"/>
    <w:rsid w:val="00DD42C1"/>
    <w:rsid w:val="00DE061B"/>
    <w:rsid w:val="00DF3241"/>
    <w:rsid w:val="00DF5069"/>
    <w:rsid w:val="00E11316"/>
    <w:rsid w:val="00E12A7A"/>
    <w:rsid w:val="00E13EBE"/>
    <w:rsid w:val="00E14AE7"/>
    <w:rsid w:val="00E276C3"/>
    <w:rsid w:val="00E30F7C"/>
    <w:rsid w:val="00E40DD4"/>
    <w:rsid w:val="00E45584"/>
    <w:rsid w:val="00E61600"/>
    <w:rsid w:val="00E717E9"/>
    <w:rsid w:val="00E83911"/>
    <w:rsid w:val="00E846A1"/>
    <w:rsid w:val="00E9152F"/>
    <w:rsid w:val="00E92332"/>
    <w:rsid w:val="00E9598C"/>
    <w:rsid w:val="00EA7B91"/>
    <w:rsid w:val="00EB7AC6"/>
    <w:rsid w:val="00EC080F"/>
    <w:rsid w:val="00EC454B"/>
    <w:rsid w:val="00EC4C56"/>
    <w:rsid w:val="00ED3146"/>
    <w:rsid w:val="00EE20CF"/>
    <w:rsid w:val="00EE22C8"/>
    <w:rsid w:val="00EF355D"/>
    <w:rsid w:val="00EF6196"/>
    <w:rsid w:val="00EF789C"/>
    <w:rsid w:val="00EF7F80"/>
    <w:rsid w:val="00F101CE"/>
    <w:rsid w:val="00F10E9D"/>
    <w:rsid w:val="00F12C6C"/>
    <w:rsid w:val="00F1449A"/>
    <w:rsid w:val="00F20D77"/>
    <w:rsid w:val="00F26F4E"/>
    <w:rsid w:val="00F33598"/>
    <w:rsid w:val="00F34205"/>
    <w:rsid w:val="00F40B1C"/>
    <w:rsid w:val="00F46E8F"/>
    <w:rsid w:val="00F51B30"/>
    <w:rsid w:val="00F53F14"/>
    <w:rsid w:val="00F55319"/>
    <w:rsid w:val="00F66D36"/>
    <w:rsid w:val="00F740CE"/>
    <w:rsid w:val="00F7592B"/>
    <w:rsid w:val="00F765E4"/>
    <w:rsid w:val="00F93A78"/>
    <w:rsid w:val="00FA0EE6"/>
    <w:rsid w:val="00FA2957"/>
    <w:rsid w:val="00FA6F03"/>
    <w:rsid w:val="00FB7E40"/>
    <w:rsid w:val="00FC457F"/>
    <w:rsid w:val="00FD5502"/>
    <w:rsid w:val="00FD5E59"/>
    <w:rsid w:val="00FE32C7"/>
    <w:rsid w:val="00FE5D82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479"/>
    <w:pPr>
      <w:spacing w:before="108" w:after="108"/>
      <w:ind w:firstLine="0"/>
      <w:jc w:val="center"/>
      <w:outlineLvl w:val="0"/>
    </w:pPr>
    <w:rPr>
      <w:rFonts w:eastAsia="Calibri" w:cs="Times New Roman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479"/>
    <w:rPr>
      <w:rFonts w:ascii="Arial" w:hAnsi="Arial"/>
      <w:b/>
      <w:color w:val="000080"/>
      <w:sz w:val="24"/>
      <w:lang w:eastAsia="ru-RU"/>
    </w:rPr>
  </w:style>
  <w:style w:type="character" w:customStyle="1" w:styleId="a">
    <w:name w:val="Цветовое выделение"/>
    <w:uiPriority w:val="99"/>
    <w:rsid w:val="00E11316"/>
    <w:rPr>
      <w:b/>
      <w:color w:val="26282F"/>
    </w:rPr>
  </w:style>
  <w:style w:type="character" w:customStyle="1" w:styleId="a0">
    <w:name w:val="Гипертекстовая ссылка"/>
    <w:uiPriority w:val="99"/>
    <w:rsid w:val="00E11316"/>
    <w:rPr>
      <w:b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E11316"/>
    <w:pPr>
      <w:ind w:firstLine="0"/>
    </w:pPr>
  </w:style>
  <w:style w:type="paragraph" w:customStyle="1" w:styleId="a2">
    <w:name w:val="Таблицы (моноширинный)"/>
    <w:basedOn w:val="Normal"/>
    <w:next w:val="Normal"/>
    <w:uiPriority w:val="99"/>
    <w:rsid w:val="00E11316"/>
    <w:pPr>
      <w:ind w:firstLine="0"/>
      <w:jc w:val="left"/>
    </w:pPr>
    <w:rPr>
      <w:rFonts w:ascii="Courier New" w:hAnsi="Courier New" w:cs="Courier New"/>
    </w:rPr>
  </w:style>
  <w:style w:type="paragraph" w:customStyle="1" w:styleId="a3">
    <w:name w:val="Прижатый влево"/>
    <w:basedOn w:val="Normal"/>
    <w:next w:val="Normal"/>
    <w:uiPriority w:val="99"/>
    <w:rsid w:val="00E11316"/>
    <w:pPr>
      <w:ind w:firstLine="0"/>
      <w:jc w:val="left"/>
    </w:pPr>
  </w:style>
  <w:style w:type="paragraph" w:customStyle="1" w:styleId="ConsPlusNonformat">
    <w:name w:val="ConsPlusNonformat"/>
    <w:uiPriority w:val="99"/>
    <w:rsid w:val="00E113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0C23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212A2"/>
    <w:rPr>
      <w:rFonts w:cs="Times New Roman"/>
      <w:color w:val="0000FF"/>
      <w:u w:val="single"/>
    </w:rPr>
  </w:style>
  <w:style w:type="character" w:customStyle="1" w:styleId="s1">
    <w:name w:val="s_1"/>
    <w:uiPriority w:val="99"/>
    <w:rsid w:val="003212A2"/>
  </w:style>
  <w:style w:type="character" w:styleId="Emphasis">
    <w:name w:val="Emphasis"/>
    <w:basedOn w:val="DefaultParagraphFont"/>
    <w:uiPriority w:val="99"/>
    <w:qFormat/>
    <w:rsid w:val="00B1318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0A4D00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D00"/>
    <w:rPr>
      <w:rFonts w:ascii="Tahoma" w:hAnsi="Tahoma"/>
      <w:sz w:val="16"/>
      <w:lang w:eastAsia="ru-RU"/>
    </w:rPr>
  </w:style>
  <w:style w:type="character" w:customStyle="1" w:styleId="2">
    <w:name w:val="Основной текст (2) + Полужирный"/>
    <w:uiPriority w:val="99"/>
    <w:rsid w:val="00B30545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NoSpacing">
    <w:name w:val="No Spacing"/>
    <w:uiPriority w:val="99"/>
    <w:qFormat/>
    <w:rsid w:val="007717F7"/>
    <w:rPr>
      <w:lang w:eastAsia="en-US"/>
    </w:rPr>
  </w:style>
  <w:style w:type="paragraph" w:customStyle="1" w:styleId="ConsPlusCell">
    <w:name w:val="ConsPlusCell"/>
    <w:uiPriority w:val="99"/>
    <w:rsid w:val="0019559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4">
    <w:name w:val="Знак"/>
    <w:basedOn w:val="Normal"/>
    <w:uiPriority w:val="99"/>
    <w:rsid w:val="006F7E0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customStyle="1" w:styleId="FontStyle54">
    <w:name w:val="Font Style54"/>
    <w:uiPriority w:val="99"/>
    <w:rsid w:val="00DF3241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982</TotalTime>
  <Pages>14</Pages>
  <Words>2160</Words>
  <Characters>12318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Пайганов</dc:creator>
  <cp:keywords/>
  <dc:description/>
  <cp:lastModifiedBy>User</cp:lastModifiedBy>
  <cp:revision>58</cp:revision>
  <cp:lastPrinted>2020-11-20T10:12:00Z</cp:lastPrinted>
  <dcterms:created xsi:type="dcterms:W3CDTF">2020-07-09T15:21:00Z</dcterms:created>
  <dcterms:modified xsi:type="dcterms:W3CDTF">2021-01-01T10:20:00Z</dcterms:modified>
</cp:coreProperties>
</file>