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  <w:r w:rsidRPr="00FF61FA">
        <w:rPr>
          <w:color w:val="000000"/>
        </w:rPr>
        <w:t>Муниципальное бюджетное дошкольное образовательное учреждение</w:t>
      </w:r>
      <w:r>
        <w:rPr>
          <w:color w:val="000000"/>
        </w:rPr>
        <w:t xml:space="preserve">                          </w:t>
      </w:r>
      <w:r w:rsidRPr="00FF61FA">
        <w:rPr>
          <w:color w:val="000000"/>
        </w:rPr>
        <w:t xml:space="preserve"> «Ромодановский детский сад комбинированного вида»</w:t>
      </w: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B2298" w:rsidRDefault="00AB2298" w:rsidP="003E1562">
      <w:pPr>
        <w:pStyle w:val="NormalWeb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AB2298" w:rsidRPr="000C7C03" w:rsidRDefault="00AB2298" w:rsidP="003E1562">
      <w:pPr>
        <w:pStyle w:val="NormalWeb"/>
        <w:tabs>
          <w:tab w:val="left" w:pos="5400"/>
        </w:tabs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Сценарий праздника</w:t>
      </w:r>
    </w:p>
    <w:p w:rsidR="00AB2298" w:rsidRDefault="00AB2298" w:rsidP="003E1562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Pr="00E8650C">
        <w:rPr>
          <w:rFonts w:ascii="Times New Roman" w:hAnsi="Times New Roman" w:cs="Times New Roman"/>
          <w:sz w:val="36"/>
          <w:szCs w:val="36"/>
          <w:lang w:eastAsia="ru-RU"/>
        </w:rPr>
        <w:t>Праздник бабушек и мам</w:t>
      </w:r>
      <w:r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AB2298" w:rsidRPr="00E8650C" w:rsidRDefault="00AB2298" w:rsidP="003E1562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для детей среднего дошкольного возраста.</w:t>
      </w:r>
    </w:p>
    <w:p w:rsidR="00AB2298" w:rsidRDefault="00AB2298" w:rsidP="003E156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AB2298" w:rsidRDefault="00AB2298" w:rsidP="003E156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AB2298" w:rsidRDefault="00AB2298" w:rsidP="003E156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</w:t>
      </w: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98" w:rsidRPr="000C7C03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Подготовила: Мельникова Е.</w:t>
      </w:r>
      <w:r w:rsidRPr="000C7C03">
        <w:rPr>
          <w:b/>
          <w:bCs/>
          <w:color w:val="000000"/>
        </w:rPr>
        <w:t>П</w:t>
      </w:r>
      <w:r>
        <w:rPr>
          <w:b/>
          <w:bCs/>
          <w:color w:val="000000"/>
        </w:rPr>
        <w:t>.</w:t>
      </w:r>
    </w:p>
    <w:p w:rsidR="00AB2298" w:rsidRPr="000C7C03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воспитатель </w:t>
      </w:r>
      <w:r w:rsidRPr="000C7C03">
        <w:rPr>
          <w:b/>
          <w:bCs/>
          <w:color w:val="000000"/>
        </w:rPr>
        <w:t>высшая категория</w:t>
      </w:r>
    </w:p>
    <w:p w:rsidR="00AB2298" w:rsidRPr="000C7C03" w:rsidRDefault="00AB2298" w:rsidP="003E156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</w:t>
      </w: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B2298" w:rsidRDefault="00AB2298" w:rsidP="003E156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п. Ромоданово</w:t>
      </w:r>
    </w:p>
    <w:p w:rsidR="00AB2298" w:rsidRPr="00FF61FA" w:rsidRDefault="00AB2298" w:rsidP="003E156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2018год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в зал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 музыку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A514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Праздник постучал в окошко</w:t>
      </w:r>
      <w:r w:rsidRPr="009A5149">
        <w:rPr>
          <w:rFonts w:ascii="Times New Roman" w:hAnsi="Times New Roman" w:cs="Times New Roman"/>
          <w:sz w:val="28"/>
          <w:szCs w:val="28"/>
        </w:rPr>
        <w:t>,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  Стало в садике тепло.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 Все ребята нарядились,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 Мам всех в гости пригласили.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 Женский день пришёл к нам в сад,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 Все берёзки встали в ряд.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Поздравление примите,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        Праздник детский посмотрите!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5149">
        <w:rPr>
          <w:rFonts w:ascii="Times New Roman" w:hAnsi="Times New Roman" w:cs="Times New Roman"/>
          <w:sz w:val="28"/>
          <w:szCs w:val="28"/>
        </w:rPr>
        <w:t xml:space="preserve"> Как радостно на сердце, как светло,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149">
        <w:rPr>
          <w:rFonts w:ascii="Times New Roman" w:hAnsi="Times New Roman" w:cs="Times New Roman"/>
          <w:sz w:val="28"/>
          <w:szCs w:val="28"/>
        </w:rPr>
        <w:t xml:space="preserve"> Ведь настроение зимнее прошло.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149">
        <w:rPr>
          <w:rFonts w:ascii="Times New Roman" w:hAnsi="Times New Roman" w:cs="Times New Roman"/>
          <w:sz w:val="28"/>
          <w:szCs w:val="28"/>
        </w:rPr>
        <w:t xml:space="preserve"> Теперь на небе солнышко сияет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5149">
        <w:rPr>
          <w:rFonts w:ascii="Times New Roman" w:hAnsi="Times New Roman" w:cs="Times New Roman"/>
          <w:sz w:val="28"/>
          <w:szCs w:val="28"/>
        </w:rPr>
        <w:t xml:space="preserve"> И тёплую весну нам обещает.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2. Первым солнечным лучом</w:t>
      </w:r>
    </w:p>
    <w:p w:rsidR="00AB2298" w:rsidRPr="009A5149" w:rsidRDefault="00AB2298" w:rsidP="00B9502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Постучался праздник в дом,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И от радости сосульки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Зазвенели за окном.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t>. Их услышал ручеек,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Улыбнулся – и потек,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И кивнул нам из-под снега</w:t>
      </w:r>
    </w:p>
    <w:p w:rsidR="00AB2298" w:rsidRPr="009A5149" w:rsidRDefault="00AB2298" w:rsidP="00B9502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Первый мартовский цветок.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4. Собирайтесь, гости, к нам!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Мы кричим спросонок, -</w:t>
      </w:r>
    </w:p>
    <w:p w:rsidR="00AB2298" w:rsidRPr="009A5149" w:rsidRDefault="00AB2298" w:rsidP="00B9502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Здравствуй праздник наших мам,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Бабушек, сестренок!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5. Я про мамочку мою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Песню звонкую спою.</w:t>
      </w:r>
    </w:p>
    <w:p w:rsidR="00AB2298" w:rsidRPr="009A5149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Пусть узнает целый свет,</w:t>
      </w:r>
    </w:p>
    <w:p w:rsidR="00AB2298" w:rsidRDefault="00AB2298" w:rsidP="00B9502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Что дороже мамы нет!</w:t>
      </w:r>
    </w:p>
    <w:p w:rsidR="00AB2298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Слушай нашу песенку,</w:t>
      </w:r>
    </w:p>
    <w:p w:rsidR="00AB2298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Мамочка любимая.</w:t>
      </w:r>
    </w:p>
    <w:p w:rsidR="00AB2298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Буть всегда здоровая,</w:t>
      </w:r>
    </w:p>
    <w:p w:rsidR="00AB2298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Буть всегда счастливая.</w:t>
      </w:r>
    </w:p>
    <w:p w:rsidR="00AB2298" w:rsidRPr="00126243" w:rsidRDefault="00AB2298" w:rsidP="00B9502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2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«Ах, какая мама»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A5149">
        <w:rPr>
          <w:rFonts w:ascii="Times New Roman" w:hAnsi="Times New Roman" w:cs="Times New Roman"/>
          <w:sz w:val="28"/>
          <w:szCs w:val="28"/>
        </w:rPr>
        <w:t xml:space="preserve"> До чего красивы мамы 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В этот праздничный денек!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AB2298" w:rsidRPr="009A5149" w:rsidRDefault="00AB2298" w:rsidP="009C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5149">
        <w:rPr>
          <w:rFonts w:ascii="Times New Roman" w:hAnsi="Times New Roman" w:cs="Times New Roman"/>
          <w:sz w:val="28"/>
          <w:szCs w:val="28"/>
        </w:rPr>
        <w:t xml:space="preserve"> Тут и я, твоя дочурка,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Посмотри, как подросла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А еще совсем недавно,</w:t>
      </w:r>
    </w:p>
    <w:p w:rsidR="00AB2298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Крошкой маленькой была!</w:t>
      </w:r>
    </w:p>
    <w:p w:rsidR="00AB2298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Встану утром рано,</w:t>
      </w:r>
    </w:p>
    <w:p w:rsidR="00AB2298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AB2298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Подарю цветов букет, 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друга нет.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5149">
        <w:rPr>
          <w:rFonts w:ascii="Times New Roman" w:hAnsi="Times New Roman" w:cs="Times New Roman"/>
          <w:sz w:val="28"/>
          <w:szCs w:val="28"/>
        </w:rPr>
        <w:t xml:space="preserve"> Что же мне на праздник 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Маме подарить?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Нужно постараться</w:t>
      </w:r>
    </w:p>
    <w:p w:rsidR="00AB2298" w:rsidRPr="009A5149" w:rsidRDefault="00AB2298" w:rsidP="00B95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И послушным быть.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A5149">
        <w:rPr>
          <w:sz w:val="28"/>
          <w:szCs w:val="28"/>
        </w:rPr>
        <w:t>Мы дорогую маму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Поздравим с женским днем!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И песенку для мамы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Мы с радостью споем.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 </w:t>
      </w:r>
    </w:p>
    <w:p w:rsidR="00AB2298" w:rsidRPr="009A5149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149">
        <w:rPr>
          <w:sz w:val="28"/>
          <w:szCs w:val="28"/>
        </w:rPr>
        <w:t>Ребенок.</w:t>
      </w:r>
    </w:p>
    <w:p w:rsidR="00AB2298" w:rsidRPr="009A5149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149">
        <w:rPr>
          <w:sz w:val="28"/>
          <w:szCs w:val="28"/>
        </w:rPr>
        <w:t>Для моей!</w:t>
      </w:r>
    </w:p>
    <w:p w:rsidR="00AB2298" w:rsidRPr="009A5149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149">
        <w:rPr>
          <w:sz w:val="28"/>
          <w:szCs w:val="28"/>
        </w:rPr>
        <w:t> </w:t>
      </w:r>
    </w:p>
    <w:p w:rsidR="00AB2298" w:rsidRPr="009A5149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149">
        <w:rPr>
          <w:sz w:val="28"/>
          <w:szCs w:val="28"/>
        </w:rPr>
        <w:t>Ребенок.</w:t>
      </w:r>
    </w:p>
    <w:p w:rsidR="00AB2298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149">
        <w:rPr>
          <w:sz w:val="28"/>
          <w:szCs w:val="28"/>
        </w:rPr>
        <w:t>Для моей!</w:t>
      </w:r>
    </w:p>
    <w:p w:rsidR="00AB2298" w:rsidRPr="009A5149" w:rsidRDefault="00AB2298" w:rsidP="00B9502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A5149">
        <w:rPr>
          <w:sz w:val="28"/>
          <w:szCs w:val="28"/>
        </w:rPr>
        <w:t>Для моей и для твоей!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Для любимых, для родных,</w:t>
      </w:r>
    </w:p>
    <w:p w:rsidR="00AB2298" w:rsidRPr="009A5149" w:rsidRDefault="00AB2298" w:rsidP="009C57E5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5149">
        <w:rPr>
          <w:sz w:val="28"/>
          <w:szCs w:val="28"/>
        </w:rPr>
        <w:t>Для красивых, дорогих,</w:t>
      </w:r>
    </w:p>
    <w:p w:rsidR="00AB2298" w:rsidRPr="00126243" w:rsidRDefault="00AB2298" w:rsidP="009C57E5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A5149">
        <w:rPr>
          <w:sz w:val="28"/>
          <w:szCs w:val="28"/>
        </w:rPr>
        <w:t>Наших мам!</w:t>
      </w:r>
    </w:p>
    <w:p w:rsidR="00AB2298" w:rsidRPr="00126243" w:rsidRDefault="00AB2298" w:rsidP="009C57E5">
      <w:pPr>
        <w:spacing w:line="36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2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Дети поют песню «Мы сложили песенку »</w:t>
      </w:r>
    </w:p>
    <w:p w:rsidR="00AB2298" w:rsidRPr="009A5149" w:rsidRDefault="00AB2298" w:rsidP="007475A7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9A5149">
        <w:rPr>
          <w:sz w:val="28"/>
          <w:szCs w:val="28"/>
          <w:u w:val="single"/>
        </w:rPr>
        <w:t>Ведущий.</w:t>
      </w:r>
      <w:r w:rsidRPr="009A5149">
        <w:rPr>
          <w:sz w:val="28"/>
          <w:szCs w:val="28"/>
        </w:rPr>
        <w:t xml:space="preserve"> Наши мамы добр</w:t>
      </w:r>
      <w:r>
        <w:rPr>
          <w:sz w:val="28"/>
          <w:szCs w:val="28"/>
        </w:rPr>
        <w:t xml:space="preserve">ые, заботливые, любящие. И наши девочки, будущие хозяйки, а им уже сейчас </w:t>
      </w:r>
      <w:r w:rsidRPr="009A5149">
        <w:rPr>
          <w:sz w:val="28"/>
          <w:szCs w:val="28"/>
        </w:rPr>
        <w:t xml:space="preserve"> есть о ком заботиться.</w:t>
      </w:r>
      <w:r w:rsidRPr="009A5149">
        <w:rPr>
          <w:sz w:val="28"/>
          <w:szCs w:val="28"/>
        </w:rPr>
        <w:br/>
        <w:t xml:space="preserve">Девочки: </w:t>
      </w:r>
    </w:p>
    <w:p w:rsidR="00AB2298" w:rsidRPr="009A5149" w:rsidRDefault="00AB2298" w:rsidP="007475A7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9A5149">
        <w:rPr>
          <w:sz w:val="28"/>
          <w:szCs w:val="28"/>
        </w:rPr>
        <w:t>У меня есть куколка,</w:t>
      </w:r>
      <w:r w:rsidRPr="009A5149">
        <w:rPr>
          <w:sz w:val="28"/>
          <w:szCs w:val="28"/>
        </w:rPr>
        <w:br/>
        <w:t>Я играю с ней.</w:t>
      </w:r>
      <w:r w:rsidRPr="009A5149">
        <w:rPr>
          <w:sz w:val="28"/>
          <w:szCs w:val="28"/>
        </w:rPr>
        <w:br/>
        <w:t>Мне с моею куколкой</w:t>
      </w:r>
      <w:r w:rsidRPr="009A5149">
        <w:rPr>
          <w:sz w:val="28"/>
          <w:szCs w:val="28"/>
        </w:rPr>
        <w:br/>
        <w:t>Дома веселей.</w:t>
      </w:r>
      <w:r w:rsidRPr="009A5149">
        <w:rPr>
          <w:sz w:val="28"/>
          <w:szCs w:val="28"/>
        </w:rPr>
        <w:br/>
      </w:r>
      <w:r w:rsidRPr="009A5149">
        <w:rPr>
          <w:sz w:val="28"/>
          <w:szCs w:val="28"/>
        </w:rPr>
        <w:br/>
        <w:t>Мы с моею доченькой</w:t>
      </w:r>
      <w:r w:rsidRPr="009A5149">
        <w:rPr>
          <w:sz w:val="28"/>
          <w:szCs w:val="28"/>
        </w:rPr>
        <w:br/>
        <w:t>Добрые друзья</w:t>
      </w:r>
      <w:r w:rsidRPr="009A5149">
        <w:rPr>
          <w:sz w:val="28"/>
          <w:szCs w:val="28"/>
        </w:rPr>
        <w:br/>
        <w:t>Милая, красивая</w:t>
      </w:r>
      <w:r w:rsidRPr="009A5149">
        <w:rPr>
          <w:sz w:val="28"/>
          <w:szCs w:val="28"/>
        </w:rPr>
        <w:br/>
        <w:t>Куколка моя.</w:t>
      </w:r>
      <w:r w:rsidRPr="009A5149">
        <w:rPr>
          <w:sz w:val="28"/>
          <w:szCs w:val="28"/>
        </w:rPr>
        <w:br/>
      </w:r>
      <w:r w:rsidRPr="009A5149">
        <w:rPr>
          <w:sz w:val="28"/>
          <w:szCs w:val="28"/>
        </w:rPr>
        <w:br/>
        <w:t>Я одену платьице,</w:t>
      </w:r>
      <w:r w:rsidRPr="009A5149">
        <w:rPr>
          <w:sz w:val="28"/>
          <w:szCs w:val="28"/>
        </w:rPr>
        <w:br/>
        <w:t>Бантик повяжу,</w:t>
      </w:r>
      <w:r w:rsidRPr="009A5149">
        <w:rPr>
          <w:sz w:val="28"/>
          <w:szCs w:val="28"/>
        </w:rPr>
        <w:br/>
        <w:t>И в свою колясочку</w:t>
      </w:r>
      <w:r w:rsidRPr="009A5149">
        <w:rPr>
          <w:sz w:val="28"/>
          <w:szCs w:val="28"/>
        </w:rPr>
        <w:br/>
        <w:t>Дочку положу.</w:t>
      </w:r>
    </w:p>
    <w:p w:rsidR="00AB2298" w:rsidRPr="009A5149" w:rsidRDefault="00AB2298" w:rsidP="009C57E5">
      <w:pPr>
        <w:pStyle w:val="Heading4"/>
        <w:spacing w:before="0" w:line="360" w:lineRule="auto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AB2298" w:rsidRPr="00126243" w:rsidRDefault="00AB2298" w:rsidP="009C57E5">
      <w:pPr>
        <w:pStyle w:val="Heading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262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Песня «Топни ножка моя» </w:t>
      </w:r>
    </w:p>
    <w:p w:rsidR="00AB2298" w:rsidRPr="000D6C28" w:rsidRDefault="00AB2298" w:rsidP="007475A7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5149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хочется день 8 марта превратить в праздник. Сыночки вместе с папами стараются порадовать мам. Вот как.</w:t>
      </w:r>
      <w:r w:rsidRPr="009A5149">
        <w:rPr>
          <w:rFonts w:ascii="Times New Roman" w:hAnsi="Times New Roman" w:cs="Times New Roman"/>
          <w:sz w:val="28"/>
          <w:szCs w:val="28"/>
        </w:rPr>
        <w:br/>
        <w:t>Мальчик: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С папой мы давно решили маму в праздник удивить.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Мыли, гладили, варили и, конечно, удивили,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 этом говорить!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похвалила нас…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9A5149">
        <w:rPr>
          <w:rFonts w:ascii="Times New Roman" w:hAnsi="Times New Roman" w:cs="Times New Roman"/>
          <w:sz w:val="28"/>
          <w:szCs w:val="28"/>
          <w:shd w:val="clear" w:color="auto" w:fill="FFFFFF"/>
        </w:rPr>
        <w:t>И уборкой занялась!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24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9A5149">
        <w:rPr>
          <w:rFonts w:ascii="Times New Roman" w:hAnsi="Times New Roman" w:cs="Times New Roman"/>
          <w:sz w:val="28"/>
          <w:szCs w:val="28"/>
        </w:rPr>
        <w:t xml:space="preserve"> Конечно, наши ребята, отличные помощники. Они у нас даже стирать умеют. Но сейчас они об этом сами расскажут.</w:t>
      </w:r>
      <w:r w:rsidRPr="009A5149">
        <w:rPr>
          <w:rFonts w:ascii="Times New Roman" w:hAnsi="Times New Roman" w:cs="Times New Roman"/>
          <w:sz w:val="28"/>
          <w:szCs w:val="28"/>
        </w:rPr>
        <w:br/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>1. Я люблю, ребята труд, до всего охотница,</w:t>
      </w:r>
      <w:r w:rsidRPr="009A5149">
        <w:rPr>
          <w:rFonts w:ascii="Times New Roman" w:hAnsi="Times New Roman" w:cs="Times New Roman"/>
          <w:sz w:val="28"/>
          <w:szCs w:val="28"/>
        </w:rPr>
        <w:br/>
        <w:t>и не зр</w:t>
      </w:r>
      <w:r>
        <w:rPr>
          <w:rFonts w:ascii="Times New Roman" w:hAnsi="Times New Roman" w:cs="Times New Roman"/>
          <w:sz w:val="28"/>
          <w:szCs w:val="28"/>
        </w:rPr>
        <w:t>я меня зовут, мамина помощница.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</w:rPr>
        <w:t xml:space="preserve">2. 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t>Я один у мамы сын,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br/>
        <w:t>Нет у мамы дочки.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же маме не помочь, 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br/>
        <w:t>Постирать платочки?</w:t>
      </w:r>
      <w:r w:rsidRPr="009A51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Мыло пенится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корыте,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Я стираю, посмотрите?</w:t>
      </w:r>
    </w:p>
    <w:p w:rsidR="00AB2298" w:rsidRPr="009A5149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14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A5149">
        <w:rPr>
          <w:rFonts w:ascii="Times New Roman" w:hAnsi="Times New Roman" w:cs="Times New Roman"/>
          <w:sz w:val="28"/>
          <w:szCs w:val="28"/>
        </w:rPr>
        <w:t>Не мешайте нам сейчас, стирка срочная у нас,</w:t>
      </w:r>
      <w:r w:rsidRPr="009A5149">
        <w:rPr>
          <w:rFonts w:ascii="Times New Roman" w:hAnsi="Times New Roman" w:cs="Times New Roman"/>
          <w:sz w:val="28"/>
          <w:szCs w:val="28"/>
        </w:rPr>
        <w:br/>
        <w:t>Я и мама, мы вдвоём, управляемся с бельём.</w:t>
      </w:r>
    </w:p>
    <w:p w:rsidR="00AB2298" w:rsidRPr="000D6C28" w:rsidRDefault="00AB2298" w:rsidP="000D6C28">
      <w:pPr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6C28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</w:p>
    <w:p w:rsidR="00AB2298" w:rsidRPr="009A5149" w:rsidRDefault="00AB2298" w:rsidP="000D6C28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 w:rsidRPr="009A5149">
        <w:rPr>
          <w:rStyle w:val="apple-converted-space"/>
          <w:rFonts w:ascii="Times New Roman" w:hAnsi="Times New Roman" w:cs="Times New Roman"/>
          <w:sz w:val="28"/>
          <w:szCs w:val="28"/>
        </w:rPr>
        <w:t>А сейчас мы поиграем</w:t>
      </w:r>
    </w:p>
    <w:p w:rsidR="00AB2298" w:rsidRPr="009A5149" w:rsidRDefault="00AB2298" w:rsidP="000D6C28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 w:rsidRPr="009A5149">
        <w:rPr>
          <w:rStyle w:val="apple-converted-space"/>
          <w:rFonts w:ascii="Times New Roman" w:hAnsi="Times New Roman" w:cs="Times New Roman"/>
          <w:sz w:val="28"/>
          <w:szCs w:val="28"/>
        </w:rPr>
        <w:t>Позабавим наших мам,</w:t>
      </w:r>
    </w:p>
    <w:p w:rsidR="00AB2298" w:rsidRPr="009A5149" w:rsidRDefault="00AB2298" w:rsidP="000D6C28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5149">
        <w:rPr>
          <w:rStyle w:val="apple-converted-space"/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AB2298" w:rsidRDefault="00AB2298" w:rsidP="000D6C28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5149">
        <w:rPr>
          <w:rStyle w:val="apple-converted-space"/>
          <w:rFonts w:ascii="Times New Roman" w:hAnsi="Times New Roman" w:cs="Times New Roman"/>
          <w:sz w:val="28"/>
          <w:szCs w:val="28"/>
        </w:rPr>
        <w:t>Станет радостней всем нам</w:t>
      </w:r>
    </w:p>
    <w:p w:rsidR="00AB2298" w:rsidRPr="00A95983" w:rsidRDefault="00AB2298" w:rsidP="000D6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983">
        <w:rPr>
          <w:rFonts w:ascii="Times New Roman" w:hAnsi="Times New Roman" w:cs="Times New Roman"/>
          <w:sz w:val="28"/>
          <w:szCs w:val="28"/>
        </w:rPr>
        <w:t>Сейчас проверим, как дети вам помогают дома.</w:t>
      </w:r>
    </w:p>
    <w:p w:rsidR="00AB2298" w:rsidRPr="00A95983" w:rsidRDefault="00AB2298" w:rsidP="00A95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83">
        <w:rPr>
          <w:rFonts w:ascii="Times New Roman" w:hAnsi="Times New Roman" w:cs="Times New Roman"/>
          <w:sz w:val="28"/>
          <w:szCs w:val="28"/>
        </w:rPr>
        <w:t>Две мамочки сюда идите,</w:t>
      </w:r>
    </w:p>
    <w:p w:rsidR="00AB2298" w:rsidRPr="00A95983" w:rsidRDefault="00AB2298" w:rsidP="00A95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83">
        <w:rPr>
          <w:rFonts w:ascii="Times New Roman" w:hAnsi="Times New Roman" w:cs="Times New Roman"/>
          <w:sz w:val="28"/>
          <w:szCs w:val="28"/>
        </w:rPr>
        <w:t>Сынка и дочь с собой ведите.</w:t>
      </w:r>
    </w:p>
    <w:p w:rsidR="00AB2298" w:rsidRPr="00A95983" w:rsidRDefault="00AB2298" w:rsidP="00A95983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983">
        <w:rPr>
          <w:rFonts w:ascii="Times New Roman" w:hAnsi="Times New Roman" w:cs="Times New Roman"/>
          <w:i/>
          <w:iCs/>
          <w:sz w:val="28"/>
          <w:szCs w:val="28"/>
        </w:rPr>
        <w:t xml:space="preserve">Выходят две мамы с девочкой и мальчиком. </w:t>
      </w:r>
    </w:p>
    <w:p w:rsidR="00AB2298" w:rsidRPr="00A95983" w:rsidRDefault="00AB2298" w:rsidP="00A95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8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A95983">
        <w:rPr>
          <w:rFonts w:ascii="Times New Roman" w:hAnsi="Times New Roman" w:cs="Times New Roman"/>
          <w:sz w:val="28"/>
          <w:szCs w:val="28"/>
        </w:rPr>
        <w:t xml:space="preserve"> Посмотрите, какой у нас беспорядок. </w:t>
      </w:r>
      <w:r w:rsidRPr="00A95983">
        <w:rPr>
          <w:rFonts w:ascii="Times New Roman" w:hAnsi="Times New Roman" w:cs="Times New Roman"/>
          <w:i/>
          <w:iCs/>
          <w:sz w:val="28"/>
          <w:szCs w:val="28"/>
        </w:rPr>
        <w:t xml:space="preserve">(высыпает из корзины мелкие игрушки, кубики, фантики на пол). </w:t>
      </w:r>
      <w:r w:rsidRPr="00A95983">
        <w:rPr>
          <w:rFonts w:ascii="Times New Roman" w:hAnsi="Times New Roman" w:cs="Times New Roman"/>
          <w:sz w:val="28"/>
          <w:szCs w:val="28"/>
        </w:rPr>
        <w:t xml:space="preserve">Ваша задача все прибрать и сложить в корзинки, соревнуемся, кто быстрей с этим справится. Начинаем! </w:t>
      </w:r>
    </w:p>
    <w:p w:rsidR="00AB2298" w:rsidRPr="00A95983" w:rsidRDefault="00AB2298" w:rsidP="00A959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598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«Уборка»</w:t>
      </w:r>
    </w:p>
    <w:p w:rsidR="00AB2298" w:rsidRDefault="00AB2298" w:rsidP="00A44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983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9A5149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149">
        <w:rPr>
          <w:rFonts w:ascii="Times New Roman" w:hAnsi="Times New Roman" w:cs="Times New Roman"/>
          <w:sz w:val="28"/>
          <w:szCs w:val="28"/>
        </w:rPr>
        <w:t>А теперь скажите прямо, есть у вашей мамы мама?</w:t>
      </w:r>
      <w:r w:rsidRPr="009A5149">
        <w:rPr>
          <w:rFonts w:ascii="Times New Roman" w:hAnsi="Times New Roman" w:cs="Times New Roman"/>
          <w:sz w:val="28"/>
          <w:szCs w:val="28"/>
        </w:rPr>
        <w:br/>
        <w:t>Сварит кто для вас компот?</w:t>
      </w:r>
      <w:r w:rsidRPr="009A5149">
        <w:rPr>
          <w:rFonts w:ascii="Times New Roman" w:hAnsi="Times New Roman" w:cs="Times New Roman"/>
          <w:sz w:val="28"/>
          <w:szCs w:val="28"/>
        </w:rPr>
        <w:br/>
        <w:t xml:space="preserve">Платье к празднику сошьет? </w:t>
      </w:r>
      <w:r w:rsidRPr="009A5149">
        <w:rPr>
          <w:rFonts w:ascii="Times New Roman" w:hAnsi="Times New Roman" w:cs="Times New Roman"/>
          <w:sz w:val="28"/>
          <w:szCs w:val="28"/>
        </w:rPr>
        <w:br/>
        <w:t>Испечет оладушки? Ну, конечно это…</w:t>
      </w:r>
      <w:r w:rsidRPr="009A5149">
        <w:rPr>
          <w:rFonts w:ascii="Times New Roman" w:hAnsi="Times New Roman" w:cs="Times New Roman"/>
          <w:sz w:val="28"/>
          <w:szCs w:val="28"/>
        </w:rPr>
        <w:br/>
        <w:t>Дети. Бабушка!</w:t>
      </w:r>
      <w:r w:rsidRPr="009A5149">
        <w:rPr>
          <w:rFonts w:ascii="Times New Roman" w:hAnsi="Times New Roman" w:cs="Times New Roman"/>
          <w:sz w:val="28"/>
          <w:szCs w:val="28"/>
        </w:rPr>
        <w:br/>
        <w:t>Ребенок.</w:t>
      </w:r>
    </w:p>
    <w:p w:rsidR="00AB2298" w:rsidRDefault="00AB2298" w:rsidP="00A44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праздником веселым, </w:t>
      </w:r>
    </w:p>
    <w:p w:rsidR="00AB2298" w:rsidRDefault="00AB2298" w:rsidP="00A44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весны.</w:t>
      </w:r>
    </w:p>
    <w:p w:rsidR="00AB2298" w:rsidRDefault="00AB2298" w:rsidP="00A44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бабушек,</w:t>
      </w:r>
    </w:p>
    <w:p w:rsidR="00AB2298" w:rsidRPr="009A5149" w:rsidRDefault="00AB2298" w:rsidP="00A44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>2.</w:t>
      </w:r>
      <w:r w:rsidRPr="009A5149">
        <w:rPr>
          <w:rFonts w:ascii="Times New Roman" w:hAnsi="Times New Roman" w:cs="Times New Roman"/>
          <w:sz w:val="28"/>
          <w:szCs w:val="28"/>
        </w:rPr>
        <w:t>Очень бабушку мою</w:t>
      </w:r>
      <w:r w:rsidRPr="009A5149">
        <w:rPr>
          <w:rFonts w:ascii="Times New Roman" w:hAnsi="Times New Roman" w:cs="Times New Roman"/>
          <w:sz w:val="28"/>
          <w:szCs w:val="28"/>
        </w:rPr>
        <w:br/>
        <w:t>Маму мамину – люблю.</w:t>
      </w:r>
      <w:r w:rsidRPr="009A5149">
        <w:rPr>
          <w:rFonts w:ascii="Times New Roman" w:hAnsi="Times New Roman" w:cs="Times New Roman"/>
          <w:sz w:val="28"/>
          <w:szCs w:val="28"/>
        </w:rPr>
        <w:br/>
        <w:t>У неё морщинок много,</w:t>
      </w:r>
      <w:r w:rsidRPr="009A5149">
        <w:rPr>
          <w:rFonts w:ascii="Times New Roman" w:hAnsi="Times New Roman" w:cs="Times New Roman"/>
          <w:sz w:val="28"/>
          <w:szCs w:val="28"/>
        </w:rPr>
        <w:br/>
      </w:r>
      <w:r w:rsidRPr="00A44437">
        <w:rPr>
          <w:rFonts w:ascii="Times New Roman" w:hAnsi="Times New Roman" w:cs="Times New Roman"/>
          <w:sz w:val="28"/>
          <w:szCs w:val="28"/>
        </w:rPr>
        <w:t>А на лбу седая прядь,</w:t>
      </w:r>
      <w:r w:rsidRPr="00A44437">
        <w:rPr>
          <w:rFonts w:ascii="Times New Roman" w:hAnsi="Times New Roman" w:cs="Times New Roman"/>
          <w:sz w:val="28"/>
          <w:szCs w:val="28"/>
        </w:rPr>
        <w:br/>
        <w:t>Так и хочется потрогать,</w:t>
      </w:r>
      <w:r w:rsidRPr="00A44437">
        <w:rPr>
          <w:rFonts w:ascii="Times New Roman" w:hAnsi="Times New Roman" w:cs="Times New Roman"/>
          <w:sz w:val="28"/>
          <w:szCs w:val="28"/>
        </w:rPr>
        <w:br/>
        <w:t>А потом поцеловать.</w:t>
      </w:r>
      <w:r w:rsidRPr="00A44437">
        <w:rPr>
          <w:rFonts w:ascii="Times New Roman" w:hAnsi="Times New Roman" w:cs="Times New Roman"/>
          <w:sz w:val="28"/>
          <w:szCs w:val="28"/>
        </w:rPr>
        <w:br/>
        <w:t>3. Может быть и я такой,</w:t>
      </w:r>
      <w:r w:rsidRPr="00A44437">
        <w:rPr>
          <w:rFonts w:ascii="Times New Roman" w:hAnsi="Times New Roman" w:cs="Times New Roman"/>
          <w:sz w:val="28"/>
          <w:szCs w:val="28"/>
        </w:rPr>
        <w:br/>
        <w:t>Буду старенькой, седой.</w:t>
      </w:r>
      <w:r w:rsidRPr="00A44437">
        <w:rPr>
          <w:rFonts w:ascii="Times New Roman" w:hAnsi="Times New Roman" w:cs="Times New Roman"/>
          <w:sz w:val="28"/>
          <w:szCs w:val="28"/>
        </w:rPr>
        <w:br/>
        <w:t>Будут у меня внучатки,</w:t>
      </w:r>
      <w:r w:rsidRPr="00A44437">
        <w:rPr>
          <w:rFonts w:ascii="Times New Roman" w:hAnsi="Times New Roman" w:cs="Times New Roman"/>
          <w:sz w:val="28"/>
          <w:szCs w:val="28"/>
        </w:rPr>
        <w:br/>
        <w:t>И тогда, надев очки,</w:t>
      </w:r>
      <w:r w:rsidRPr="00A44437">
        <w:rPr>
          <w:rFonts w:ascii="Times New Roman" w:hAnsi="Times New Roman" w:cs="Times New Roman"/>
          <w:sz w:val="28"/>
          <w:szCs w:val="28"/>
        </w:rPr>
        <w:br/>
        <w:t>Одному свяжу перчатки,</w:t>
      </w:r>
      <w:r w:rsidRPr="00A44437">
        <w:rPr>
          <w:rFonts w:ascii="Times New Roman" w:hAnsi="Times New Roman" w:cs="Times New Roman"/>
          <w:sz w:val="28"/>
          <w:szCs w:val="28"/>
        </w:rPr>
        <w:br/>
        <w:t>А другому – башмачки.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437">
        <w:rPr>
          <w:rFonts w:ascii="Times New Roman" w:hAnsi="Times New Roman" w:cs="Times New Roman"/>
          <w:sz w:val="28"/>
          <w:szCs w:val="28"/>
        </w:rPr>
        <w:t>4. Любят бабушек все дети,</w:t>
      </w:r>
      <w:r w:rsidRPr="00A44437">
        <w:rPr>
          <w:rFonts w:ascii="Times New Roman" w:hAnsi="Times New Roman" w:cs="Times New Roman"/>
          <w:sz w:val="28"/>
          <w:szCs w:val="28"/>
        </w:rPr>
        <w:br/>
        <w:t>Дружат с ними малыши.</w:t>
      </w:r>
      <w:r w:rsidRPr="00A44437">
        <w:rPr>
          <w:rFonts w:ascii="Times New Roman" w:hAnsi="Times New Roman" w:cs="Times New Roman"/>
          <w:sz w:val="28"/>
          <w:szCs w:val="28"/>
        </w:rPr>
        <w:br/>
        <w:t>Я всех бабушек на свете,</w:t>
      </w:r>
      <w:r w:rsidRPr="00A44437">
        <w:rPr>
          <w:rFonts w:ascii="Times New Roman" w:hAnsi="Times New Roman" w:cs="Times New Roman"/>
          <w:sz w:val="28"/>
          <w:szCs w:val="28"/>
        </w:rPr>
        <w:br/>
        <w:t>Поздравляю от души!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>5. Бабушка родная, милая моя.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 xml:space="preserve">6. Милые бабули, 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 xml:space="preserve">Наших мам и пап мамули, 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437">
        <w:rPr>
          <w:rFonts w:ascii="Times New Roman" w:hAnsi="Times New Roman" w:cs="Times New Roman"/>
          <w:sz w:val="28"/>
          <w:szCs w:val="28"/>
        </w:rPr>
        <w:t xml:space="preserve">Вас поздравить мы хотим, </w:t>
      </w:r>
    </w:p>
    <w:p w:rsidR="00AB2298" w:rsidRPr="00A44437" w:rsidRDefault="00AB2298" w:rsidP="009C57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437">
        <w:rPr>
          <w:rFonts w:ascii="Times New Roman" w:hAnsi="Times New Roman" w:cs="Times New Roman"/>
          <w:sz w:val="28"/>
          <w:szCs w:val="28"/>
        </w:rPr>
        <w:t>Песенку вам посвятим.</w:t>
      </w:r>
    </w:p>
    <w:p w:rsidR="00AB2298" w:rsidRDefault="00AB2298" w:rsidP="008C14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14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Дети исполняют песню  «О бабушке»</w:t>
      </w:r>
    </w:p>
    <w:p w:rsidR="00AB2298" w:rsidRPr="008C144B" w:rsidRDefault="00AB2298" w:rsidP="008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C144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C144B">
        <w:rPr>
          <w:rFonts w:ascii="Times New Roman" w:hAnsi="Times New Roman" w:cs="Times New Roman"/>
          <w:sz w:val="28"/>
          <w:szCs w:val="28"/>
        </w:rPr>
        <w:t xml:space="preserve"> Бабушки наших ребятишек - очень замечательные: читают им сказки, покупают подарки, вяжут внучатам носочки.</w:t>
      </w:r>
    </w:p>
    <w:p w:rsidR="00AB2298" w:rsidRPr="008C144B" w:rsidRDefault="00AB2298" w:rsidP="008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44B">
        <w:rPr>
          <w:rFonts w:ascii="Times New Roman" w:hAnsi="Times New Roman" w:cs="Times New Roman"/>
          <w:sz w:val="28"/>
          <w:szCs w:val="28"/>
        </w:rPr>
        <w:t xml:space="preserve">Стала бабушка вязать пестрые носочки, </w:t>
      </w:r>
    </w:p>
    <w:p w:rsidR="00AB2298" w:rsidRPr="008C144B" w:rsidRDefault="00AB2298" w:rsidP="008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44B">
        <w:rPr>
          <w:rFonts w:ascii="Times New Roman" w:hAnsi="Times New Roman" w:cs="Times New Roman"/>
          <w:sz w:val="28"/>
          <w:szCs w:val="28"/>
        </w:rPr>
        <w:t xml:space="preserve">Только вдруг рассыпались у нее клубочки. </w:t>
      </w:r>
    </w:p>
    <w:p w:rsidR="00AB2298" w:rsidRPr="008C144B" w:rsidRDefault="00AB2298" w:rsidP="008C14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44B">
        <w:rPr>
          <w:rFonts w:ascii="Times New Roman" w:hAnsi="Times New Roman" w:cs="Times New Roman"/>
          <w:b/>
          <w:bCs/>
          <w:sz w:val="28"/>
          <w:szCs w:val="28"/>
        </w:rPr>
        <w:t>Игра с бабушками «Носочки для внучат»</w:t>
      </w:r>
    </w:p>
    <w:p w:rsidR="00AB2298" w:rsidRDefault="00AB2298" w:rsidP="008C1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44B">
        <w:rPr>
          <w:rFonts w:ascii="Times New Roman" w:hAnsi="Times New Roman" w:cs="Times New Roman"/>
          <w:sz w:val="28"/>
          <w:szCs w:val="28"/>
        </w:rPr>
        <w:t>Две бабушки садятся на стульчики, в руках у каждой корзиночка, в которой лежат носочки в полоску (у одной красная и синяя полоска, у другой желтая и зеленая). Два внука стоят у противоположной стены. Ведущая высыпает в обруч клубочки 4-х цветов: красные, синие, желтые и зеленые. Каждому ребенку предлагает собрать для бабушки 2 определенных цвета (синий и красный и т. д.). Под веселую музыку дети собирают и относят своей бабуле в корзинку по одному клубочку. Кто быстрее?</w:t>
      </w:r>
    </w:p>
    <w:p w:rsidR="00AB2298" w:rsidRDefault="00AB2298" w:rsidP="0012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4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Предлагаю в круг н</w:t>
      </w:r>
      <w:r w:rsidRPr="008C144B">
        <w:rPr>
          <w:rFonts w:ascii="Times New Roman" w:hAnsi="Times New Roman" w:cs="Times New Roman"/>
          <w:sz w:val="28"/>
          <w:szCs w:val="28"/>
        </w:rPr>
        <w:t>ам встать, для мам и  бабушек сплясать.</w:t>
      </w:r>
    </w:p>
    <w:p w:rsidR="00AB2298" w:rsidRPr="008C144B" w:rsidRDefault="00AB2298" w:rsidP="008C144B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144B">
        <w:rPr>
          <w:rFonts w:ascii="Times New Roman" w:hAnsi="Times New Roman" w:cs="Times New Roman"/>
          <w:b/>
          <w:bCs/>
          <w:sz w:val="28"/>
          <w:szCs w:val="28"/>
        </w:rPr>
        <w:t>Веселый 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2298" w:rsidRPr="000D6C28" w:rsidRDefault="00AB2298" w:rsidP="00A44437">
      <w:pPr>
        <w:pStyle w:val="Heading3"/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D6C28">
        <w:rPr>
          <w:rFonts w:ascii="Times New Roman" w:hAnsi="Times New Roman" w:cs="Times New Roman"/>
          <w:sz w:val="28"/>
          <w:szCs w:val="28"/>
        </w:rPr>
        <w:t>Игра «Обнималочка»</w:t>
      </w:r>
    </w:p>
    <w:p w:rsidR="00AB2298" w:rsidRDefault="00AB2298" w:rsidP="00A44437">
      <w:pPr>
        <w:pStyle w:val="NormalWeb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A44437">
        <w:rPr>
          <w:sz w:val="28"/>
          <w:szCs w:val="28"/>
        </w:rPr>
        <w:t>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AB2298" w:rsidRPr="00A44437" w:rsidRDefault="00AB2298" w:rsidP="00A44437">
      <w:pPr>
        <w:pStyle w:val="NormalWeb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126243">
        <w:rPr>
          <w:b/>
          <w:bCs/>
          <w:sz w:val="28"/>
          <w:szCs w:val="28"/>
          <w:u w:val="single"/>
        </w:rPr>
        <w:t>Ведущая</w:t>
      </w:r>
      <w:r w:rsidRPr="00A44437">
        <w:rPr>
          <w:sz w:val="28"/>
          <w:szCs w:val="28"/>
          <w:u w:val="single"/>
        </w:rPr>
        <w:t>:</w:t>
      </w:r>
      <w:r w:rsidRPr="00A44437">
        <w:rPr>
          <w:sz w:val="28"/>
          <w:szCs w:val="28"/>
        </w:rPr>
        <w:t xml:space="preserve"> </w:t>
      </w:r>
      <w:r w:rsidRPr="00126243">
        <w:rPr>
          <w:sz w:val="28"/>
          <w:szCs w:val="28"/>
        </w:rPr>
        <w:t>Дорогие мамы, бабушки, понравились вам музыкальные подар</w:t>
      </w:r>
      <w:r w:rsidRPr="00126243">
        <w:rPr>
          <w:sz w:val="28"/>
          <w:szCs w:val="28"/>
        </w:rPr>
        <w:softHyphen/>
        <w:t>ки ваших детей? Но это еще не все! Дети приготовили вам к празднику поделки и торопятся поскорее их подарить!</w:t>
      </w:r>
    </w:p>
    <w:p w:rsidR="00AB2298" w:rsidRPr="009A5149" w:rsidRDefault="00AB2298" w:rsidP="009C5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2298" w:rsidRPr="009A5149" w:rsidSect="00612C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0BC0"/>
    <w:multiLevelType w:val="hybridMultilevel"/>
    <w:tmpl w:val="042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75"/>
    <w:rsid w:val="000504BA"/>
    <w:rsid w:val="0007737A"/>
    <w:rsid w:val="000926ED"/>
    <w:rsid w:val="000C7C03"/>
    <w:rsid w:val="000D6C28"/>
    <w:rsid w:val="00126243"/>
    <w:rsid w:val="001416D2"/>
    <w:rsid w:val="00180BFC"/>
    <w:rsid w:val="001D6B26"/>
    <w:rsid w:val="00210EFA"/>
    <w:rsid w:val="002E0A60"/>
    <w:rsid w:val="003770AC"/>
    <w:rsid w:val="003B02D2"/>
    <w:rsid w:val="003E1562"/>
    <w:rsid w:val="0041669D"/>
    <w:rsid w:val="00496792"/>
    <w:rsid w:val="004C02AE"/>
    <w:rsid w:val="00595E2A"/>
    <w:rsid w:val="005A5421"/>
    <w:rsid w:val="005E09B0"/>
    <w:rsid w:val="005F00C7"/>
    <w:rsid w:val="005F0718"/>
    <w:rsid w:val="00607CB8"/>
    <w:rsid w:val="00612C2D"/>
    <w:rsid w:val="006154EF"/>
    <w:rsid w:val="0064219B"/>
    <w:rsid w:val="0067625C"/>
    <w:rsid w:val="00691642"/>
    <w:rsid w:val="00734F8C"/>
    <w:rsid w:val="007475A7"/>
    <w:rsid w:val="007A037A"/>
    <w:rsid w:val="007A190F"/>
    <w:rsid w:val="007C5321"/>
    <w:rsid w:val="007C63FF"/>
    <w:rsid w:val="007D719D"/>
    <w:rsid w:val="007F0E46"/>
    <w:rsid w:val="00894E8B"/>
    <w:rsid w:val="008A2900"/>
    <w:rsid w:val="008C144B"/>
    <w:rsid w:val="009032EF"/>
    <w:rsid w:val="00914DF6"/>
    <w:rsid w:val="00936E8C"/>
    <w:rsid w:val="00945122"/>
    <w:rsid w:val="009476AA"/>
    <w:rsid w:val="009A5149"/>
    <w:rsid w:val="009C57E5"/>
    <w:rsid w:val="00A44437"/>
    <w:rsid w:val="00A95983"/>
    <w:rsid w:val="00AB2298"/>
    <w:rsid w:val="00B344EE"/>
    <w:rsid w:val="00B57FBD"/>
    <w:rsid w:val="00B95028"/>
    <w:rsid w:val="00BF4E86"/>
    <w:rsid w:val="00C26805"/>
    <w:rsid w:val="00C67DD1"/>
    <w:rsid w:val="00C72BEB"/>
    <w:rsid w:val="00CC22A6"/>
    <w:rsid w:val="00CD68D4"/>
    <w:rsid w:val="00D20226"/>
    <w:rsid w:val="00D91281"/>
    <w:rsid w:val="00DD0BD7"/>
    <w:rsid w:val="00E1394C"/>
    <w:rsid w:val="00E8650C"/>
    <w:rsid w:val="00EB0A87"/>
    <w:rsid w:val="00EF43A1"/>
    <w:rsid w:val="00F20FEE"/>
    <w:rsid w:val="00F36D5F"/>
    <w:rsid w:val="00FA544B"/>
    <w:rsid w:val="00FA7991"/>
    <w:rsid w:val="00FF2D75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E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6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D7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EF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2BE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D75"/>
    <w:rPr>
      <w:rFonts w:ascii="Cambria" w:hAnsi="Cambria" w:cs="Cambria"/>
      <w:b/>
      <w:bCs/>
      <w:i/>
      <w:iCs/>
      <w:color w:val="4F81BD"/>
    </w:rPr>
  </w:style>
  <w:style w:type="character" w:customStyle="1" w:styleId="apple-style-span">
    <w:name w:val="apple-style-span"/>
    <w:basedOn w:val="DefaultParagraphFont"/>
    <w:uiPriority w:val="99"/>
    <w:rsid w:val="00FF2D75"/>
  </w:style>
  <w:style w:type="paragraph" w:customStyle="1" w:styleId="stx">
    <w:name w:val="stx"/>
    <w:basedOn w:val="Normal"/>
    <w:uiPriority w:val="99"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F2D75"/>
    <w:rPr>
      <w:i/>
      <w:iCs/>
    </w:rPr>
  </w:style>
  <w:style w:type="character" w:styleId="Strong">
    <w:name w:val="Strong"/>
    <w:basedOn w:val="DefaultParagraphFont"/>
    <w:uiPriority w:val="99"/>
    <w:qFormat/>
    <w:rsid w:val="00FF2D7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2D75"/>
  </w:style>
  <w:style w:type="paragraph" w:styleId="ListParagraph">
    <w:name w:val="List Paragraph"/>
    <w:basedOn w:val="Normal"/>
    <w:uiPriority w:val="99"/>
    <w:qFormat/>
    <w:rsid w:val="00FF2D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7</Pages>
  <Words>894</Words>
  <Characters>5096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оп</cp:lastModifiedBy>
  <cp:revision>18</cp:revision>
  <cp:lastPrinted>2018-02-25T17:12:00Z</cp:lastPrinted>
  <dcterms:created xsi:type="dcterms:W3CDTF">2015-02-01T17:02:00Z</dcterms:created>
  <dcterms:modified xsi:type="dcterms:W3CDTF">2018-03-25T19:01:00Z</dcterms:modified>
</cp:coreProperties>
</file>