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E0" w:rsidRDefault="005143E0" w:rsidP="00C62CBF"/>
    <w:p w:rsidR="005143E0" w:rsidRDefault="005143E0" w:rsidP="00C62CBF"/>
    <w:p w:rsidR="005143E0" w:rsidRDefault="005143E0" w:rsidP="00C62CBF"/>
    <w:p w:rsidR="005143E0" w:rsidRDefault="005143E0" w:rsidP="00C62CBF"/>
    <w:p w:rsidR="005143E0" w:rsidRDefault="005143E0" w:rsidP="00C62CBF">
      <w:r>
        <w:t>Зачислить в 1 класс с ___.____.20____ г.                                                    Директору</w:t>
      </w:r>
    </w:p>
    <w:p w:rsidR="005143E0" w:rsidRDefault="005143E0" w:rsidP="00C62CBF">
      <w:r>
        <w:t>Приказ №____ от «____» _____ 20___ г.                                   МБОУ «Троицкая средняя</w:t>
      </w:r>
    </w:p>
    <w:p w:rsidR="005143E0" w:rsidRDefault="005143E0" w:rsidP="00C62CBF">
      <w:r>
        <w:t xml:space="preserve">_________  А.И.Тишкин                                                             общеобразовательная школа имени   </w:t>
      </w:r>
    </w:p>
    <w:p w:rsidR="005143E0" w:rsidRDefault="005143E0" w:rsidP="00C62CBF">
      <w:r>
        <w:t xml:space="preserve">                                                                                                       Героя Советского Союза А.Г. Котова»</w:t>
      </w:r>
    </w:p>
    <w:p w:rsidR="005143E0" w:rsidRDefault="005143E0" w:rsidP="00C62CBF">
      <w:r>
        <w:t xml:space="preserve">                                                                                                       Тишкину А.И.    </w:t>
      </w:r>
    </w:p>
    <w:p w:rsidR="005143E0" w:rsidRDefault="005143E0" w:rsidP="00C62CBF">
      <w:r>
        <w:t xml:space="preserve">    </w:t>
      </w:r>
    </w:p>
    <w:p w:rsidR="005143E0" w:rsidRDefault="005143E0" w:rsidP="00C62CBF">
      <w:r>
        <w:t xml:space="preserve">Входящий № ______                                                                   ________________________    </w:t>
      </w:r>
    </w:p>
    <w:p w:rsidR="005143E0" w:rsidRDefault="005143E0" w:rsidP="00C62CBF"/>
    <w:p w:rsidR="005143E0" w:rsidRDefault="005143E0" w:rsidP="00C62CBF"/>
    <w:p w:rsidR="005143E0" w:rsidRDefault="005143E0" w:rsidP="00C62CBF"/>
    <w:p w:rsidR="005143E0" w:rsidRDefault="005143E0" w:rsidP="00C62CBF"/>
    <w:p w:rsidR="005143E0" w:rsidRDefault="005143E0" w:rsidP="00C62CBF"/>
    <w:p w:rsidR="005143E0" w:rsidRDefault="005143E0" w:rsidP="00C62CBF"/>
    <w:p w:rsidR="005143E0" w:rsidRDefault="005143E0" w:rsidP="00C62CBF"/>
    <w:p w:rsidR="005143E0" w:rsidRDefault="005143E0" w:rsidP="00C62CBF"/>
    <w:p w:rsidR="005143E0" w:rsidRDefault="005143E0" w:rsidP="00C62CBF">
      <w:pPr>
        <w:jc w:val="center"/>
      </w:pPr>
      <w:r>
        <w:t>ЗАЯВЛЕНИЕ</w:t>
      </w:r>
    </w:p>
    <w:p w:rsidR="005143E0" w:rsidRDefault="005143E0" w:rsidP="00C62CBF">
      <w:pPr>
        <w:pStyle w:val="NormalWeb"/>
        <w:spacing w:before="0" w:beforeAutospacing="0" w:after="0" w:afterAutospacing="0"/>
        <w:rPr>
          <w:i/>
        </w:rPr>
      </w:pPr>
    </w:p>
    <w:p w:rsidR="005143E0" w:rsidRPr="00C62CBF" w:rsidRDefault="005143E0" w:rsidP="002C1C1F">
      <w:pPr>
        <w:pStyle w:val="NormalWeb"/>
        <w:spacing w:before="0" w:beforeAutospacing="0" w:after="0" w:afterAutospacing="0"/>
        <w:jc w:val="left"/>
      </w:pPr>
      <w:r>
        <w:rPr>
          <w:i/>
        </w:rPr>
        <w:t xml:space="preserve">      </w:t>
      </w:r>
      <w:r w:rsidRPr="00C62CBF">
        <w:t>Прошу  принять  в  1  класс___________________________________________</w:t>
      </w:r>
      <w:r>
        <w:t>_______________</w:t>
      </w:r>
      <w:r w:rsidRPr="00C62CBF">
        <w:t xml:space="preserve"> </w:t>
      </w:r>
    </w:p>
    <w:p w:rsidR="005143E0" w:rsidRDefault="005143E0" w:rsidP="00C62CBF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 xml:space="preserve">        ____________________________________________________________________________________                          </w:t>
      </w:r>
    </w:p>
    <w:p w:rsidR="005143E0" w:rsidRDefault="005143E0" w:rsidP="00C62CBF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 xml:space="preserve">     </w:t>
      </w:r>
      <w:r>
        <w:t>(фамилия, имя, отчество полностью)</w:t>
      </w:r>
    </w:p>
    <w:p w:rsidR="005143E0" w:rsidRDefault="005143E0" w:rsidP="00C62CBF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 xml:space="preserve"> ______  _____________   _______ </w:t>
      </w:r>
      <w:r w:rsidRPr="00C62CBF">
        <w:t>года рождения</w:t>
      </w:r>
      <w:r>
        <w:rPr>
          <w:i/>
        </w:rPr>
        <w:t xml:space="preserve">. </w:t>
      </w:r>
    </w:p>
    <w:p w:rsidR="005143E0" w:rsidRDefault="005143E0" w:rsidP="00C62CBF">
      <w:pPr>
        <w:jc w:val="center"/>
      </w:pPr>
    </w:p>
    <w:p w:rsidR="005143E0" w:rsidRDefault="005143E0" w:rsidP="00C62CBF">
      <w:r>
        <w:t>с Уставом, режимом работы школы и другими  документами, регламентирующими осуществление образовательного процесса в ОУ ознакомлены.</w:t>
      </w:r>
    </w:p>
    <w:p w:rsidR="005143E0" w:rsidRDefault="005143E0" w:rsidP="00C62CBF"/>
    <w:p w:rsidR="005143E0" w:rsidRDefault="005143E0" w:rsidP="00C62CBF"/>
    <w:p w:rsidR="005143E0" w:rsidRDefault="005143E0" w:rsidP="00C62CBF"/>
    <w:p w:rsidR="005143E0" w:rsidRDefault="005143E0" w:rsidP="00C62CBF">
      <w:r>
        <w:t>«____»  ______________ 20___ г.                                          Подпись __________________</w:t>
      </w:r>
    </w:p>
    <w:p w:rsidR="005143E0" w:rsidRDefault="005143E0" w:rsidP="00C62CBF"/>
    <w:p w:rsidR="005143E0" w:rsidRDefault="005143E0" w:rsidP="00C62CBF"/>
    <w:p w:rsidR="005143E0" w:rsidRDefault="005143E0" w:rsidP="00C62CBF">
      <w:r>
        <w:t>Домашний адрес: ______________________________________________________________________</w:t>
      </w:r>
    </w:p>
    <w:p w:rsidR="005143E0" w:rsidRDefault="005143E0" w:rsidP="00C62CBF"/>
    <w:p w:rsidR="005143E0" w:rsidRDefault="005143E0" w:rsidP="00C62CBF">
      <w:r>
        <w:t>Телефон:____________________</w:t>
      </w:r>
    </w:p>
    <w:p w:rsidR="005143E0" w:rsidRDefault="005143E0" w:rsidP="00C62CBF"/>
    <w:p w:rsidR="005143E0" w:rsidRDefault="005143E0" w:rsidP="00C62CBF">
      <w:r>
        <w:t>Отец: ________________________________________________________________________________</w:t>
      </w:r>
      <w:r>
        <w:br/>
      </w:r>
    </w:p>
    <w:p w:rsidR="005143E0" w:rsidRDefault="005143E0" w:rsidP="00C62CBF">
      <w:r>
        <w:t>______________________________________________________________________________________</w:t>
      </w:r>
    </w:p>
    <w:p w:rsidR="005143E0" w:rsidRDefault="005143E0" w:rsidP="00D2564F"/>
    <w:p w:rsidR="005143E0" w:rsidRDefault="005143E0" w:rsidP="00D2564F">
      <w:r>
        <w:t>Место работы:_________________________________________________________________________</w:t>
      </w:r>
    </w:p>
    <w:p w:rsidR="005143E0" w:rsidRDefault="005143E0" w:rsidP="00D2564F"/>
    <w:p w:rsidR="005143E0" w:rsidRDefault="005143E0" w:rsidP="00C62CBF">
      <w:r>
        <w:t>Мать: ________________________________________________________________________________</w:t>
      </w:r>
    </w:p>
    <w:p w:rsidR="005143E0" w:rsidRDefault="005143E0" w:rsidP="00C62CBF"/>
    <w:p w:rsidR="005143E0" w:rsidRDefault="005143E0" w:rsidP="00C62CBF">
      <w:r>
        <w:t>______________________________________________________________________________________</w:t>
      </w:r>
    </w:p>
    <w:p w:rsidR="005143E0" w:rsidRDefault="005143E0" w:rsidP="00C62CBF"/>
    <w:p w:rsidR="005143E0" w:rsidRDefault="005143E0" w:rsidP="002C1C1F">
      <w:pPr>
        <w:ind w:left="-284"/>
      </w:pPr>
      <w:r>
        <w:t xml:space="preserve">     Место работы:_________________________________________________________________________                     </w:t>
      </w:r>
    </w:p>
    <w:p w:rsidR="005143E0" w:rsidRDefault="005143E0" w:rsidP="004E02FC">
      <w:pPr>
        <w:ind w:left="-284"/>
        <w:jc w:val="center"/>
      </w:pPr>
      <w:r>
        <w:t xml:space="preserve">              </w:t>
      </w:r>
    </w:p>
    <w:p w:rsidR="005143E0" w:rsidRDefault="005143E0" w:rsidP="004E02FC">
      <w:pPr>
        <w:ind w:left="-284"/>
        <w:jc w:val="center"/>
      </w:pPr>
    </w:p>
    <w:p w:rsidR="005143E0" w:rsidRDefault="005143E0" w:rsidP="004E02FC">
      <w:pPr>
        <w:ind w:left="-284"/>
        <w:jc w:val="center"/>
      </w:pPr>
    </w:p>
    <w:p w:rsidR="005143E0" w:rsidRDefault="005143E0" w:rsidP="004E02FC">
      <w:pPr>
        <w:ind w:left="-284"/>
        <w:jc w:val="center"/>
      </w:pPr>
    </w:p>
    <w:p w:rsidR="005143E0" w:rsidRDefault="005143E0" w:rsidP="004E02FC">
      <w:pPr>
        <w:ind w:left="-284"/>
        <w:jc w:val="center"/>
      </w:pPr>
    </w:p>
    <w:p w:rsidR="005143E0" w:rsidRDefault="005143E0" w:rsidP="004E02FC">
      <w:pPr>
        <w:ind w:left="-284"/>
        <w:jc w:val="center"/>
      </w:pPr>
    </w:p>
    <w:p w:rsidR="005143E0" w:rsidRPr="002D7D9D" w:rsidRDefault="005143E0" w:rsidP="002D7D9D">
      <w:pPr>
        <w:pStyle w:val="NormalWeb"/>
        <w:spacing w:before="0" w:beforeAutospacing="0" w:after="0" w:afterAutospacing="0"/>
        <w:rPr>
          <w:i/>
        </w:rPr>
      </w:pPr>
    </w:p>
    <w:sectPr w:rsidR="005143E0" w:rsidRPr="002D7D9D" w:rsidSect="002C1C1F">
      <w:pgSz w:w="11906" w:h="16838"/>
      <w:pgMar w:top="567" w:right="50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2FC"/>
    <w:rsid w:val="00035B17"/>
    <w:rsid w:val="000B452F"/>
    <w:rsid w:val="00292CA9"/>
    <w:rsid w:val="002C1C1F"/>
    <w:rsid w:val="002D7D9D"/>
    <w:rsid w:val="002E5340"/>
    <w:rsid w:val="00346060"/>
    <w:rsid w:val="004E02FC"/>
    <w:rsid w:val="005143E0"/>
    <w:rsid w:val="00843EBE"/>
    <w:rsid w:val="009016A1"/>
    <w:rsid w:val="009C0339"/>
    <w:rsid w:val="00A2002C"/>
    <w:rsid w:val="00A74C2B"/>
    <w:rsid w:val="00BF3308"/>
    <w:rsid w:val="00C62CBF"/>
    <w:rsid w:val="00D2564F"/>
    <w:rsid w:val="00DF586A"/>
    <w:rsid w:val="00F5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02FC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290</Words>
  <Characters>1655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Олеся</cp:lastModifiedBy>
  <cp:revision>5</cp:revision>
  <cp:lastPrinted>2021-05-14T18:42:00Z</cp:lastPrinted>
  <dcterms:created xsi:type="dcterms:W3CDTF">2018-05-03T20:03:00Z</dcterms:created>
  <dcterms:modified xsi:type="dcterms:W3CDTF">2021-05-14T18:44:00Z</dcterms:modified>
</cp:coreProperties>
</file>