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FF" w:rsidRPr="00E13458" w:rsidRDefault="000F6EB9" w:rsidP="00E13458">
      <w:pPr>
        <w:spacing w:after="120"/>
        <w:ind w:left="4536" w:firstLine="0"/>
        <w:jc w:val="left"/>
        <w:rPr>
          <w:sz w:val="28"/>
          <w:szCs w:val="28"/>
          <w:lang w:val="ru-RU"/>
        </w:rPr>
      </w:pPr>
      <w:r w:rsidRPr="00E13458">
        <w:rPr>
          <w:sz w:val="28"/>
          <w:szCs w:val="28"/>
          <w:lang w:val="ru-RU"/>
        </w:rPr>
        <w:t xml:space="preserve">Министерство информатизации и связи Республики Мордовия </w:t>
      </w:r>
    </w:p>
    <w:p w:rsidR="00860B35" w:rsidRDefault="00860B35" w:rsidP="00860B35">
      <w:pPr>
        <w:pStyle w:val="a6"/>
        <w:widowControl w:val="0"/>
        <w:ind w:firstLine="0"/>
        <w:rPr>
          <w:sz w:val="32"/>
          <w:szCs w:val="32"/>
          <w:lang w:val="ru-RU"/>
        </w:rPr>
      </w:pPr>
    </w:p>
    <w:p w:rsidR="009750FF" w:rsidRPr="00860B35" w:rsidRDefault="009750FF" w:rsidP="00860B35">
      <w:pPr>
        <w:pStyle w:val="a6"/>
        <w:widowControl w:val="0"/>
        <w:ind w:firstLine="0"/>
        <w:jc w:val="center"/>
        <w:rPr>
          <w:b/>
          <w:sz w:val="28"/>
          <w:szCs w:val="28"/>
          <w:lang w:val="ru-RU"/>
        </w:rPr>
      </w:pPr>
      <w:r w:rsidRPr="00860B35">
        <w:rPr>
          <w:b/>
          <w:sz w:val="28"/>
          <w:szCs w:val="28"/>
          <w:lang w:val="ru-RU"/>
        </w:rPr>
        <w:t>Заявление</w:t>
      </w:r>
    </w:p>
    <w:p w:rsidR="00860B35" w:rsidRDefault="00860B35" w:rsidP="00860B35">
      <w:pPr>
        <w:ind w:firstLine="0"/>
        <w:jc w:val="center"/>
        <w:rPr>
          <w:lang w:val="ru-RU"/>
        </w:rPr>
      </w:pPr>
      <w:r>
        <w:rPr>
          <w:lang w:val="ru-RU"/>
        </w:rPr>
        <w:t>на регистрацию (восстановление доступа</w:t>
      </w:r>
      <w:r w:rsidR="00425707">
        <w:rPr>
          <w:lang w:val="ru-RU"/>
        </w:rPr>
        <w:t>, подтверждение личности</w:t>
      </w:r>
      <w:r>
        <w:rPr>
          <w:lang w:val="ru-RU"/>
        </w:rPr>
        <w:t>)</w:t>
      </w:r>
    </w:p>
    <w:p w:rsidR="00860B35" w:rsidRPr="00860B35" w:rsidRDefault="00860B35" w:rsidP="00860B35">
      <w:pPr>
        <w:ind w:firstLine="0"/>
        <w:jc w:val="center"/>
        <w:rPr>
          <w:lang w:val="ru-RU"/>
        </w:rPr>
      </w:pPr>
      <w:r>
        <w:rPr>
          <w:lang w:val="ru-RU"/>
        </w:rPr>
        <w:t>гражданина в Единой системе идентификации и аутентификации (ЕСИА)</w:t>
      </w:r>
    </w:p>
    <w:p w:rsidR="009750FF" w:rsidRPr="002A2847" w:rsidRDefault="009750FF" w:rsidP="007E31A5">
      <w:pPr>
        <w:ind w:firstLine="0"/>
        <w:rPr>
          <w:lang w:val="ru-RU"/>
        </w:rPr>
      </w:pPr>
    </w:p>
    <w:tbl>
      <w:tblPr>
        <w:tblStyle w:val="af7"/>
        <w:tblW w:w="101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748"/>
      </w:tblGrid>
      <w:tr w:rsidR="00CF0449" w:rsidRPr="008B39B3" w:rsidTr="00B178DD">
        <w:tc>
          <w:tcPr>
            <w:tcW w:w="426" w:type="dxa"/>
            <w:vMerge w:val="restart"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1.</w:t>
            </w:r>
          </w:p>
        </w:tc>
        <w:tc>
          <w:tcPr>
            <w:tcW w:w="9748" w:type="dxa"/>
          </w:tcPr>
          <w:p w:rsidR="004C2770" w:rsidRPr="008B39B3" w:rsidRDefault="004C2770" w:rsidP="007F4376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Сведения о заявителе: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4C2770" w:rsidRPr="008B39B3" w:rsidRDefault="00E74AFC" w:rsidP="00E13458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1.1. </w:t>
            </w:r>
            <w:r w:rsidR="004C2770" w:rsidRPr="008B39B3">
              <w:rPr>
                <w:szCs w:val="24"/>
                <w:lang w:val="ru-RU"/>
              </w:rPr>
              <w:t xml:space="preserve">Ф.И.О.: </w:t>
            </w:r>
            <w:r w:rsidR="00457774" w:rsidRPr="008B39B3">
              <w:rPr>
                <w:szCs w:val="24"/>
                <w:lang w:val="ru-RU"/>
              </w:rPr>
              <w:t>____________________________________________________________________</w:t>
            </w:r>
            <w:r>
              <w:rPr>
                <w:szCs w:val="24"/>
                <w:lang w:val="ru-RU"/>
              </w:rPr>
              <w:t>____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8B39B3" w:rsidRDefault="008B39B3" w:rsidP="00E96BE8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</w:p>
          <w:p w:rsidR="004C2770" w:rsidRPr="008B39B3" w:rsidRDefault="00E74AFC" w:rsidP="00E96BE8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1.2. </w:t>
            </w:r>
            <w:r w:rsidR="004C2770" w:rsidRPr="008B39B3">
              <w:rPr>
                <w:szCs w:val="24"/>
                <w:lang w:val="ru-RU"/>
              </w:rPr>
              <w:t>Дата</w:t>
            </w:r>
            <w:r w:rsidR="004C2770" w:rsidRPr="00E74AFC">
              <w:rPr>
                <w:szCs w:val="24"/>
                <w:lang w:val="ru-RU"/>
              </w:rPr>
              <w:t xml:space="preserve"> </w:t>
            </w:r>
            <w:r w:rsidR="004C2770" w:rsidRPr="008B39B3">
              <w:rPr>
                <w:szCs w:val="24"/>
                <w:lang w:val="ru-RU"/>
              </w:rPr>
              <w:t>рождения</w:t>
            </w:r>
            <w:r w:rsidR="004C2770" w:rsidRPr="00E74AFC">
              <w:rPr>
                <w:szCs w:val="24"/>
                <w:lang w:val="ru-RU"/>
              </w:rPr>
              <w:t xml:space="preserve">: </w:t>
            </w:r>
            <w:r w:rsidR="00E13458" w:rsidRPr="008B39B3">
              <w:rPr>
                <w:szCs w:val="24"/>
                <w:lang w:val="ru-RU"/>
              </w:rPr>
              <w:t>____________________</w:t>
            </w:r>
            <w:r w:rsidR="008B39B3" w:rsidRPr="008B39B3">
              <w:rPr>
                <w:szCs w:val="24"/>
                <w:lang w:val="ru-RU"/>
              </w:rPr>
              <w:t>____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E74AFC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8B39B3" w:rsidRDefault="008B39B3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  <w:p w:rsidR="000F6EB9" w:rsidRPr="008B39B3" w:rsidRDefault="00E74AFC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1.3. </w:t>
            </w:r>
            <w:r w:rsidR="004C2770" w:rsidRPr="008B39B3">
              <w:rPr>
                <w:szCs w:val="24"/>
                <w:lang w:val="ru-RU"/>
              </w:rPr>
              <w:t xml:space="preserve">Вид документа, удостоверяющего личность: </w:t>
            </w:r>
          </w:p>
          <w:p w:rsidR="004C2770" w:rsidRPr="008B39B3" w:rsidRDefault="00176EF0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noProof/>
                <w:szCs w:val="24"/>
                <w:u w:val="single"/>
                <w:lang w:val="ru-RU"/>
              </w:rPr>
              <w:t>паспорт гражданина Российской Федерации</w:t>
            </w:r>
          </w:p>
          <w:p w:rsidR="000F6EB9" w:rsidRPr="008B39B3" w:rsidRDefault="000F6EB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серия</w:t>
            </w:r>
            <w:r w:rsidR="00CF0449" w:rsidRPr="008B39B3">
              <w:rPr>
                <w:szCs w:val="24"/>
                <w:lang w:val="ru-RU"/>
              </w:rPr>
              <w:t>_________________________________</w:t>
            </w:r>
          </w:p>
          <w:p w:rsidR="000F6EB9" w:rsidRPr="008B39B3" w:rsidRDefault="000F6EB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номер</w:t>
            </w:r>
            <w:r w:rsidR="00CF0449" w:rsidRPr="008B39B3">
              <w:rPr>
                <w:szCs w:val="24"/>
                <w:lang w:val="ru-RU"/>
              </w:rPr>
              <w:t xml:space="preserve"> ________________________________</w:t>
            </w:r>
          </w:p>
          <w:p w:rsidR="00B178DD" w:rsidRPr="008B39B3" w:rsidRDefault="001F138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кем</w:t>
            </w:r>
            <w:r w:rsidR="00B178DD" w:rsidRPr="008B39B3">
              <w:rPr>
                <w:szCs w:val="24"/>
                <w:lang w:val="ru-RU"/>
              </w:rPr>
              <w:t xml:space="preserve"> </w:t>
            </w:r>
            <w:proofErr w:type="gramStart"/>
            <w:r w:rsidRPr="008B39B3">
              <w:rPr>
                <w:szCs w:val="24"/>
                <w:lang w:val="ru-RU"/>
              </w:rPr>
              <w:t>выдан</w:t>
            </w:r>
            <w:proofErr w:type="gramEnd"/>
            <w:r w:rsidR="00B178DD" w:rsidRPr="008B39B3">
              <w:rPr>
                <w:szCs w:val="24"/>
                <w:lang w:val="ru-RU"/>
              </w:rPr>
              <w:t>:</w:t>
            </w:r>
            <w:r w:rsidR="00E74AFC">
              <w:rPr>
                <w:szCs w:val="24"/>
                <w:lang w:val="ru-RU"/>
              </w:rPr>
              <w:t xml:space="preserve"> </w:t>
            </w:r>
            <w:r w:rsidR="00CF0449" w:rsidRPr="008B39B3">
              <w:rPr>
                <w:szCs w:val="24"/>
                <w:lang w:val="ru-RU"/>
              </w:rPr>
              <w:t>_________________________</w:t>
            </w:r>
            <w:r w:rsidR="00B178DD" w:rsidRPr="008B39B3">
              <w:rPr>
                <w:szCs w:val="24"/>
                <w:lang w:val="ru-RU"/>
              </w:rPr>
              <w:t>_________________________________</w:t>
            </w:r>
            <w:r w:rsidR="00E74AFC">
              <w:rPr>
                <w:szCs w:val="24"/>
                <w:lang w:val="ru-RU"/>
              </w:rPr>
              <w:t>___________</w:t>
            </w:r>
          </w:p>
          <w:p w:rsidR="000F6EB9" w:rsidRPr="008B39B3" w:rsidRDefault="00CF044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____________________________________________________________________</w:t>
            </w:r>
            <w:r w:rsidR="00E74AFC">
              <w:rPr>
                <w:szCs w:val="24"/>
                <w:lang w:val="ru-RU"/>
              </w:rPr>
              <w:t>___________</w:t>
            </w:r>
          </w:p>
          <w:p w:rsidR="001F1389" w:rsidRPr="008B39B3" w:rsidRDefault="001F138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дата выдачи</w:t>
            </w:r>
            <w:r w:rsidR="00B178DD" w:rsidRPr="008B39B3">
              <w:rPr>
                <w:szCs w:val="24"/>
                <w:lang w:val="ru-RU"/>
              </w:rPr>
              <w:t>:</w:t>
            </w:r>
            <w:r w:rsidR="00CF0449" w:rsidRPr="008B39B3">
              <w:rPr>
                <w:szCs w:val="24"/>
                <w:lang w:val="ru-RU"/>
              </w:rPr>
              <w:t>___________________________</w:t>
            </w:r>
            <w:r w:rsidR="00F344C7">
              <w:rPr>
                <w:szCs w:val="24"/>
                <w:lang w:val="ru-RU"/>
              </w:rPr>
              <w:t>__</w:t>
            </w:r>
          </w:p>
          <w:p w:rsidR="001F1389" w:rsidRPr="008B39B3" w:rsidRDefault="001F138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код подразделения</w:t>
            </w:r>
            <w:r w:rsidR="00B178DD" w:rsidRPr="008B39B3">
              <w:rPr>
                <w:szCs w:val="24"/>
                <w:lang w:val="ru-RU"/>
              </w:rPr>
              <w:t>:</w:t>
            </w:r>
            <w:r w:rsidR="00CF0449" w:rsidRPr="008B39B3">
              <w:rPr>
                <w:szCs w:val="24"/>
                <w:lang w:val="ru-RU"/>
              </w:rPr>
              <w:t xml:space="preserve"> _____________________</w:t>
            </w:r>
            <w:r w:rsidR="00F344C7">
              <w:rPr>
                <w:szCs w:val="24"/>
                <w:lang w:val="ru-RU"/>
              </w:rPr>
              <w:t>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8B39B3" w:rsidRDefault="00C51E3E" w:rsidP="00B178DD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место рождения: _________________________</w:t>
            </w:r>
          </w:p>
          <w:p w:rsidR="006B5028" w:rsidRDefault="006B5028" w:rsidP="00B178DD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  <w:p w:rsidR="004C2770" w:rsidRPr="008B39B3" w:rsidRDefault="00E74AFC" w:rsidP="00F344C7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1.4. </w:t>
            </w:r>
            <w:r w:rsidR="004C2770" w:rsidRPr="008B39B3">
              <w:rPr>
                <w:szCs w:val="24"/>
                <w:lang w:val="ru-RU"/>
              </w:rPr>
              <w:t>СНИЛС</w:t>
            </w:r>
            <w:r w:rsidR="004C2770" w:rsidRPr="008B39B3">
              <w:rPr>
                <w:szCs w:val="24"/>
                <w:lang w:val="en-US"/>
              </w:rPr>
              <w:t>:</w:t>
            </w:r>
            <w:r w:rsidR="00B178DD" w:rsidRPr="008B39B3">
              <w:rPr>
                <w:szCs w:val="24"/>
                <w:lang w:val="ru-RU"/>
              </w:rPr>
              <w:t>_____________________________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748" w:type="dxa"/>
          </w:tcPr>
          <w:p w:rsidR="008B39B3" w:rsidRDefault="008B39B3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  <w:p w:rsidR="004C2770" w:rsidRPr="008B39B3" w:rsidRDefault="00E74AFC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1.5. </w:t>
            </w:r>
            <w:r w:rsidR="004C2770" w:rsidRPr="008B39B3">
              <w:rPr>
                <w:szCs w:val="24"/>
                <w:lang w:val="ru-RU"/>
              </w:rPr>
              <w:t xml:space="preserve">Адрес регистрации: </w:t>
            </w:r>
            <w:r w:rsidR="008B39B3">
              <w:rPr>
                <w:szCs w:val="24"/>
                <w:lang w:val="ru-RU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8B39B3" w:rsidRDefault="008B39B3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  <w:p w:rsidR="004C2770" w:rsidRDefault="00E74AFC" w:rsidP="00097B90">
            <w:pPr>
              <w:tabs>
                <w:tab w:val="left" w:pos="5975"/>
              </w:tabs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1.6. </w:t>
            </w:r>
            <w:r w:rsidR="004C2770" w:rsidRPr="008B39B3">
              <w:rPr>
                <w:szCs w:val="24"/>
                <w:lang w:val="ru-RU"/>
              </w:rPr>
              <w:t>Пол</w:t>
            </w:r>
            <w:r w:rsidR="00097B90">
              <w:rPr>
                <w:szCs w:val="24"/>
                <w:lang w:val="ru-RU"/>
              </w:rPr>
              <w:t xml:space="preserve">:           </w:t>
            </w:r>
            <w:sdt>
              <w:sdtPr>
                <w:rPr>
                  <w:szCs w:val="24"/>
                  <w:lang w:val="ru-RU"/>
                </w:rPr>
                <w:id w:val="335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90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097B90">
              <w:rPr>
                <w:szCs w:val="24"/>
                <w:lang w:val="ru-RU"/>
              </w:rPr>
              <w:t xml:space="preserve">   мужской            </w:t>
            </w:r>
            <w:sdt>
              <w:sdtPr>
                <w:rPr>
                  <w:szCs w:val="24"/>
                  <w:lang w:val="ru-RU"/>
                </w:rPr>
                <w:id w:val="137203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90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097B90">
              <w:rPr>
                <w:szCs w:val="24"/>
                <w:lang w:val="ru-RU"/>
              </w:rPr>
              <w:t xml:space="preserve">   женский</w:t>
            </w:r>
          </w:p>
          <w:p w:rsidR="008B39B3" w:rsidRPr="00E74AFC" w:rsidRDefault="008B39B3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</w:tc>
      </w:tr>
      <w:tr w:rsidR="00CF0449" w:rsidRPr="008B39B3" w:rsidTr="00B178DD">
        <w:tc>
          <w:tcPr>
            <w:tcW w:w="426" w:type="dxa"/>
          </w:tcPr>
          <w:p w:rsidR="00515D1F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2.</w:t>
            </w:r>
          </w:p>
        </w:tc>
        <w:tc>
          <w:tcPr>
            <w:tcW w:w="9748" w:type="dxa"/>
          </w:tcPr>
          <w:p w:rsidR="00515D1F" w:rsidRDefault="000F6EB9" w:rsidP="000F6EB9">
            <w:pPr>
              <w:spacing w:after="60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8B39B3">
              <w:rPr>
                <w:rFonts w:ascii="Times New Roman" w:hAnsi="Times New Roman" w:cs="Times New Roman"/>
                <w:szCs w:val="24"/>
                <w:lang w:val="ru-RU"/>
              </w:rPr>
              <w:t>Настоящим п</w:t>
            </w:r>
            <w:r w:rsidR="004C2770" w:rsidRPr="008B39B3">
              <w:rPr>
                <w:rFonts w:ascii="Times New Roman" w:hAnsi="Times New Roman" w:cs="Times New Roman"/>
                <w:szCs w:val="24"/>
              </w:rPr>
              <w:t>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данных), в том числе в автоматизированном режиме.</w:t>
            </w:r>
            <w:proofErr w:type="gramEnd"/>
          </w:p>
          <w:p w:rsidR="008B39B3" w:rsidRPr="008B39B3" w:rsidRDefault="008B39B3" w:rsidP="000F6EB9">
            <w:pPr>
              <w:spacing w:after="60"/>
              <w:ind w:firstLine="0"/>
              <w:rPr>
                <w:szCs w:val="24"/>
                <w:lang w:val="ru-RU"/>
              </w:rPr>
            </w:pPr>
          </w:p>
        </w:tc>
      </w:tr>
      <w:tr w:rsidR="00CF0449" w:rsidRPr="008A0D2A" w:rsidTr="00B178DD">
        <w:tc>
          <w:tcPr>
            <w:tcW w:w="426" w:type="dxa"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3.</w:t>
            </w:r>
          </w:p>
        </w:tc>
        <w:tc>
          <w:tcPr>
            <w:tcW w:w="9748" w:type="dxa"/>
          </w:tcPr>
          <w:p w:rsidR="009750FF" w:rsidRPr="008A0D2A" w:rsidRDefault="00CA4D1E" w:rsidP="009750F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Cs w:val="24"/>
                <w:lang w:val="ru-RU"/>
              </w:rPr>
            </w:pPr>
            <w:r w:rsidRPr="008A0D2A">
              <w:rPr>
                <w:rFonts w:ascii="Times New Roman" w:eastAsiaTheme="minorHAnsi" w:hAnsi="Times New Roman" w:cs="Times New Roman"/>
                <w:szCs w:val="24"/>
                <w:lang w:val="ru-RU"/>
              </w:rPr>
              <w:t>Способ доставки пароля для входа в систему:</w:t>
            </w:r>
          </w:p>
          <w:p w:rsidR="00457774" w:rsidRPr="008A0D2A" w:rsidRDefault="00457774" w:rsidP="009750F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Cs w:val="24"/>
                <w:lang w:val="ru-RU"/>
              </w:rPr>
            </w:pPr>
          </w:p>
          <w:p w:rsidR="00D37112" w:rsidRPr="008A0D2A" w:rsidRDefault="003766B8" w:rsidP="00E96BE8">
            <w:pPr>
              <w:autoSpaceDE w:val="0"/>
              <w:autoSpaceDN w:val="0"/>
              <w:adjustRightInd w:val="0"/>
              <w:spacing w:after="120"/>
              <w:ind w:firstLine="0"/>
              <w:rPr>
                <w:rFonts w:cstheme="minorHAnsi"/>
                <w:color w:val="000000"/>
                <w:szCs w:val="24"/>
                <w:lang w:val="ru-RU"/>
              </w:rPr>
            </w:pPr>
            <w:sdt>
              <w:sdtPr>
                <w:rPr>
                  <w:rFonts w:cstheme="minorHAnsi"/>
                  <w:color w:val="000000"/>
                  <w:szCs w:val="24"/>
                  <w:highlight w:val="white"/>
                  <w:lang w:val="ru-RU"/>
                </w:rPr>
                <w:id w:val="18980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90" w:rsidRPr="008A0D2A">
                  <w:rPr>
                    <w:rFonts w:ascii="MS Gothic" w:eastAsia="MS Gothic" w:hAnsi="MS Gothic" w:cstheme="minorHAnsi" w:hint="eastAsia"/>
                    <w:color w:val="000000"/>
                    <w:szCs w:val="24"/>
                    <w:highlight w:val="white"/>
                    <w:lang w:val="ru-RU"/>
                  </w:rPr>
                  <w:t>☐</w:t>
                </w:r>
              </w:sdtContent>
            </w:sdt>
            <w:r w:rsidR="00175AD4" w:rsidRPr="008A0D2A">
              <w:rPr>
                <w:rFonts w:cstheme="minorHAnsi"/>
                <w:color w:val="000000"/>
                <w:szCs w:val="24"/>
                <w:highlight w:val="white"/>
                <w:lang w:val="ru-RU"/>
              </w:rPr>
              <w:t xml:space="preserve"> </w:t>
            </w:r>
            <w:r w:rsidR="00CA4D1E" w:rsidRPr="008A0D2A">
              <w:rPr>
                <w:rFonts w:cstheme="minorHAnsi"/>
                <w:color w:val="000000"/>
                <w:szCs w:val="24"/>
                <w:highlight w:val="white"/>
                <w:lang w:val="ru-RU"/>
              </w:rPr>
              <w:t xml:space="preserve">на </w:t>
            </w:r>
            <w:r w:rsidR="00CA4D1E" w:rsidRPr="008A0D2A">
              <w:rPr>
                <w:rFonts w:cstheme="minorHAnsi"/>
                <w:color w:val="000000"/>
                <w:szCs w:val="24"/>
                <w:lang w:val="ru-RU"/>
              </w:rPr>
              <w:t>номер мобильного телефона</w:t>
            </w:r>
            <w:r w:rsidR="00175AD4" w:rsidRPr="008A0D2A">
              <w:rPr>
                <w:rFonts w:cstheme="minorHAnsi"/>
                <w:color w:val="000000"/>
                <w:szCs w:val="24"/>
                <w:lang w:val="ru-RU"/>
              </w:rPr>
              <w:t xml:space="preserve"> (указать номер)______________</w:t>
            </w:r>
            <w:r w:rsidR="008A3A81" w:rsidRPr="008A0D2A">
              <w:rPr>
                <w:rFonts w:cstheme="minorHAnsi"/>
                <w:color w:val="000000"/>
                <w:szCs w:val="24"/>
                <w:lang w:val="ru-RU"/>
              </w:rPr>
              <w:t>______________________</w:t>
            </w:r>
          </w:p>
          <w:p w:rsidR="001F1389" w:rsidRPr="008A0D2A" w:rsidRDefault="003766B8" w:rsidP="00175AD4">
            <w:pPr>
              <w:autoSpaceDE w:val="0"/>
              <w:autoSpaceDN w:val="0"/>
              <w:adjustRightInd w:val="0"/>
              <w:spacing w:after="120"/>
              <w:ind w:firstLine="0"/>
              <w:rPr>
                <w:szCs w:val="24"/>
                <w:lang w:val="ru-RU"/>
              </w:rPr>
            </w:pPr>
            <w:sdt>
              <w:sdtPr>
                <w:rPr>
                  <w:rFonts w:cstheme="minorHAnsi"/>
                  <w:color w:val="000000"/>
                  <w:szCs w:val="24"/>
                  <w:lang w:val="ru-RU"/>
                </w:rPr>
                <w:id w:val="4848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90" w:rsidRPr="008A0D2A">
                  <w:rPr>
                    <w:rFonts w:ascii="MS Gothic" w:eastAsia="MS Gothic" w:hAnsi="MS Gothic" w:cstheme="minorHAnsi" w:hint="eastAsia"/>
                    <w:color w:val="000000"/>
                    <w:szCs w:val="24"/>
                    <w:lang w:val="ru-RU"/>
                  </w:rPr>
                  <w:t>☐</w:t>
                </w:r>
              </w:sdtContent>
            </w:sdt>
            <w:r w:rsidR="00175AD4" w:rsidRPr="008A0D2A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="001F1389" w:rsidRPr="008A0D2A">
              <w:rPr>
                <w:rFonts w:cstheme="minorHAnsi"/>
                <w:color w:val="000000"/>
                <w:szCs w:val="24"/>
                <w:lang w:val="ru-RU"/>
              </w:rPr>
              <w:t>адрес электронной почты</w:t>
            </w:r>
            <w:r w:rsidR="00175AD4" w:rsidRPr="008A0D2A">
              <w:rPr>
                <w:rFonts w:cstheme="minorHAnsi"/>
                <w:color w:val="000000"/>
                <w:szCs w:val="24"/>
                <w:lang w:val="ru-RU"/>
              </w:rPr>
              <w:t xml:space="preserve"> (указать адрес электронной почты)</w:t>
            </w:r>
            <w:r w:rsidR="008A3A81" w:rsidRPr="008A0D2A">
              <w:rPr>
                <w:rFonts w:cstheme="minorHAnsi"/>
                <w:color w:val="000000"/>
                <w:szCs w:val="24"/>
                <w:lang w:val="ru-RU"/>
              </w:rPr>
              <w:t>________________________</w:t>
            </w:r>
          </w:p>
        </w:tc>
      </w:tr>
    </w:tbl>
    <w:p w:rsidR="008B39B3" w:rsidRDefault="008B39B3" w:rsidP="002A2847">
      <w:pPr>
        <w:ind w:firstLine="0"/>
        <w:rPr>
          <w:lang w:val="ru-RU"/>
        </w:rPr>
      </w:pPr>
    </w:p>
    <w:p w:rsidR="008A3A81" w:rsidRPr="008A3A81" w:rsidRDefault="008A3A81" w:rsidP="002A2847">
      <w:pPr>
        <w:ind w:firstLine="0"/>
        <w:rPr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4112"/>
      </w:tblGrid>
      <w:tr w:rsidR="00C379FC" w:rsidRPr="00C379FC" w:rsidTr="00C379FC">
        <w:tc>
          <w:tcPr>
            <w:tcW w:w="2694" w:type="dxa"/>
            <w:tcBorders>
              <w:bottom w:val="single" w:sz="4" w:space="0" w:color="auto"/>
            </w:tcBorders>
          </w:tcPr>
          <w:p w:rsidR="00C379FC" w:rsidRPr="008A3A81" w:rsidRDefault="00C379FC" w:rsidP="00C379FC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C379FC" w:rsidRPr="008A3A81" w:rsidRDefault="00C379FC" w:rsidP="002A2847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79FC" w:rsidRPr="008A3A81" w:rsidRDefault="00C379FC" w:rsidP="002A2847">
            <w:pPr>
              <w:ind w:firstLine="0"/>
              <w:rPr>
                <w:lang w:val="ru-RU"/>
              </w:rPr>
            </w:pPr>
          </w:p>
        </w:tc>
        <w:tc>
          <w:tcPr>
            <w:tcW w:w="283" w:type="dxa"/>
          </w:tcPr>
          <w:p w:rsidR="00C379FC" w:rsidRPr="008A3A81" w:rsidRDefault="00C379FC" w:rsidP="002A2847">
            <w:pPr>
              <w:ind w:firstLine="0"/>
              <w:rPr>
                <w:lang w:val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379FC" w:rsidRPr="008A3A81" w:rsidRDefault="00C379FC" w:rsidP="00C379FC">
            <w:pPr>
              <w:ind w:left="-108" w:firstLine="0"/>
              <w:jc w:val="center"/>
              <w:rPr>
                <w:lang w:val="ru-RU"/>
              </w:rPr>
            </w:pPr>
          </w:p>
        </w:tc>
      </w:tr>
      <w:tr w:rsidR="00C379FC" w:rsidRPr="00C379FC" w:rsidTr="00C379FC">
        <w:tc>
          <w:tcPr>
            <w:tcW w:w="2694" w:type="dxa"/>
            <w:tcBorders>
              <w:top w:val="single" w:sz="4" w:space="0" w:color="auto"/>
            </w:tcBorders>
          </w:tcPr>
          <w:p w:rsidR="00C379FC" w:rsidRPr="008A3A81" w:rsidRDefault="008A3A81" w:rsidP="008A3A81">
            <w:pPr>
              <w:ind w:firstLine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3" w:type="dxa"/>
          </w:tcPr>
          <w:p w:rsidR="00C379FC" w:rsidRPr="008A3A81" w:rsidRDefault="00C379FC" w:rsidP="002A2847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C379FC" w:rsidRPr="00C379FC" w:rsidRDefault="00C379FC" w:rsidP="00C379FC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C379FC" w:rsidRPr="00C379FC" w:rsidRDefault="00C379FC" w:rsidP="002A2847">
            <w:pPr>
              <w:ind w:firstLine="0"/>
              <w:rPr>
                <w:lang w:val="en-US"/>
              </w:rPr>
            </w:pPr>
          </w:p>
        </w:tc>
        <w:tc>
          <w:tcPr>
            <w:tcW w:w="4112" w:type="dxa"/>
          </w:tcPr>
          <w:p w:rsidR="00C379FC" w:rsidRPr="00C379FC" w:rsidRDefault="00C379FC" w:rsidP="00271466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Расшифровка</w:t>
            </w:r>
            <w:r w:rsidRPr="0079601A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подписи</w:t>
            </w:r>
          </w:p>
        </w:tc>
      </w:tr>
    </w:tbl>
    <w:p w:rsidR="00C379FC" w:rsidRDefault="00C379FC" w:rsidP="008A3A81">
      <w:pPr>
        <w:ind w:firstLine="0"/>
        <w:rPr>
          <w:lang w:val="ru-RU"/>
        </w:rPr>
      </w:pPr>
    </w:p>
    <w:p w:rsidR="00117AE4" w:rsidRPr="008A6BDB" w:rsidRDefault="00117AE4" w:rsidP="008A6BDB">
      <w:pPr>
        <w:ind w:firstLine="0"/>
        <w:rPr>
          <w:lang w:val="ru-RU"/>
        </w:rPr>
      </w:pPr>
      <w:bookmarkStart w:id="0" w:name="_GoBack"/>
      <w:bookmarkEnd w:id="0"/>
    </w:p>
    <w:sectPr w:rsidR="00117AE4" w:rsidRPr="008A6BDB" w:rsidSect="00580BA2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B8" w:rsidRDefault="003766B8" w:rsidP="00177AF8">
      <w:r>
        <w:separator/>
      </w:r>
    </w:p>
  </w:endnote>
  <w:endnote w:type="continuationSeparator" w:id="0">
    <w:p w:rsidR="003766B8" w:rsidRDefault="003766B8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B8" w:rsidRDefault="003766B8" w:rsidP="00177AF8">
      <w:r>
        <w:separator/>
      </w:r>
    </w:p>
  </w:footnote>
  <w:footnote w:type="continuationSeparator" w:id="0">
    <w:p w:rsidR="003766B8" w:rsidRDefault="003766B8" w:rsidP="0017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09"/>
    <w:rsid w:val="000046BC"/>
    <w:rsid w:val="00012891"/>
    <w:rsid w:val="00024896"/>
    <w:rsid w:val="0009398B"/>
    <w:rsid w:val="00097B90"/>
    <w:rsid w:val="000A57A6"/>
    <w:rsid w:val="000D63F2"/>
    <w:rsid w:val="000F5828"/>
    <w:rsid w:val="000F6EB9"/>
    <w:rsid w:val="00117AE4"/>
    <w:rsid w:val="001356F1"/>
    <w:rsid w:val="001361B5"/>
    <w:rsid w:val="00150443"/>
    <w:rsid w:val="00150C12"/>
    <w:rsid w:val="001734CB"/>
    <w:rsid w:val="00175AD4"/>
    <w:rsid w:val="00176EF0"/>
    <w:rsid w:val="00177AF8"/>
    <w:rsid w:val="001A0C33"/>
    <w:rsid w:val="001E1FA5"/>
    <w:rsid w:val="001E47C6"/>
    <w:rsid w:val="001E5727"/>
    <w:rsid w:val="001F1389"/>
    <w:rsid w:val="002224C1"/>
    <w:rsid w:val="00224DD9"/>
    <w:rsid w:val="00231C67"/>
    <w:rsid w:val="00240A94"/>
    <w:rsid w:val="002468D9"/>
    <w:rsid w:val="00263AE5"/>
    <w:rsid w:val="00271466"/>
    <w:rsid w:val="00276209"/>
    <w:rsid w:val="00293644"/>
    <w:rsid w:val="002A2847"/>
    <w:rsid w:val="002B09E8"/>
    <w:rsid w:val="002C0866"/>
    <w:rsid w:val="002C6D20"/>
    <w:rsid w:val="002E3C40"/>
    <w:rsid w:val="00334275"/>
    <w:rsid w:val="00342C1E"/>
    <w:rsid w:val="003729DF"/>
    <w:rsid w:val="003766B8"/>
    <w:rsid w:val="003B3229"/>
    <w:rsid w:val="003C4E0E"/>
    <w:rsid w:val="003C5B90"/>
    <w:rsid w:val="003D08AB"/>
    <w:rsid w:val="00403E71"/>
    <w:rsid w:val="00425707"/>
    <w:rsid w:val="00434068"/>
    <w:rsid w:val="00457774"/>
    <w:rsid w:val="004655B1"/>
    <w:rsid w:val="00465FCA"/>
    <w:rsid w:val="00480C3E"/>
    <w:rsid w:val="00482031"/>
    <w:rsid w:val="004831E4"/>
    <w:rsid w:val="004A3C6B"/>
    <w:rsid w:val="004B562D"/>
    <w:rsid w:val="004C2770"/>
    <w:rsid w:val="004C4E8A"/>
    <w:rsid w:val="004D1006"/>
    <w:rsid w:val="004D4CB0"/>
    <w:rsid w:val="004E5A2C"/>
    <w:rsid w:val="004E62FD"/>
    <w:rsid w:val="004F03FB"/>
    <w:rsid w:val="004F1ED6"/>
    <w:rsid w:val="00501179"/>
    <w:rsid w:val="00512611"/>
    <w:rsid w:val="00515D1F"/>
    <w:rsid w:val="005378D4"/>
    <w:rsid w:val="005446DD"/>
    <w:rsid w:val="00545E40"/>
    <w:rsid w:val="00554CE0"/>
    <w:rsid w:val="005767DD"/>
    <w:rsid w:val="005800B9"/>
    <w:rsid w:val="00580BA2"/>
    <w:rsid w:val="005A6DC9"/>
    <w:rsid w:val="005F0B4B"/>
    <w:rsid w:val="005F77AA"/>
    <w:rsid w:val="0061668E"/>
    <w:rsid w:val="00620103"/>
    <w:rsid w:val="00622780"/>
    <w:rsid w:val="0064088C"/>
    <w:rsid w:val="006531B1"/>
    <w:rsid w:val="0066100B"/>
    <w:rsid w:val="00664C84"/>
    <w:rsid w:val="00692FD1"/>
    <w:rsid w:val="006B5028"/>
    <w:rsid w:val="006D172D"/>
    <w:rsid w:val="006D50B4"/>
    <w:rsid w:val="00703A3C"/>
    <w:rsid w:val="00724158"/>
    <w:rsid w:val="00732DC1"/>
    <w:rsid w:val="0075112E"/>
    <w:rsid w:val="007633FC"/>
    <w:rsid w:val="00775069"/>
    <w:rsid w:val="00792EC5"/>
    <w:rsid w:val="0079601A"/>
    <w:rsid w:val="007A2351"/>
    <w:rsid w:val="007A3596"/>
    <w:rsid w:val="007C4DE5"/>
    <w:rsid w:val="007D79BD"/>
    <w:rsid w:val="007F4376"/>
    <w:rsid w:val="007F4872"/>
    <w:rsid w:val="00810DE2"/>
    <w:rsid w:val="0081674C"/>
    <w:rsid w:val="0083319A"/>
    <w:rsid w:val="00860146"/>
    <w:rsid w:val="00860B35"/>
    <w:rsid w:val="00866CF1"/>
    <w:rsid w:val="00884066"/>
    <w:rsid w:val="00886D70"/>
    <w:rsid w:val="008A0D2A"/>
    <w:rsid w:val="008A3A81"/>
    <w:rsid w:val="008A6BDB"/>
    <w:rsid w:val="008B39B3"/>
    <w:rsid w:val="008C1AB0"/>
    <w:rsid w:val="008C501A"/>
    <w:rsid w:val="008C73ED"/>
    <w:rsid w:val="008D09DE"/>
    <w:rsid w:val="009023DA"/>
    <w:rsid w:val="009212E4"/>
    <w:rsid w:val="009556C5"/>
    <w:rsid w:val="00967449"/>
    <w:rsid w:val="009750FF"/>
    <w:rsid w:val="009A26B3"/>
    <w:rsid w:val="009B6099"/>
    <w:rsid w:val="009C63B4"/>
    <w:rsid w:val="009C793E"/>
    <w:rsid w:val="009D3D67"/>
    <w:rsid w:val="009E07EE"/>
    <w:rsid w:val="00A052B8"/>
    <w:rsid w:val="00A30AAA"/>
    <w:rsid w:val="00A75A16"/>
    <w:rsid w:val="00A814AC"/>
    <w:rsid w:val="00AA51F3"/>
    <w:rsid w:val="00AB0F73"/>
    <w:rsid w:val="00AD70C2"/>
    <w:rsid w:val="00B0487D"/>
    <w:rsid w:val="00B07DFB"/>
    <w:rsid w:val="00B150A4"/>
    <w:rsid w:val="00B178DD"/>
    <w:rsid w:val="00B620B9"/>
    <w:rsid w:val="00B63715"/>
    <w:rsid w:val="00B737E1"/>
    <w:rsid w:val="00B87287"/>
    <w:rsid w:val="00B928B5"/>
    <w:rsid w:val="00BB02D8"/>
    <w:rsid w:val="00BC341D"/>
    <w:rsid w:val="00C25E6F"/>
    <w:rsid w:val="00C379FC"/>
    <w:rsid w:val="00C51E3E"/>
    <w:rsid w:val="00C7129A"/>
    <w:rsid w:val="00C8670A"/>
    <w:rsid w:val="00CA392A"/>
    <w:rsid w:val="00CA4D1E"/>
    <w:rsid w:val="00CA6A7E"/>
    <w:rsid w:val="00CB0321"/>
    <w:rsid w:val="00CB4F7F"/>
    <w:rsid w:val="00CC17FA"/>
    <w:rsid w:val="00CE18CB"/>
    <w:rsid w:val="00CF0449"/>
    <w:rsid w:val="00D01965"/>
    <w:rsid w:val="00D0361E"/>
    <w:rsid w:val="00D37112"/>
    <w:rsid w:val="00D57D37"/>
    <w:rsid w:val="00D6236A"/>
    <w:rsid w:val="00D62B32"/>
    <w:rsid w:val="00D70439"/>
    <w:rsid w:val="00D70CD9"/>
    <w:rsid w:val="00D72629"/>
    <w:rsid w:val="00D84F17"/>
    <w:rsid w:val="00D87B94"/>
    <w:rsid w:val="00D90CF0"/>
    <w:rsid w:val="00DA1E78"/>
    <w:rsid w:val="00DB0FE5"/>
    <w:rsid w:val="00DB6318"/>
    <w:rsid w:val="00DE0DF9"/>
    <w:rsid w:val="00DE14B9"/>
    <w:rsid w:val="00E033A8"/>
    <w:rsid w:val="00E13458"/>
    <w:rsid w:val="00E15F7A"/>
    <w:rsid w:val="00E219CB"/>
    <w:rsid w:val="00E30265"/>
    <w:rsid w:val="00E321BD"/>
    <w:rsid w:val="00E3269F"/>
    <w:rsid w:val="00E6089F"/>
    <w:rsid w:val="00E60F40"/>
    <w:rsid w:val="00E63737"/>
    <w:rsid w:val="00E74AFC"/>
    <w:rsid w:val="00E96BE8"/>
    <w:rsid w:val="00EB14A8"/>
    <w:rsid w:val="00EB696F"/>
    <w:rsid w:val="00ED75C1"/>
    <w:rsid w:val="00EE79CB"/>
    <w:rsid w:val="00F030AA"/>
    <w:rsid w:val="00F03138"/>
    <w:rsid w:val="00F223B1"/>
    <w:rsid w:val="00F344C7"/>
    <w:rsid w:val="00F43976"/>
    <w:rsid w:val="00F64EEE"/>
    <w:rsid w:val="00F71966"/>
    <w:rsid w:val="00F95E0F"/>
    <w:rsid w:val="00FB1FFF"/>
    <w:rsid w:val="00FB229C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B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2A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097B9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9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B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2A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097B9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9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103;\Downloads\XDocReport%20(1)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11FE-22FF-42E3-9137-BD665F1C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 (1).dotm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2016-10-17T06:44:00Z</dcterms:created>
  <dcterms:modified xsi:type="dcterms:W3CDTF">2016-10-17T06:44:00Z</dcterms:modified>
</cp:coreProperties>
</file>