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4A" w:rsidRDefault="009E2E4A" w:rsidP="004D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ОБЩЕОБРАЗОВАТЕЛЬНОЕ УЧРЕЖДЕНИЕ</w:t>
      </w:r>
    </w:p>
    <w:p w:rsidR="009E2E4A" w:rsidRDefault="009E2E4A" w:rsidP="004D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«ЛИЦЕЙ №31».</w:t>
      </w:r>
    </w:p>
    <w:p w:rsidR="009E2E4A" w:rsidRDefault="009E2E4A" w:rsidP="004D7BA1">
      <w:pPr>
        <w:jc w:val="center"/>
        <w:rPr>
          <w:b/>
          <w:bCs/>
          <w:sz w:val="28"/>
        </w:rPr>
      </w:pPr>
    </w:p>
    <w:p w:rsidR="009E2E4A" w:rsidRDefault="009E2E4A" w:rsidP="004D7BA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П Р И К А З </w:t>
      </w:r>
    </w:p>
    <w:p w:rsidR="009E2E4A" w:rsidRDefault="009E2E4A" w:rsidP="004D7BA1">
      <w:pPr>
        <w:jc w:val="center"/>
        <w:rPr>
          <w:b/>
          <w:bCs/>
          <w:sz w:val="28"/>
        </w:rPr>
      </w:pPr>
    </w:p>
    <w:p w:rsidR="009E2E4A" w:rsidRDefault="009E2E4A" w:rsidP="004D7BA1">
      <w:pPr>
        <w:pStyle w:val="Heading1"/>
      </w:pPr>
      <w:r>
        <w:t>От_________                                                                                №______</w:t>
      </w:r>
    </w:p>
    <w:p w:rsidR="009E2E4A" w:rsidRDefault="009E2E4A" w:rsidP="004D7BA1"/>
    <w:p w:rsidR="009E2E4A" w:rsidRDefault="009E2E4A" w:rsidP="004D7BA1"/>
    <w:p w:rsidR="009E2E4A" w:rsidRPr="00A25DFF" w:rsidRDefault="009E2E4A" w:rsidP="00F31791">
      <w:pPr>
        <w:jc w:val="center"/>
        <w:rPr>
          <w:b/>
          <w:sz w:val="28"/>
          <w:szCs w:val="28"/>
        </w:rPr>
      </w:pPr>
      <w:r w:rsidRPr="00A25DFF">
        <w:rPr>
          <w:b/>
          <w:sz w:val="28"/>
          <w:szCs w:val="28"/>
        </w:rPr>
        <w:t>ПРИКАЗ</w:t>
      </w:r>
    </w:p>
    <w:p w:rsidR="009E2E4A" w:rsidRDefault="009E2E4A" w:rsidP="00F31791">
      <w:pPr>
        <w:rPr>
          <w:sz w:val="28"/>
          <w:szCs w:val="28"/>
        </w:rPr>
      </w:pPr>
    </w:p>
    <w:p w:rsidR="009E2E4A" w:rsidRDefault="009E2E4A" w:rsidP="00C70310">
      <w:pPr>
        <w:rPr>
          <w:b/>
          <w:bCs/>
          <w:color w:val="000000"/>
          <w:sz w:val="26"/>
          <w:szCs w:val="26"/>
        </w:rPr>
      </w:pPr>
      <w:r w:rsidRPr="00C70310">
        <w:rPr>
          <w:b/>
          <w:bCs/>
          <w:color w:val="000000"/>
          <w:sz w:val="26"/>
          <w:szCs w:val="26"/>
        </w:rPr>
        <w:t xml:space="preserve">Об утверждении перечня учебников </w:t>
      </w:r>
    </w:p>
    <w:p w:rsidR="009E2E4A" w:rsidRDefault="009E2E4A" w:rsidP="00C70310">
      <w:pPr>
        <w:rPr>
          <w:b/>
          <w:bCs/>
          <w:color w:val="000000"/>
          <w:sz w:val="26"/>
          <w:szCs w:val="26"/>
        </w:rPr>
      </w:pPr>
      <w:r w:rsidRPr="00C70310">
        <w:rPr>
          <w:b/>
          <w:bCs/>
          <w:color w:val="000000"/>
          <w:sz w:val="26"/>
          <w:szCs w:val="26"/>
        </w:rPr>
        <w:t>на 201</w:t>
      </w:r>
      <w:r>
        <w:rPr>
          <w:b/>
          <w:bCs/>
          <w:color w:val="000000"/>
          <w:sz w:val="26"/>
          <w:szCs w:val="26"/>
        </w:rPr>
        <w:t>9</w:t>
      </w:r>
      <w:r w:rsidRPr="00C70310">
        <w:rPr>
          <w:b/>
          <w:bCs/>
          <w:color w:val="000000"/>
          <w:sz w:val="26"/>
          <w:szCs w:val="26"/>
        </w:rPr>
        <w:t>-20</w:t>
      </w:r>
      <w:r>
        <w:rPr>
          <w:b/>
          <w:bCs/>
          <w:color w:val="000000"/>
          <w:sz w:val="26"/>
          <w:szCs w:val="26"/>
        </w:rPr>
        <w:t xml:space="preserve">20 учебный </w:t>
      </w:r>
      <w:r w:rsidRPr="00C70310">
        <w:rPr>
          <w:b/>
          <w:bCs/>
          <w:color w:val="000000"/>
          <w:sz w:val="26"/>
          <w:szCs w:val="26"/>
        </w:rPr>
        <w:t>год</w:t>
      </w:r>
    </w:p>
    <w:p w:rsidR="009E2E4A" w:rsidRPr="00C70310" w:rsidRDefault="009E2E4A" w:rsidP="00C70310"/>
    <w:p w:rsidR="009E2E4A" w:rsidRDefault="009E2E4A" w:rsidP="00C70310">
      <w:pPr>
        <w:jc w:val="both"/>
        <w:rPr>
          <w:color w:val="000000"/>
          <w:sz w:val="26"/>
          <w:szCs w:val="26"/>
        </w:rPr>
      </w:pPr>
      <w:r w:rsidRPr="00C70310">
        <w:rPr>
          <w:color w:val="000000"/>
          <w:sz w:val="26"/>
          <w:szCs w:val="26"/>
        </w:rPr>
        <w:t xml:space="preserve">На основании приказа Минобрнауки России </w:t>
      </w:r>
      <w:r>
        <w:rPr>
          <w:color w:val="000000"/>
          <w:sz w:val="26"/>
          <w:szCs w:val="26"/>
        </w:rPr>
        <w:t xml:space="preserve">от </w:t>
      </w:r>
      <w:r w:rsidRPr="00C70310">
        <w:rPr>
          <w:color w:val="000000"/>
          <w:sz w:val="28"/>
          <w:szCs w:val="28"/>
          <w:shd w:val="clear" w:color="auto" w:fill="FFFFFF"/>
        </w:rPr>
        <w:t>31 марта</w:t>
      </w:r>
      <w:r w:rsidRPr="00C70310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0310">
        <w:rPr>
          <w:color w:val="000000"/>
          <w:sz w:val="28"/>
          <w:szCs w:val="28"/>
          <w:shd w:val="clear" w:color="auto" w:fill="FFFFFF"/>
        </w:rPr>
        <w:t>2014 г. №253</w:t>
      </w:r>
      <w:r w:rsidRPr="00C70310">
        <w:rPr>
          <w:color w:val="000000"/>
          <w:sz w:val="26"/>
          <w:szCs w:val="26"/>
        </w:rPr>
        <w:t xml:space="preserve">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</w:t>
      </w:r>
      <w:r>
        <w:rPr>
          <w:color w:val="000000"/>
          <w:sz w:val="26"/>
          <w:szCs w:val="26"/>
        </w:rPr>
        <w:t>»</w:t>
      </w:r>
      <w:r w:rsidRPr="00C70310">
        <w:rPr>
          <w:color w:val="000000"/>
          <w:sz w:val="26"/>
          <w:szCs w:val="26"/>
        </w:rPr>
        <w:t>, на 201</w:t>
      </w:r>
      <w:r>
        <w:rPr>
          <w:color w:val="000000"/>
          <w:sz w:val="26"/>
          <w:szCs w:val="26"/>
        </w:rPr>
        <w:t>9</w:t>
      </w:r>
      <w:r w:rsidRPr="00C7031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20 учебный год</w:t>
      </w:r>
      <w:r w:rsidRPr="00C70310">
        <w:rPr>
          <w:color w:val="000000"/>
          <w:sz w:val="26"/>
          <w:szCs w:val="26"/>
        </w:rPr>
        <w:t xml:space="preserve">, «О внесении изменений и дополнений в приказ № 179 от 26.11.2008 «Об утверждении и </w:t>
      </w:r>
      <w:r w:rsidRPr="00C70310">
        <w:rPr>
          <w:color w:val="000000"/>
        </w:rPr>
        <w:t xml:space="preserve">введении в </w:t>
      </w:r>
      <w:r w:rsidRPr="00C70310">
        <w:rPr>
          <w:color w:val="000000"/>
          <w:sz w:val="26"/>
          <w:szCs w:val="26"/>
        </w:rPr>
        <w:t>действие ФГОС НОО № 373 от 06.10,2009» № 639 от 31.05.2010»,  а также на основании методических материалов по преподаванию учебных предметов в 201</w:t>
      </w:r>
      <w:r>
        <w:rPr>
          <w:color w:val="000000"/>
          <w:sz w:val="26"/>
          <w:szCs w:val="26"/>
        </w:rPr>
        <w:t>9</w:t>
      </w:r>
      <w:r w:rsidRPr="00C7031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20</w:t>
      </w:r>
      <w:r w:rsidRPr="00C70310">
        <w:rPr>
          <w:color w:val="000000"/>
          <w:sz w:val="26"/>
          <w:szCs w:val="26"/>
        </w:rPr>
        <w:t xml:space="preserve"> учебном году Министерства образования РМ и МРИО, решения </w:t>
      </w:r>
      <w:r>
        <w:rPr>
          <w:color w:val="000000"/>
          <w:sz w:val="26"/>
          <w:szCs w:val="26"/>
        </w:rPr>
        <w:t>НМС</w:t>
      </w:r>
      <w:r w:rsidRPr="00C70310">
        <w:rPr>
          <w:color w:val="000000"/>
          <w:sz w:val="26"/>
          <w:szCs w:val="26"/>
        </w:rPr>
        <w:t xml:space="preserve"> школы</w:t>
      </w:r>
      <w:r>
        <w:rPr>
          <w:color w:val="000000"/>
          <w:sz w:val="26"/>
          <w:szCs w:val="26"/>
        </w:rPr>
        <w:t xml:space="preserve"> №1 30.08.2019г</w:t>
      </w:r>
      <w:r w:rsidRPr="00C70310">
        <w:rPr>
          <w:color w:val="000000"/>
          <w:sz w:val="26"/>
          <w:szCs w:val="26"/>
        </w:rPr>
        <w:t>.</w:t>
      </w:r>
    </w:p>
    <w:p w:rsidR="009E2E4A" w:rsidRPr="00C70310" w:rsidRDefault="009E2E4A" w:rsidP="00C70310">
      <w:pPr>
        <w:jc w:val="both"/>
      </w:pPr>
    </w:p>
    <w:p w:rsidR="009E2E4A" w:rsidRDefault="009E2E4A" w:rsidP="00C70310">
      <w:pPr>
        <w:rPr>
          <w:color w:val="000000"/>
          <w:sz w:val="26"/>
          <w:szCs w:val="26"/>
        </w:rPr>
      </w:pPr>
      <w:r w:rsidRPr="00C70310">
        <w:rPr>
          <w:color w:val="000000"/>
          <w:sz w:val="26"/>
          <w:szCs w:val="26"/>
        </w:rPr>
        <w:t>ПРИКАЗЫВАЮ:</w:t>
      </w:r>
    </w:p>
    <w:p w:rsidR="009E2E4A" w:rsidRDefault="009E2E4A" w:rsidP="00C70310">
      <w:pPr>
        <w:rPr>
          <w:color w:val="000000"/>
          <w:sz w:val="26"/>
          <w:szCs w:val="26"/>
        </w:rPr>
      </w:pPr>
    </w:p>
    <w:p w:rsidR="009E2E4A" w:rsidRPr="00C70310" w:rsidRDefault="009E2E4A" w:rsidP="00C70310"/>
    <w:p w:rsidR="009E2E4A" w:rsidRPr="00C70310" w:rsidRDefault="009E2E4A" w:rsidP="00C70310">
      <w:r w:rsidRPr="00C70310">
        <w:rPr>
          <w:color w:val="000000"/>
          <w:sz w:val="26"/>
          <w:szCs w:val="26"/>
        </w:rPr>
        <w:t>Утвердить перечень учебников на 201</w:t>
      </w:r>
      <w:r>
        <w:rPr>
          <w:color w:val="000000"/>
          <w:sz w:val="26"/>
          <w:szCs w:val="26"/>
        </w:rPr>
        <w:t>9</w:t>
      </w:r>
      <w:r w:rsidRPr="00C70310">
        <w:rPr>
          <w:color w:val="000000"/>
          <w:sz w:val="26"/>
          <w:szCs w:val="26"/>
        </w:rPr>
        <w:t>-20</w:t>
      </w:r>
      <w:r>
        <w:rPr>
          <w:color w:val="000000"/>
          <w:sz w:val="26"/>
          <w:szCs w:val="26"/>
        </w:rPr>
        <w:t>20</w:t>
      </w:r>
      <w:r w:rsidRPr="00C70310">
        <w:rPr>
          <w:color w:val="000000"/>
          <w:sz w:val="26"/>
          <w:szCs w:val="26"/>
        </w:rPr>
        <w:t xml:space="preserve"> учебный год. Список прилагается.</w:t>
      </w:r>
    </w:p>
    <w:p w:rsidR="009E2E4A" w:rsidRDefault="009E2E4A" w:rsidP="00F31791">
      <w:pPr>
        <w:jc w:val="both"/>
        <w:rPr>
          <w:sz w:val="28"/>
          <w:szCs w:val="28"/>
        </w:rPr>
      </w:pPr>
    </w:p>
    <w:p w:rsidR="009E2E4A" w:rsidRDefault="009E2E4A" w:rsidP="00F31791">
      <w:pPr>
        <w:jc w:val="both"/>
        <w:rPr>
          <w:sz w:val="28"/>
          <w:szCs w:val="28"/>
        </w:rPr>
      </w:pPr>
    </w:p>
    <w:p w:rsidR="009E2E4A" w:rsidRDefault="009E2E4A" w:rsidP="00F31791">
      <w:pPr>
        <w:jc w:val="both"/>
        <w:rPr>
          <w:sz w:val="28"/>
          <w:szCs w:val="28"/>
        </w:rPr>
      </w:pPr>
    </w:p>
    <w:p w:rsidR="009E2E4A" w:rsidRPr="004535A9" w:rsidRDefault="009E2E4A" w:rsidP="00F3179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МОУ «Лицей №31»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Шевораков</w:t>
      </w:r>
    </w:p>
    <w:p w:rsidR="009E2E4A" w:rsidRDefault="009E2E4A" w:rsidP="00F857B6"/>
    <w:p w:rsidR="009E2E4A" w:rsidRDefault="009E2E4A" w:rsidP="00F857B6"/>
    <w:p w:rsidR="009E2E4A" w:rsidRDefault="009E2E4A" w:rsidP="00F857B6"/>
    <w:p w:rsidR="009E2E4A" w:rsidRDefault="009E2E4A" w:rsidP="004D7BA1">
      <w:pPr>
        <w:ind w:firstLine="708"/>
      </w:pPr>
    </w:p>
    <w:sectPr w:rsidR="009E2E4A" w:rsidSect="001D2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78B1"/>
    <w:multiLevelType w:val="hybridMultilevel"/>
    <w:tmpl w:val="2334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2C7C07"/>
    <w:multiLevelType w:val="hybridMultilevel"/>
    <w:tmpl w:val="E1C4AD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272F57"/>
    <w:multiLevelType w:val="hybridMultilevel"/>
    <w:tmpl w:val="C6D69324"/>
    <w:lvl w:ilvl="0" w:tplc="0419000D">
      <w:start w:val="1"/>
      <w:numFmt w:val="bullet"/>
      <w:lvlText w:val=""/>
      <w:lvlJc w:val="left"/>
      <w:pPr>
        <w:ind w:left="7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3">
    <w:nsid w:val="42213EC3"/>
    <w:multiLevelType w:val="hybridMultilevel"/>
    <w:tmpl w:val="511E65CA"/>
    <w:lvl w:ilvl="0" w:tplc="FBE2A9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6073714"/>
    <w:multiLevelType w:val="hybridMultilevel"/>
    <w:tmpl w:val="981836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A1"/>
    <w:rsid w:val="00000227"/>
    <w:rsid w:val="000443CB"/>
    <w:rsid w:val="00085C89"/>
    <w:rsid w:val="000C255C"/>
    <w:rsid w:val="000E30A9"/>
    <w:rsid w:val="001039C7"/>
    <w:rsid w:val="001430A4"/>
    <w:rsid w:val="00152FCE"/>
    <w:rsid w:val="00165031"/>
    <w:rsid w:val="001D29B3"/>
    <w:rsid w:val="00285D8B"/>
    <w:rsid w:val="002F4214"/>
    <w:rsid w:val="00320DD3"/>
    <w:rsid w:val="0033133B"/>
    <w:rsid w:val="00371907"/>
    <w:rsid w:val="003D3F57"/>
    <w:rsid w:val="003E4DC0"/>
    <w:rsid w:val="00451E2B"/>
    <w:rsid w:val="004535A9"/>
    <w:rsid w:val="00482CBA"/>
    <w:rsid w:val="004B234D"/>
    <w:rsid w:val="004D7BA1"/>
    <w:rsid w:val="004E110B"/>
    <w:rsid w:val="004E7264"/>
    <w:rsid w:val="00546477"/>
    <w:rsid w:val="00596B66"/>
    <w:rsid w:val="005D020F"/>
    <w:rsid w:val="005E6B89"/>
    <w:rsid w:val="006043D1"/>
    <w:rsid w:val="00686E61"/>
    <w:rsid w:val="006C77B6"/>
    <w:rsid w:val="00703E3A"/>
    <w:rsid w:val="00731B48"/>
    <w:rsid w:val="00775325"/>
    <w:rsid w:val="008013E7"/>
    <w:rsid w:val="00813DF3"/>
    <w:rsid w:val="0091742E"/>
    <w:rsid w:val="00945F9E"/>
    <w:rsid w:val="0097301F"/>
    <w:rsid w:val="00983F52"/>
    <w:rsid w:val="00995F0F"/>
    <w:rsid w:val="009A08EF"/>
    <w:rsid w:val="009C4ADB"/>
    <w:rsid w:val="009D5E72"/>
    <w:rsid w:val="009E2E4A"/>
    <w:rsid w:val="009F51B8"/>
    <w:rsid w:val="00A25DFF"/>
    <w:rsid w:val="00A469EC"/>
    <w:rsid w:val="00A5113F"/>
    <w:rsid w:val="00A640E3"/>
    <w:rsid w:val="00AB52B3"/>
    <w:rsid w:val="00AC5806"/>
    <w:rsid w:val="00AE4E4A"/>
    <w:rsid w:val="00B020E3"/>
    <w:rsid w:val="00B82650"/>
    <w:rsid w:val="00B9306B"/>
    <w:rsid w:val="00BA0B95"/>
    <w:rsid w:val="00BA722F"/>
    <w:rsid w:val="00BB026B"/>
    <w:rsid w:val="00BB44AD"/>
    <w:rsid w:val="00BF1BB9"/>
    <w:rsid w:val="00C62201"/>
    <w:rsid w:val="00C70310"/>
    <w:rsid w:val="00C74E7B"/>
    <w:rsid w:val="00C81E78"/>
    <w:rsid w:val="00D12563"/>
    <w:rsid w:val="00D64926"/>
    <w:rsid w:val="00D92B1A"/>
    <w:rsid w:val="00EA7D5B"/>
    <w:rsid w:val="00F144AB"/>
    <w:rsid w:val="00F31791"/>
    <w:rsid w:val="00F32A22"/>
    <w:rsid w:val="00F32A5B"/>
    <w:rsid w:val="00F8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7BA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F317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C703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0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154</Words>
  <Characters>884</Characters>
  <Application>Microsoft Office Outlook</Application>
  <DocSecurity>0</DocSecurity>
  <Lines>0</Lines>
  <Paragraphs>0</Paragraphs>
  <ScaleCrop>false</ScaleCrop>
  <Company>МОУ "Лицей №31"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Администратор</dc:creator>
  <cp:keywords/>
  <dc:description/>
  <cp:lastModifiedBy>uchitel</cp:lastModifiedBy>
  <cp:revision>4</cp:revision>
  <cp:lastPrinted>2019-09-03T08:00:00Z</cp:lastPrinted>
  <dcterms:created xsi:type="dcterms:W3CDTF">2017-10-20T05:08:00Z</dcterms:created>
  <dcterms:modified xsi:type="dcterms:W3CDTF">2019-09-03T08:01:00Z</dcterms:modified>
</cp:coreProperties>
</file>