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C" w:rsidRPr="00F47A6A" w:rsidRDefault="00237AFC" w:rsidP="00D30C9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47A6A">
        <w:rPr>
          <w:rFonts w:ascii="Times New Roman" w:hAnsi="Times New Roman"/>
          <w:b/>
          <w:sz w:val="32"/>
          <w:szCs w:val="32"/>
        </w:rPr>
        <w:t>МДОУ «Детский сад №99 комбинированного вида»</w:t>
      </w: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Pr="0038498E" w:rsidRDefault="00237AFC" w:rsidP="00D30C9F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38498E">
        <w:rPr>
          <w:rFonts w:ascii="Times New Roman" w:hAnsi="Times New Roman"/>
          <w:b/>
          <w:sz w:val="52"/>
          <w:szCs w:val="52"/>
        </w:rPr>
        <w:t>Итоговое интегрированное занятие</w:t>
      </w:r>
    </w:p>
    <w:p w:rsidR="00237AFC" w:rsidRPr="00F47A6A" w:rsidRDefault="00237AFC" w:rsidP="00F47A6A">
      <w:pPr>
        <w:spacing w:line="360" w:lineRule="auto"/>
        <w:ind w:left="-540" w:firstLine="360"/>
        <w:jc w:val="center"/>
        <w:rPr>
          <w:rFonts w:ascii="Times New Roman" w:hAnsi="Times New Roman"/>
          <w:b/>
          <w:sz w:val="40"/>
          <w:szCs w:val="40"/>
        </w:rPr>
      </w:pPr>
      <w:r w:rsidRPr="00F47A6A">
        <w:rPr>
          <w:rFonts w:ascii="Times New Roman" w:hAnsi="Times New Roman"/>
          <w:b/>
          <w:sz w:val="40"/>
          <w:szCs w:val="40"/>
        </w:rPr>
        <w:t xml:space="preserve"> в логопедической подготовительной к школе группе</w:t>
      </w: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47A6A">
        <w:rPr>
          <w:rFonts w:ascii="Times New Roman" w:hAnsi="Times New Roman"/>
          <w:b/>
          <w:sz w:val="40"/>
          <w:szCs w:val="40"/>
        </w:rPr>
        <w:t xml:space="preserve"> на тему «Времена года»</w:t>
      </w:r>
    </w:p>
    <w:p w:rsidR="00237AFC" w:rsidRPr="00F47A6A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Pr="00F47A6A" w:rsidRDefault="00237AFC" w:rsidP="00F47A6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47A6A">
        <w:rPr>
          <w:rFonts w:ascii="Times New Roman" w:hAnsi="Times New Roman"/>
          <w:b/>
          <w:sz w:val="28"/>
          <w:szCs w:val="28"/>
        </w:rPr>
        <w:t>Подготовила:</w:t>
      </w:r>
    </w:p>
    <w:p w:rsidR="00237AFC" w:rsidRPr="00F47A6A" w:rsidRDefault="00237AFC" w:rsidP="00F47A6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47A6A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F47A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47A6A"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237AFC" w:rsidRPr="00F47A6A" w:rsidRDefault="00237AFC" w:rsidP="00F47A6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47A6A">
        <w:rPr>
          <w:rFonts w:ascii="Times New Roman" w:hAnsi="Times New Roman"/>
          <w:b/>
          <w:sz w:val="28"/>
          <w:szCs w:val="28"/>
        </w:rPr>
        <w:t>Суркова Татьяна Николаевна</w:t>
      </w: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Default="00237AFC" w:rsidP="00D30C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AFC" w:rsidRPr="00F47A6A" w:rsidRDefault="00237AFC" w:rsidP="00F47A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A6A">
        <w:rPr>
          <w:rFonts w:ascii="Times New Roman" w:hAnsi="Times New Roman"/>
          <w:b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2020 г"/>
        </w:smartTagPr>
        <w:r w:rsidRPr="00F47A6A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F47A6A">
        <w:rPr>
          <w:rFonts w:ascii="Times New Roman" w:hAnsi="Times New Roman"/>
          <w:b/>
          <w:sz w:val="28"/>
          <w:szCs w:val="28"/>
        </w:rPr>
        <w:t>.</w:t>
      </w:r>
    </w:p>
    <w:p w:rsidR="00237AFC" w:rsidRPr="00C46846" w:rsidRDefault="00237AFC" w:rsidP="0038498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D30C9F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Закреплять знания детей о временах года, </w:t>
      </w:r>
      <w:r w:rsidRPr="00C46846">
        <w:rPr>
          <w:rFonts w:ascii="Times New Roman" w:hAnsi="Times New Roman"/>
          <w:sz w:val="28"/>
          <w:szCs w:val="28"/>
        </w:rPr>
        <w:t xml:space="preserve">продолжить формирование представления о сезонных явлениях в природе в разное </w:t>
      </w:r>
      <w:r w:rsidRPr="00C46846">
        <w:rPr>
          <w:rFonts w:ascii="Times New Roman" w:hAnsi="Times New Roman"/>
          <w:bCs/>
          <w:sz w:val="28"/>
          <w:szCs w:val="28"/>
        </w:rPr>
        <w:t>время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7AFC" w:rsidRPr="00F47A6A" w:rsidRDefault="00237AFC" w:rsidP="0038498E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D30C9F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F47A6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37AFC" w:rsidRPr="00F47A6A" w:rsidRDefault="00237AFC" w:rsidP="0038498E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Образовательные</w:t>
      </w:r>
      <w:r w:rsidRPr="00F47A6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37AFC" w:rsidRPr="00D30C9F" w:rsidRDefault="00237AFC" w:rsidP="0038498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80157">
        <w:rPr>
          <w:rFonts w:ascii="Times New Roman" w:hAnsi="Times New Roman"/>
          <w:sz w:val="28"/>
          <w:szCs w:val="28"/>
        </w:rPr>
        <w:t>- расширять словарный запас по теме «Времена года»</w:t>
      </w:r>
      <w:r w:rsidRPr="00C942D7">
        <w:rPr>
          <w:rFonts w:ascii="Times New Roman" w:hAnsi="Times New Roman"/>
          <w:sz w:val="28"/>
          <w:szCs w:val="28"/>
        </w:rPr>
        <w:t>;</w:t>
      </w:r>
    </w:p>
    <w:p w:rsidR="00237AFC" w:rsidRPr="00B66255" w:rsidRDefault="00237AFC" w:rsidP="0038498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80157">
        <w:rPr>
          <w:rFonts w:ascii="Times New Roman" w:hAnsi="Times New Roman"/>
          <w:sz w:val="28"/>
          <w:szCs w:val="28"/>
        </w:rPr>
        <w:t>- упражнять в составлении рассказов по сюжетным картинкам</w:t>
      </w:r>
      <w:r w:rsidRPr="00B66255">
        <w:rPr>
          <w:rFonts w:ascii="Times New Roman" w:hAnsi="Times New Roman"/>
          <w:sz w:val="28"/>
          <w:szCs w:val="28"/>
        </w:rPr>
        <w:t>;</w:t>
      </w:r>
    </w:p>
    <w:p w:rsidR="00237AFC" w:rsidRPr="002435E8" w:rsidRDefault="00237AFC" w:rsidP="0038498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6625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закрепить технику рисования методом жесткой кистью.</w:t>
      </w:r>
    </w:p>
    <w:p w:rsidR="00237AFC" w:rsidRPr="00D30C9F" w:rsidRDefault="00237AFC" w:rsidP="0038498E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D30C9F">
        <w:rPr>
          <w:rFonts w:ascii="Times New Roman" w:hAnsi="Times New Roman"/>
          <w:b/>
          <w:i/>
          <w:sz w:val="28"/>
          <w:szCs w:val="28"/>
          <w:u w:val="single"/>
        </w:rPr>
        <w:t>Развивающие:</w:t>
      </w:r>
    </w:p>
    <w:p w:rsidR="00237AFC" w:rsidRDefault="00237AFC" w:rsidP="0038498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0157">
        <w:rPr>
          <w:rFonts w:ascii="Times New Roman" w:hAnsi="Times New Roman"/>
          <w:sz w:val="28"/>
          <w:szCs w:val="28"/>
        </w:rPr>
        <w:t>- развивать логическое мышление, па</w:t>
      </w:r>
      <w:r>
        <w:rPr>
          <w:rFonts w:ascii="Times New Roman" w:hAnsi="Times New Roman"/>
          <w:sz w:val="28"/>
          <w:szCs w:val="28"/>
        </w:rPr>
        <w:t>мять, внимание, мелкую моторику</w:t>
      </w:r>
      <w:r w:rsidRPr="00D30C9F">
        <w:rPr>
          <w:rFonts w:ascii="Times New Roman" w:hAnsi="Times New Roman"/>
          <w:sz w:val="28"/>
          <w:szCs w:val="28"/>
        </w:rPr>
        <w:t>;</w:t>
      </w:r>
    </w:p>
    <w:p w:rsidR="00237AFC" w:rsidRPr="00D30C9F" w:rsidRDefault="00237AFC" w:rsidP="0038498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5E8">
        <w:rPr>
          <w:rFonts w:ascii="Times New Roman" w:hAnsi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5E8">
        <w:rPr>
          <w:rFonts w:ascii="Times New Roman" w:hAnsi="Times New Roman"/>
          <w:sz w:val="28"/>
          <w:szCs w:val="28"/>
          <w:lang w:eastAsia="ru-RU"/>
        </w:rPr>
        <w:t>свои высказывания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7AFC" w:rsidRPr="00D30C9F" w:rsidRDefault="00237AFC" w:rsidP="0038498E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D30C9F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</w:p>
    <w:p w:rsidR="00237AFC" w:rsidRDefault="00237AFC" w:rsidP="0038498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80157">
        <w:rPr>
          <w:rFonts w:ascii="Times New Roman" w:hAnsi="Times New Roman"/>
          <w:sz w:val="28"/>
          <w:szCs w:val="28"/>
        </w:rPr>
        <w:t xml:space="preserve">- воспитывать чувство взаимопомощи, </w:t>
      </w:r>
      <w:r>
        <w:rPr>
          <w:rFonts w:ascii="Times New Roman" w:hAnsi="Times New Roman"/>
          <w:sz w:val="28"/>
          <w:szCs w:val="28"/>
        </w:rPr>
        <w:t>целеустремленности</w:t>
      </w:r>
      <w:r w:rsidRPr="00D30C9F">
        <w:rPr>
          <w:rFonts w:ascii="Times New Roman" w:hAnsi="Times New Roman"/>
          <w:sz w:val="28"/>
          <w:szCs w:val="28"/>
        </w:rPr>
        <w:t xml:space="preserve">; </w:t>
      </w:r>
      <w:r w:rsidRPr="00A80157">
        <w:rPr>
          <w:rFonts w:ascii="Times New Roman" w:hAnsi="Times New Roman"/>
          <w:sz w:val="28"/>
          <w:szCs w:val="28"/>
        </w:rPr>
        <w:t>коллективизма</w:t>
      </w:r>
      <w:r>
        <w:rPr>
          <w:rFonts w:ascii="Times New Roman" w:hAnsi="Times New Roman"/>
          <w:sz w:val="28"/>
          <w:szCs w:val="28"/>
        </w:rPr>
        <w:t>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435E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Методические приемы: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игровой</w:t>
      </w:r>
      <w:r w:rsidRPr="002435E8">
        <w:rPr>
          <w:rFonts w:ascii="Times New Roman" w:hAnsi="Times New Roman"/>
          <w:sz w:val="28"/>
          <w:szCs w:val="28"/>
          <w:lang w:eastAsia="ru-RU"/>
        </w:rPr>
        <w:t>;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наглядный (использование иллюстрации);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словесный (напоминание, указание, вопросы, индивидуальные ответы детей);</w:t>
      </w:r>
    </w:p>
    <w:p w:rsidR="00237AFC" w:rsidRPr="00A80157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поощрение, анализ занятия.</w:t>
      </w:r>
    </w:p>
    <w:p w:rsidR="00237AFC" w:rsidRPr="00C942D7" w:rsidRDefault="00237AFC" w:rsidP="0038498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35E8">
        <w:rPr>
          <w:rFonts w:ascii="Times New Roman" w:hAnsi="Times New Roman"/>
          <w:b/>
          <w:i/>
          <w:sz w:val="28"/>
          <w:szCs w:val="28"/>
          <w:u w:val="single"/>
        </w:rPr>
        <w:t>Оборудование и материалы:</w:t>
      </w:r>
      <w:r w:rsidRPr="00A80157">
        <w:rPr>
          <w:rFonts w:ascii="Times New Roman" w:hAnsi="Times New Roman"/>
          <w:sz w:val="28"/>
          <w:szCs w:val="28"/>
        </w:rPr>
        <w:t xml:space="preserve"> демонстрационные  картинки по классификации,</w:t>
      </w:r>
      <w:r>
        <w:rPr>
          <w:rFonts w:ascii="Times New Roman" w:hAnsi="Times New Roman"/>
          <w:sz w:val="28"/>
          <w:szCs w:val="28"/>
        </w:rPr>
        <w:t xml:space="preserve"> нарезные картинки - пазлы «Времена года», альбомные листы, гуашь и кисточки для рисования, магнитофон, мяч.</w:t>
      </w:r>
    </w:p>
    <w:p w:rsidR="00237AFC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7AFC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7AFC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7AFC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7AFC" w:rsidRPr="00A80157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A80157">
        <w:rPr>
          <w:rFonts w:ascii="Times New Roman" w:hAnsi="Times New Roman"/>
          <w:b/>
          <w:i/>
          <w:sz w:val="28"/>
          <w:szCs w:val="28"/>
          <w:u w:val="single"/>
        </w:rPr>
        <w:t>Ход занятия:</w:t>
      </w:r>
    </w:p>
    <w:p w:rsidR="00237AFC" w:rsidRPr="00C46846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C46846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Pr="00C46846">
        <w:rPr>
          <w:rFonts w:ascii="Times New Roman" w:hAnsi="Times New Roman"/>
          <w:i/>
          <w:sz w:val="28"/>
          <w:szCs w:val="28"/>
        </w:rPr>
        <w:t>.</w:t>
      </w:r>
    </w:p>
    <w:p w:rsidR="00237AFC" w:rsidRPr="00C46846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C46846">
        <w:rPr>
          <w:rFonts w:ascii="Times New Roman" w:hAnsi="Times New Roman"/>
          <w:b/>
          <w:i/>
          <w:sz w:val="28"/>
          <w:szCs w:val="28"/>
          <w:u w:val="single"/>
        </w:rPr>
        <w:t>Приветствие «Милый друг»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Колокольчик озорной,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Ты ребят в кружок построй.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Собрались ребята в круг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Слева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29D4">
        <w:rPr>
          <w:rFonts w:ascii="Times New Roman" w:hAnsi="Times New Roman"/>
          <w:i/>
          <w:sz w:val="28"/>
          <w:szCs w:val="28"/>
        </w:rPr>
        <w:t>друг  и справа – друг.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Вместе за руки возьмёмся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И друг другу улыбнёмся.</w:t>
      </w:r>
    </w:p>
    <w:p w:rsidR="00237AFC" w:rsidRPr="00512118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512118">
        <w:rPr>
          <w:rFonts w:ascii="Times New Roman" w:hAnsi="Times New Roman"/>
          <w:sz w:val="28"/>
          <w:szCs w:val="28"/>
        </w:rPr>
        <w:t xml:space="preserve">Воспитатель: </w:t>
      </w:r>
    </w:p>
    <w:p w:rsidR="00237AFC" w:rsidRPr="00C942D7" w:rsidRDefault="00237AFC" w:rsidP="0038498E">
      <w:pPr>
        <w:pStyle w:val="NormalWeb"/>
        <w:ind w:left="360"/>
        <w:rPr>
          <w:sz w:val="28"/>
          <w:szCs w:val="28"/>
        </w:rPr>
      </w:pPr>
      <w:r w:rsidRPr="00C942D7">
        <w:rPr>
          <w:rStyle w:val="Emphasis"/>
          <w:bCs/>
          <w:sz w:val="28"/>
          <w:szCs w:val="28"/>
        </w:rPr>
        <w:t>И летом и зимой,</w:t>
      </w:r>
    </w:p>
    <w:p w:rsidR="00237AFC" w:rsidRPr="00C942D7" w:rsidRDefault="00237AFC" w:rsidP="0038498E">
      <w:pPr>
        <w:pStyle w:val="NormalWeb"/>
        <w:ind w:left="360"/>
        <w:rPr>
          <w:sz w:val="28"/>
          <w:szCs w:val="28"/>
        </w:rPr>
      </w:pPr>
      <w:r w:rsidRPr="00C942D7">
        <w:rPr>
          <w:rStyle w:val="Emphasis"/>
          <w:bCs/>
          <w:sz w:val="28"/>
          <w:szCs w:val="28"/>
        </w:rPr>
        <w:t>И осенью и весной</w:t>
      </w:r>
    </w:p>
    <w:p w:rsidR="00237AFC" w:rsidRPr="00C942D7" w:rsidRDefault="00237AFC" w:rsidP="0038498E">
      <w:pPr>
        <w:pStyle w:val="NormalWeb"/>
        <w:ind w:left="360"/>
        <w:rPr>
          <w:sz w:val="28"/>
          <w:szCs w:val="28"/>
        </w:rPr>
      </w:pPr>
      <w:r w:rsidRPr="00C942D7">
        <w:rPr>
          <w:rStyle w:val="Emphasis"/>
          <w:bCs/>
          <w:sz w:val="28"/>
          <w:szCs w:val="28"/>
        </w:rPr>
        <w:t>Время быстро идет -</w:t>
      </w:r>
    </w:p>
    <w:p w:rsidR="00237AFC" w:rsidRPr="00F47A6A" w:rsidRDefault="00237AFC" w:rsidP="0038498E">
      <w:pPr>
        <w:pStyle w:val="NormalWeb"/>
        <w:ind w:left="360"/>
        <w:rPr>
          <w:rStyle w:val="Emphasis"/>
          <w:bCs/>
          <w:sz w:val="28"/>
          <w:szCs w:val="28"/>
        </w:rPr>
      </w:pPr>
      <w:r w:rsidRPr="00C942D7">
        <w:rPr>
          <w:rStyle w:val="Emphasis"/>
          <w:bCs/>
          <w:sz w:val="28"/>
          <w:szCs w:val="28"/>
        </w:rPr>
        <w:t>И проходит целый год!</w:t>
      </w:r>
    </w:p>
    <w:p w:rsidR="00237AFC" w:rsidRPr="00CE1E0F" w:rsidRDefault="00237AFC" w:rsidP="0038498E">
      <w:pPr>
        <w:pStyle w:val="NormalWeb"/>
        <w:spacing w:after="0" w:afterAutospacing="0" w:line="360" w:lineRule="auto"/>
        <w:ind w:left="360"/>
        <w:jc w:val="both"/>
        <w:rPr>
          <w:sz w:val="28"/>
          <w:szCs w:val="28"/>
        </w:rPr>
      </w:pPr>
      <w:r w:rsidRPr="00512118">
        <w:rPr>
          <w:rStyle w:val="Strong"/>
          <w:b w:val="0"/>
          <w:sz w:val="28"/>
          <w:szCs w:val="28"/>
        </w:rPr>
        <w:t>Воспитатель.</w:t>
      </w:r>
      <w:r w:rsidRPr="00CE1E0F">
        <w:rPr>
          <w:sz w:val="28"/>
          <w:szCs w:val="28"/>
        </w:rPr>
        <w:t> </w:t>
      </w:r>
      <w:r>
        <w:rPr>
          <w:sz w:val="28"/>
          <w:szCs w:val="28"/>
        </w:rPr>
        <w:t>Ребята</w:t>
      </w:r>
      <w:r w:rsidRPr="00CE1E0F">
        <w:rPr>
          <w:sz w:val="28"/>
          <w:szCs w:val="28"/>
        </w:rPr>
        <w:t>, как можно назвать осень, лето, зиму, весну по</w:t>
      </w:r>
      <w:r>
        <w:rPr>
          <w:sz w:val="28"/>
          <w:szCs w:val="28"/>
        </w:rPr>
        <w:t xml:space="preserve"> - </w:t>
      </w:r>
      <w:r w:rsidRPr="00CE1E0F">
        <w:rPr>
          <w:sz w:val="28"/>
          <w:szCs w:val="28"/>
        </w:rPr>
        <w:t>другому?</w:t>
      </w:r>
    </w:p>
    <w:p w:rsidR="00237AFC" w:rsidRPr="00CE1E0F" w:rsidRDefault="00237AFC" w:rsidP="0038498E">
      <w:pPr>
        <w:pStyle w:val="NormalWe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12118">
        <w:rPr>
          <w:rStyle w:val="Strong"/>
          <w:b w:val="0"/>
          <w:sz w:val="28"/>
          <w:szCs w:val="28"/>
        </w:rPr>
        <w:t>Дети.</w:t>
      </w:r>
      <w:r w:rsidRPr="00CE1E0F">
        <w:rPr>
          <w:sz w:val="28"/>
          <w:szCs w:val="28"/>
        </w:rPr>
        <w:t> Времена года.</w:t>
      </w:r>
    </w:p>
    <w:p w:rsidR="00237AFC" w:rsidRPr="00CE1E0F" w:rsidRDefault="00237AFC" w:rsidP="0038498E">
      <w:pPr>
        <w:pStyle w:val="NormalWe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12118">
        <w:rPr>
          <w:rStyle w:val="Strong"/>
          <w:b w:val="0"/>
          <w:sz w:val="28"/>
          <w:szCs w:val="28"/>
        </w:rPr>
        <w:t>Воспитатель.</w:t>
      </w:r>
      <w:r w:rsidRPr="00CE1E0F">
        <w:rPr>
          <w:sz w:val="28"/>
          <w:szCs w:val="28"/>
        </w:rPr>
        <w:t> Совершенно верно</w:t>
      </w:r>
      <w:r>
        <w:rPr>
          <w:sz w:val="28"/>
          <w:szCs w:val="28"/>
        </w:rPr>
        <w:t xml:space="preserve">. </w:t>
      </w:r>
      <w:r w:rsidRPr="00CE1E0F">
        <w:rPr>
          <w:sz w:val="28"/>
          <w:szCs w:val="28"/>
        </w:rPr>
        <w:t>Сколько времен года вам известно? Назовите их.</w:t>
      </w:r>
    </w:p>
    <w:p w:rsidR="00237AFC" w:rsidRDefault="00237AFC" w:rsidP="0038498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Я</w:t>
      </w:r>
      <w:r w:rsidRPr="00A80157">
        <w:rPr>
          <w:rFonts w:ascii="Times New Roman" w:hAnsi="Times New Roman"/>
          <w:sz w:val="28"/>
          <w:szCs w:val="28"/>
        </w:rPr>
        <w:t xml:space="preserve"> предлагаю</w:t>
      </w:r>
      <w:r>
        <w:rPr>
          <w:rFonts w:ascii="Times New Roman" w:hAnsi="Times New Roman"/>
          <w:sz w:val="28"/>
          <w:szCs w:val="28"/>
        </w:rPr>
        <w:t xml:space="preserve"> вам</w:t>
      </w:r>
      <w:r w:rsidRPr="00A80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вспомнить</w:t>
      </w:r>
      <w:r w:rsidRPr="00A8015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о, чему мы научились в этом году. И для начала поиграть в игру.  </w:t>
      </w:r>
    </w:p>
    <w:p w:rsidR="00237AFC" w:rsidRPr="00C46846" w:rsidRDefault="00237AFC" w:rsidP="0038498E">
      <w:pPr>
        <w:spacing w:after="0" w:line="36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4684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Игровое упражнение «Круглый год» </w:t>
      </w:r>
      <w:r w:rsidRPr="00C46846">
        <w:rPr>
          <w:rFonts w:ascii="Times New Roman" w:hAnsi="Times New Roman"/>
          <w:i/>
          <w:sz w:val="28"/>
          <w:szCs w:val="28"/>
          <w:lang w:eastAsia="ru-RU"/>
        </w:rPr>
        <w:t>(Игра с мячем)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Какое сейчас время года? (Весна)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соседей весны. (Зима, лето)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</w:t>
      </w:r>
      <w:r>
        <w:rPr>
          <w:rFonts w:ascii="Times New Roman" w:hAnsi="Times New Roman"/>
          <w:sz w:val="28"/>
          <w:szCs w:val="28"/>
          <w:lang w:eastAsia="ru-RU"/>
        </w:rPr>
        <w:t>и весенние месяцы по порядку. (М</w:t>
      </w:r>
      <w:r w:rsidRPr="002435E8">
        <w:rPr>
          <w:rFonts w:ascii="Times New Roman" w:hAnsi="Times New Roman"/>
          <w:sz w:val="28"/>
          <w:szCs w:val="28"/>
          <w:lang w:eastAsia="ru-RU"/>
        </w:rPr>
        <w:t>арт, апрель, май)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пропущенный месяц: декабрь, …, февраль. (Январь)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пропущенный месяц: октябрь, …, декабрь. (Ноябрь)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соседей зимы. (Осень, весна)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осенние месяцы по порядку. (Сентябрь, октябрь, ноябрь).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зимние месяцы по порядку. (Декабрь, январь, февраль).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соседей лета. (Весна, осень).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летние месяцы по порядку. (Июнь, июль, август).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Назови все месяцы по порядку: сентябрь...</w:t>
      </w:r>
    </w:p>
    <w:p w:rsidR="00237AFC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(Дети передают мяч друг другу).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Скажите, с какого месяца начинается календарный год? (С января).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А каким месяцем год заканчивается? (Декабрём).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Сколько всего месяцев в году? (12)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Сколько всего времён года? (4)</w:t>
      </w:r>
    </w:p>
    <w:p w:rsidR="00237AFC" w:rsidRPr="002435E8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5E8">
        <w:rPr>
          <w:rFonts w:ascii="Times New Roman" w:hAnsi="Times New Roman"/>
          <w:sz w:val="28"/>
          <w:szCs w:val="28"/>
          <w:lang w:eastAsia="ru-RU"/>
        </w:rPr>
        <w:t>- Молодцы, вспомнили последовательно времена и месяцы года.</w:t>
      </w:r>
    </w:p>
    <w:p w:rsidR="00237AFC" w:rsidRDefault="00237AFC" w:rsidP="0038498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12118">
        <w:rPr>
          <w:rFonts w:ascii="Times New Roman" w:hAnsi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5E8">
        <w:rPr>
          <w:rFonts w:ascii="Times New Roman" w:hAnsi="Times New Roman"/>
          <w:sz w:val="28"/>
          <w:szCs w:val="28"/>
          <w:lang w:eastAsia="ru-RU"/>
        </w:rPr>
        <w:t>Ребята, а сейчас тихонечко займите свои рабочие места.</w:t>
      </w:r>
    </w:p>
    <w:p w:rsidR="00237AFC" w:rsidRPr="00DF6A81" w:rsidRDefault="00237AFC" w:rsidP="0038498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A81">
        <w:rPr>
          <w:rFonts w:ascii="Times New Roman" w:hAnsi="Times New Roman"/>
          <w:sz w:val="28"/>
          <w:szCs w:val="28"/>
        </w:rPr>
        <w:t>Давайте выпрямим спины, расправим плечи, сделаем глубокий вдох - вдохнем свежесть утра, а потом сделаем выдох - выдохнем все неприятности и огорчения. (</w:t>
      </w:r>
      <w:r w:rsidRPr="00DF6A81">
        <w:rPr>
          <w:rFonts w:ascii="Times New Roman" w:hAnsi="Times New Roman"/>
          <w:i/>
          <w:sz w:val="28"/>
          <w:szCs w:val="28"/>
        </w:rPr>
        <w:t>Упражнение выполняется три раза</w:t>
      </w:r>
      <w:r w:rsidRPr="00DF6A81">
        <w:rPr>
          <w:rFonts w:ascii="Times New Roman" w:hAnsi="Times New Roman"/>
          <w:sz w:val="28"/>
          <w:szCs w:val="28"/>
        </w:rPr>
        <w:t>).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Наступили холода, обернулась в лёд вода.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Длинноухий зайка серый, обернулся – зайка белый.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Перестал медведь реветь. Кто  скажет, кто знает?</w:t>
      </w:r>
    </w:p>
    <w:p w:rsidR="00237AFC" w:rsidRPr="000529D4" w:rsidRDefault="00237AFC" w:rsidP="0038498E">
      <w:pPr>
        <w:ind w:left="360"/>
        <w:rPr>
          <w:rFonts w:ascii="Times New Roman" w:hAnsi="Times New Roman"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>Когда это бывает? …..   Зимой.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- Кто хочет рассказать о зиме? (Рассказ одного ребенка)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- Кто дополнит? (Дети дополняют рассказ)</w:t>
      </w:r>
    </w:p>
    <w:p w:rsidR="00237AFC" w:rsidRPr="00CE1E0F" w:rsidRDefault="00237AFC" w:rsidP="0038498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2118">
        <w:rPr>
          <w:rFonts w:ascii="Times New Roman" w:hAnsi="Times New Roman"/>
          <w:sz w:val="28"/>
          <w:szCs w:val="28"/>
        </w:rPr>
        <w:t>Воспитатель:</w:t>
      </w:r>
      <w:r w:rsidRPr="00FA0F62">
        <w:rPr>
          <w:rFonts w:ascii="Times New Roman" w:hAnsi="Times New Roman"/>
          <w:sz w:val="28"/>
          <w:szCs w:val="28"/>
        </w:rPr>
        <w:t xml:space="preserve"> Вы знаете, что зима всегда бывает холодной и морозной. Но зимой бывают и хорошие деньки, это когда в тихую погоду падает снежок. А если подставить  ладошку, снежинки тают.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E0F">
        <w:rPr>
          <w:rFonts w:ascii="Times New Roman" w:hAnsi="Times New Roman"/>
          <w:sz w:val="28"/>
          <w:szCs w:val="28"/>
        </w:rPr>
        <w:t xml:space="preserve">А сейчас давайте проверим, какие вы внимательные. </w:t>
      </w:r>
    </w:p>
    <w:p w:rsidR="00237AFC" w:rsidRDefault="00237AFC" w:rsidP="0038498E">
      <w:pPr>
        <w:spacing w:after="0"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C46846">
        <w:rPr>
          <w:rFonts w:ascii="Times New Roman" w:hAnsi="Times New Roman"/>
          <w:b/>
          <w:i/>
          <w:sz w:val="28"/>
          <w:szCs w:val="28"/>
          <w:u w:val="single"/>
        </w:rPr>
        <w:t>Игра «Собери пазл»</w:t>
      </w:r>
      <w:r w:rsidRPr="00CE1E0F">
        <w:rPr>
          <w:rFonts w:ascii="Times New Roman" w:hAnsi="Times New Roman"/>
          <w:b/>
          <w:i/>
          <w:sz w:val="28"/>
          <w:szCs w:val="28"/>
        </w:rPr>
        <w:t xml:space="preserve"> (Дети делятся на 2 команды)</w:t>
      </w:r>
    </w:p>
    <w:p w:rsidR="00237AFC" w:rsidRPr="00F47A6A" w:rsidRDefault="00237AFC" w:rsidP="0038498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12118">
        <w:rPr>
          <w:rFonts w:ascii="Times New Roman" w:hAnsi="Times New Roman"/>
          <w:sz w:val="28"/>
          <w:szCs w:val="28"/>
        </w:rPr>
        <w:t>Воспитатель:</w:t>
      </w:r>
    </w:p>
    <w:p w:rsidR="00237AFC" w:rsidRPr="000529D4" w:rsidRDefault="00237AFC" w:rsidP="0038498E">
      <w:pPr>
        <w:tabs>
          <w:tab w:val="left" w:pos="900"/>
        </w:tabs>
        <w:ind w:left="360"/>
        <w:rPr>
          <w:rFonts w:ascii="Times New Roman" w:hAnsi="Times New Roman"/>
          <w:b/>
          <w:i/>
          <w:sz w:val="28"/>
          <w:szCs w:val="28"/>
        </w:rPr>
      </w:pPr>
      <w:r w:rsidRPr="000529D4">
        <w:rPr>
          <w:rFonts w:ascii="Times New Roman" w:hAnsi="Times New Roman"/>
          <w:i/>
          <w:sz w:val="28"/>
          <w:szCs w:val="28"/>
        </w:rPr>
        <w:t xml:space="preserve"> Я раскрываю почки в зеленые листочки.</w:t>
      </w:r>
    </w:p>
    <w:p w:rsidR="00237AFC" w:rsidRPr="000529D4" w:rsidRDefault="00237AFC" w:rsidP="0038498E">
      <w:pPr>
        <w:tabs>
          <w:tab w:val="left" w:pos="900"/>
        </w:tabs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29D4">
        <w:rPr>
          <w:rFonts w:ascii="Times New Roman" w:hAnsi="Times New Roman"/>
          <w:i/>
          <w:sz w:val="28"/>
          <w:szCs w:val="28"/>
        </w:rPr>
        <w:t>Деревья одеваю, посевы поливаю.</w:t>
      </w:r>
    </w:p>
    <w:p w:rsidR="00237AFC" w:rsidRPr="000529D4" w:rsidRDefault="00237AFC" w:rsidP="0038498E">
      <w:pPr>
        <w:tabs>
          <w:tab w:val="left" w:pos="900"/>
        </w:tabs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29D4">
        <w:rPr>
          <w:rFonts w:ascii="Times New Roman" w:hAnsi="Times New Roman"/>
          <w:i/>
          <w:sz w:val="28"/>
          <w:szCs w:val="28"/>
        </w:rPr>
        <w:t xml:space="preserve"> Движения полна, зовут меня…..    весна. 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Воспитатель: Какое время года наступает после зимы?</w:t>
      </w:r>
    </w:p>
    <w:p w:rsidR="00237AFC" w:rsidRPr="00DF6A81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Дети: Весна.</w:t>
      </w:r>
    </w:p>
    <w:p w:rsidR="00237AFC" w:rsidRPr="00C46846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C46846">
        <w:rPr>
          <w:rFonts w:ascii="Times New Roman" w:hAnsi="Times New Roman"/>
          <w:b/>
          <w:i/>
          <w:sz w:val="28"/>
          <w:szCs w:val="28"/>
          <w:u w:val="single"/>
        </w:rPr>
        <w:t>Игра: «Назови ласково».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Весна – веснянка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Ручей – ручеёк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Корабль – кораблик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Дождь – дождик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Солнце – солнышко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Трава – травинка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Проталина – проталинка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Сосулька – сосулечка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Капля – капелька</w:t>
      </w:r>
    </w:p>
    <w:p w:rsidR="00237AFC" w:rsidRPr="00FA0F62" w:rsidRDefault="00237AFC" w:rsidP="0038498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>Воспитатель: Весной просыпается вся природа. Как красив весенний лес, особенно березовые рощи. Как вы думаете, почему именно березу называют символом России? (Ответы детей)</w:t>
      </w:r>
    </w:p>
    <w:p w:rsidR="00237AFC" w:rsidRPr="006E006E" w:rsidRDefault="00237AFC" w:rsidP="006E006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 xml:space="preserve"> - Я вам предлагаю, на минутку закрыть глаза и представить, что мы с вами оказались в березовой роще. Тишина, вокруг вас белоствольные березки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F62">
        <w:rPr>
          <w:rFonts w:ascii="Times New Roman" w:hAnsi="Times New Roman"/>
          <w:sz w:val="28"/>
          <w:szCs w:val="28"/>
        </w:rPr>
        <w:t xml:space="preserve">(Звучит </w:t>
      </w:r>
      <w:r>
        <w:rPr>
          <w:rFonts w:ascii="Times New Roman" w:hAnsi="Times New Roman"/>
          <w:sz w:val="28"/>
          <w:szCs w:val="28"/>
        </w:rPr>
        <w:t xml:space="preserve">релаксационная </w:t>
      </w:r>
      <w:r w:rsidRPr="00FA0F62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6E006E">
        <w:rPr>
          <w:rFonts w:ascii="Times New Roman" w:hAnsi="Times New Roman"/>
          <w:sz w:val="28"/>
          <w:szCs w:val="28"/>
        </w:rPr>
        <w:t>Весной, в берёзовой роще особенно светло. Ароматы в берёзовой роще особенные. Клейкой нежной листвою пахнет там, где русские берёзки встали в хоровод.</w:t>
      </w:r>
    </w:p>
    <w:p w:rsidR="00237AFC" w:rsidRPr="00C46846" w:rsidRDefault="00237AFC" w:rsidP="0038498E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FA0F62">
        <w:rPr>
          <w:rFonts w:ascii="Times New Roman" w:hAnsi="Times New Roman"/>
          <w:sz w:val="28"/>
          <w:szCs w:val="28"/>
        </w:rPr>
        <w:t xml:space="preserve"> - А теперь откроем глаза, что вы себе представили, я вам предлагаю передать на листе бумаге. Рисовать мы будем гуашь</w:t>
      </w:r>
      <w:r>
        <w:rPr>
          <w:rFonts w:ascii="Times New Roman" w:hAnsi="Times New Roman"/>
          <w:sz w:val="28"/>
          <w:szCs w:val="28"/>
        </w:rPr>
        <w:t xml:space="preserve">ю, методом тычка жесткой кистью </w:t>
      </w:r>
      <w:r w:rsidRPr="00C46846">
        <w:rPr>
          <w:rFonts w:ascii="Times New Roman" w:hAnsi="Times New Roman"/>
          <w:i/>
          <w:sz w:val="28"/>
          <w:szCs w:val="28"/>
        </w:rPr>
        <w:t>(</w:t>
      </w:r>
      <w:r w:rsidRPr="00C46846">
        <w:rPr>
          <w:rFonts w:ascii="Times New Roman" w:hAnsi="Times New Roman"/>
          <w:b/>
          <w:i/>
          <w:sz w:val="28"/>
          <w:szCs w:val="28"/>
        </w:rPr>
        <w:t>Нетрадиционное рисование «Березовая роща»).</w:t>
      </w:r>
    </w:p>
    <w:p w:rsidR="00237AFC" w:rsidRPr="00C46846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C46846">
        <w:rPr>
          <w:rFonts w:ascii="Times New Roman" w:hAnsi="Times New Roman"/>
          <w:b/>
          <w:i/>
          <w:sz w:val="28"/>
          <w:szCs w:val="28"/>
          <w:u w:val="single"/>
        </w:rPr>
        <w:t>Пальчиковая гимнастика «Березка».</w:t>
      </w:r>
    </w:p>
    <w:p w:rsidR="00237AFC" w:rsidRPr="00512118" w:rsidRDefault="00237AFC" w:rsidP="0038498E">
      <w:pPr>
        <w:pStyle w:val="c3"/>
        <w:tabs>
          <w:tab w:val="left" w:pos="4170"/>
        </w:tabs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У красы-березки</w:t>
      </w:r>
      <w:r w:rsidRPr="00512118">
        <w:rPr>
          <w:rStyle w:val="c2"/>
          <w:i/>
          <w:sz w:val="28"/>
          <w:szCs w:val="28"/>
        </w:rPr>
        <w:tab/>
      </w:r>
    </w:p>
    <w:p w:rsidR="00237AFC" w:rsidRPr="00512118" w:rsidRDefault="00237AFC" w:rsidP="0038498E">
      <w:pPr>
        <w:pStyle w:val="c3"/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Платье серебрится.</w:t>
      </w:r>
    </w:p>
    <w:p w:rsidR="00237AFC" w:rsidRPr="00512118" w:rsidRDefault="00237AFC" w:rsidP="0038498E">
      <w:pPr>
        <w:pStyle w:val="c3"/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У красы-березки</w:t>
      </w:r>
    </w:p>
    <w:p w:rsidR="00237AFC" w:rsidRPr="00512118" w:rsidRDefault="00237AFC" w:rsidP="0038498E">
      <w:pPr>
        <w:pStyle w:val="c3"/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Зеленые косицы.</w:t>
      </w:r>
    </w:p>
    <w:p w:rsidR="00237AFC" w:rsidRPr="00512118" w:rsidRDefault="00237AFC" w:rsidP="0038498E">
      <w:pPr>
        <w:pStyle w:val="c3"/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Со двора к березке</w:t>
      </w:r>
    </w:p>
    <w:p w:rsidR="00237AFC" w:rsidRPr="00512118" w:rsidRDefault="00237AFC" w:rsidP="0038498E">
      <w:pPr>
        <w:pStyle w:val="c3"/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Выскочили козы.</w:t>
      </w:r>
    </w:p>
    <w:p w:rsidR="00237AFC" w:rsidRPr="00512118" w:rsidRDefault="00237AFC" w:rsidP="0038498E">
      <w:pPr>
        <w:pStyle w:val="c3"/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Стали грызть березку,</w:t>
      </w:r>
    </w:p>
    <w:p w:rsidR="00237AFC" w:rsidRPr="00512118" w:rsidRDefault="00237AFC" w:rsidP="0038498E">
      <w:pPr>
        <w:pStyle w:val="c3"/>
        <w:ind w:left="360"/>
        <w:rPr>
          <w:i/>
          <w:sz w:val="28"/>
          <w:szCs w:val="28"/>
        </w:rPr>
      </w:pPr>
      <w:r w:rsidRPr="00512118">
        <w:rPr>
          <w:rStyle w:val="c2"/>
          <w:i/>
          <w:sz w:val="28"/>
          <w:szCs w:val="28"/>
        </w:rPr>
        <w:t>А березка в слезы.</w:t>
      </w:r>
    </w:p>
    <w:p w:rsidR="00237AFC" w:rsidRPr="00F47A6A" w:rsidRDefault="00237AFC" w:rsidP="0038498E">
      <w:pPr>
        <w:pStyle w:val="c3"/>
        <w:tabs>
          <w:tab w:val="left" w:pos="4170"/>
        </w:tabs>
        <w:spacing w:line="360" w:lineRule="auto"/>
        <w:ind w:left="36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(</w:t>
      </w:r>
      <w:r w:rsidRPr="00B66255">
        <w:rPr>
          <w:rStyle w:val="c1"/>
          <w:i/>
          <w:sz w:val="28"/>
          <w:szCs w:val="28"/>
        </w:rPr>
        <w:t>Прижать руки</w:t>
      </w:r>
      <w:r>
        <w:rPr>
          <w:rStyle w:val="c1"/>
          <w:i/>
          <w:sz w:val="28"/>
          <w:szCs w:val="28"/>
        </w:rPr>
        <w:t xml:space="preserve"> тыльной стороной друг к другу.</w:t>
      </w:r>
      <w:r w:rsidRPr="00B66255">
        <w:rPr>
          <w:rStyle w:val="c1"/>
          <w:i/>
          <w:sz w:val="28"/>
          <w:szCs w:val="28"/>
        </w:rPr>
        <w:t xml:space="preserve"> Пальцы растопырить и поднять вверх. Шевелить кистями и пальцами</w:t>
      </w:r>
      <w:r>
        <w:rPr>
          <w:rStyle w:val="c1"/>
          <w:i/>
          <w:sz w:val="28"/>
          <w:szCs w:val="28"/>
        </w:rPr>
        <w:t>).</w:t>
      </w:r>
    </w:p>
    <w:p w:rsidR="00237AFC" w:rsidRDefault="00237AFC" w:rsidP="0038498E">
      <w:pPr>
        <w:pStyle w:val="c3"/>
        <w:tabs>
          <w:tab w:val="left" w:pos="4170"/>
        </w:tabs>
        <w:ind w:left="360"/>
        <w:rPr>
          <w:sz w:val="28"/>
          <w:szCs w:val="28"/>
        </w:rPr>
      </w:pPr>
      <w:r w:rsidRPr="000529D4">
        <w:rPr>
          <w:sz w:val="28"/>
          <w:szCs w:val="28"/>
        </w:rPr>
        <w:t xml:space="preserve">Воспитатель: Солнце печёт, липа цветёт. День прибывает, когда это бывает?....    </w:t>
      </w:r>
    </w:p>
    <w:p w:rsidR="00237AFC" w:rsidRPr="00F47A6A" w:rsidRDefault="00237AFC" w:rsidP="0038498E">
      <w:pPr>
        <w:pStyle w:val="c3"/>
        <w:tabs>
          <w:tab w:val="left" w:pos="4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5066BE">
        <w:rPr>
          <w:sz w:val="28"/>
          <w:szCs w:val="28"/>
        </w:rPr>
        <w:t xml:space="preserve">: </w:t>
      </w:r>
      <w:r>
        <w:rPr>
          <w:sz w:val="28"/>
          <w:szCs w:val="28"/>
        </w:rPr>
        <w:t>Летом.</w:t>
      </w:r>
    </w:p>
    <w:p w:rsidR="00237AFC" w:rsidRDefault="00237AFC" w:rsidP="0038498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FA0F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Совершенно верно. Самое любимое время года. Я вам предлагаю поиграть в игру.</w:t>
      </w:r>
    </w:p>
    <w:p w:rsidR="00237AFC" w:rsidRPr="0038498E" w:rsidRDefault="00237AFC" w:rsidP="0038498E">
      <w:pPr>
        <w:pStyle w:val="NormalWeb"/>
        <w:ind w:left="360"/>
        <w:rPr>
          <w:b/>
          <w:i/>
          <w:sz w:val="28"/>
          <w:szCs w:val="28"/>
          <w:u w:val="single"/>
        </w:rPr>
      </w:pPr>
      <w:r w:rsidRPr="0038498E">
        <w:rPr>
          <w:b/>
          <w:i/>
          <w:sz w:val="28"/>
          <w:szCs w:val="28"/>
          <w:u w:val="single"/>
        </w:rPr>
        <w:t>Игра «Сравни и назови»</w:t>
      </w:r>
    </w:p>
    <w:p w:rsidR="00237AFC" w:rsidRPr="0038498E" w:rsidRDefault="00237AFC" w:rsidP="0038498E">
      <w:pPr>
        <w:pStyle w:val="NormalWeb"/>
        <w:ind w:left="360"/>
        <w:rPr>
          <w:sz w:val="28"/>
          <w:szCs w:val="28"/>
        </w:rPr>
      </w:pPr>
      <w:r w:rsidRPr="0038498E">
        <w:rPr>
          <w:sz w:val="28"/>
          <w:szCs w:val="28"/>
        </w:rPr>
        <w:t>Солнце желтое, как (одуванчик).</w:t>
      </w:r>
    </w:p>
    <w:p w:rsidR="00237AFC" w:rsidRPr="0038498E" w:rsidRDefault="00237AFC" w:rsidP="0038498E">
      <w:pPr>
        <w:pStyle w:val="NormalWeb"/>
        <w:ind w:left="360"/>
        <w:rPr>
          <w:sz w:val="28"/>
          <w:szCs w:val="28"/>
        </w:rPr>
      </w:pPr>
      <w:r w:rsidRPr="0038498E">
        <w:rPr>
          <w:sz w:val="28"/>
          <w:szCs w:val="28"/>
        </w:rPr>
        <w:t>Солнце круглое, как (мячик).</w:t>
      </w:r>
    </w:p>
    <w:p w:rsidR="00237AFC" w:rsidRPr="0038498E" w:rsidRDefault="00237AFC" w:rsidP="0038498E">
      <w:pPr>
        <w:pStyle w:val="NormalWeb"/>
        <w:ind w:left="360"/>
        <w:rPr>
          <w:sz w:val="28"/>
          <w:szCs w:val="28"/>
        </w:rPr>
      </w:pPr>
      <w:r w:rsidRPr="0038498E">
        <w:rPr>
          <w:sz w:val="28"/>
          <w:szCs w:val="28"/>
        </w:rPr>
        <w:t>Солнце ласковое, как (мама).</w:t>
      </w:r>
    </w:p>
    <w:p w:rsidR="00237AFC" w:rsidRPr="0038498E" w:rsidRDefault="00237AFC" w:rsidP="0038498E">
      <w:pPr>
        <w:pStyle w:val="NormalWeb"/>
        <w:ind w:left="360"/>
        <w:rPr>
          <w:sz w:val="28"/>
          <w:szCs w:val="28"/>
        </w:rPr>
      </w:pPr>
      <w:r w:rsidRPr="0038498E">
        <w:rPr>
          <w:sz w:val="28"/>
          <w:szCs w:val="28"/>
        </w:rPr>
        <w:t>Солнце румяное, как (блинчик).</w:t>
      </w:r>
    </w:p>
    <w:p w:rsidR="00237AFC" w:rsidRPr="00FA0F62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FA0F62">
        <w:rPr>
          <w:rFonts w:ascii="Times New Roman" w:hAnsi="Times New Roman"/>
          <w:sz w:val="28"/>
          <w:szCs w:val="28"/>
        </w:rPr>
        <w:t xml:space="preserve">: Пришла без краски и без кисти и перекрасила все листья….     </w:t>
      </w:r>
    </w:p>
    <w:p w:rsidR="00237AFC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Осень</w:t>
      </w:r>
      <w:r w:rsidRPr="00FA0F62">
        <w:rPr>
          <w:rFonts w:ascii="Times New Roman" w:hAnsi="Times New Roman"/>
          <w:sz w:val="28"/>
          <w:szCs w:val="28"/>
        </w:rPr>
        <w:t>.</w:t>
      </w:r>
    </w:p>
    <w:p w:rsidR="00237AFC" w:rsidRDefault="00237AFC" w:rsidP="0038498E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C46846">
        <w:rPr>
          <w:rFonts w:ascii="Times New Roman" w:hAnsi="Times New Roman"/>
          <w:b/>
          <w:i/>
          <w:sz w:val="28"/>
          <w:szCs w:val="28"/>
          <w:u w:val="single"/>
        </w:rPr>
        <w:t xml:space="preserve">Игра «Какой, какая, какие?» </w:t>
      </w:r>
    </w:p>
    <w:p w:rsidR="00237AFC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 w:rsidRPr="00DF6A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Какая осень</w:t>
      </w:r>
      <w:r w:rsidRPr="00DF6A81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Золотая, нарядная, красивая…..)</w:t>
      </w:r>
    </w:p>
    <w:p w:rsidR="00237AFC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Какое небо осенью</w:t>
      </w:r>
      <w:r w:rsidRPr="00DF6A81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Хмурое, серое, безоблачное …..)</w:t>
      </w:r>
    </w:p>
    <w:p w:rsidR="00237AFC" w:rsidRPr="00DF6A81" w:rsidRDefault="00237AFC" w:rsidP="003849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 деревья осенью</w:t>
      </w:r>
      <w:r w:rsidRPr="00DF6A81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Золотые, багряные, разноцветные ….) и т.д.</w:t>
      </w:r>
    </w:p>
    <w:p w:rsidR="00237AFC" w:rsidRPr="005066BE" w:rsidRDefault="00237AFC" w:rsidP="0038498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5066BE">
        <w:rPr>
          <w:rFonts w:ascii="Times New Roman" w:hAnsi="Times New Roman"/>
          <w:sz w:val="28"/>
          <w:szCs w:val="28"/>
          <w:lang w:eastAsia="ru-RU"/>
        </w:rPr>
        <w:t xml:space="preserve">: В каждое </w:t>
      </w:r>
      <w:r w:rsidRPr="005066BE">
        <w:rPr>
          <w:rFonts w:ascii="Times New Roman" w:hAnsi="Times New Roman"/>
          <w:bCs/>
          <w:sz w:val="28"/>
          <w:szCs w:val="28"/>
          <w:lang w:eastAsia="ru-RU"/>
        </w:rPr>
        <w:t>времени года</w:t>
      </w:r>
      <w:r w:rsidRPr="005066BE">
        <w:rPr>
          <w:rFonts w:ascii="Times New Roman" w:hAnsi="Times New Roman"/>
          <w:sz w:val="28"/>
          <w:szCs w:val="28"/>
          <w:lang w:eastAsia="ru-RU"/>
        </w:rPr>
        <w:t xml:space="preserve"> люди придумали интересные </w:t>
      </w:r>
      <w:r w:rsidRPr="005066BE">
        <w:rPr>
          <w:rFonts w:ascii="Times New Roman" w:hAnsi="Times New Roman"/>
          <w:bCs/>
          <w:sz w:val="28"/>
          <w:szCs w:val="28"/>
          <w:lang w:eastAsia="ru-RU"/>
        </w:rPr>
        <w:t>занятия – забавы</w:t>
      </w:r>
      <w:r w:rsidRPr="005066BE">
        <w:rPr>
          <w:rFonts w:ascii="Times New Roman" w:hAnsi="Times New Roman"/>
          <w:sz w:val="28"/>
          <w:szCs w:val="28"/>
          <w:lang w:eastAsia="ru-RU"/>
        </w:rPr>
        <w:t>.</w:t>
      </w:r>
    </w:p>
    <w:p w:rsidR="00237AFC" w:rsidRPr="00C46846" w:rsidRDefault="00237AFC" w:rsidP="0038498E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066BE">
        <w:rPr>
          <w:rFonts w:ascii="Times New Roman" w:hAnsi="Times New Roman"/>
          <w:sz w:val="28"/>
          <w:szCs w:val="28"/>
          <w:lang w:eastAsia="ru-RU"/>
        </w:rPr>
        <w:t xml:space="preserve"> - Ребята, покажите мимико</w:t>
      </w:r>
      <w:r>
        <w:rPr>
          <w:rFonts w:ascii="Times New Roman" w:hAnsi="Times New Roman"/>
          <w:sz w:val="28"/>
          <w:szCs w:val="28"/>
          <w:lang w:eastAsia="ru-RU"/>
        </w:rPr>
        <w:t xml:space="preserve">й и жестами любимые свои забавы </w:t>
      </w:r>
      <w:r w:rsidRPr="00C46846">
        <w:rPr>
          <w:rFonts w:ascii="Times New Roman" w:hAnsi="Times New Roman"/>
          <w:b/>
          <w:i/>
          <w:sz w:val="28"/>
          <w:szCs w:val="28"/>
          <w:lang w:eastAsia="ru-RU"/>
        </w:rPr>
        <w:t>(Игра «Пантомима»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).</w:t>
      </w:r>
    </w:p>
    <w:p w:rsidR="00237AFC" w:rsidRPr="005066BE" w:rsidRDefault="00237AFC" w:rsidP="0038498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eastAsia="ru-RU"/>
        </w:rPr>
      </w:pPr>
      <w:r w:rsidRPr="005066BE">
        <w:rPr>
          <w:rFonts w:ascii="Times New Roman" w:hAnsi="Times New Roman"/>
          <w:i/>
          <w:sz w:val="28"/>
          <w:szCs w:val="28"/>
          <w:lang w:eastAsia="ru-RU"/>
        </w:rPr>
        <w:t>Зима - катание на лыжах, коньках, санках, игра в снежки.</w:t>
      </w:r>
    </w:p>
    <w:p w:rsidR="00237AFC" w:rsidRPr="005066BE" w:rsidRDefault="00237AFC" w:rsidP="0038498E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  <w:lang w:eastAsia="ru-RU"/>
        </w:rPr>
      </w:pPr>
      <w:r w:rsidRPr="005066BE">
        <w:rPr>
          <w:rFonts w:ascii="Times New Roman" w:hAnsi="Times New Roman"/>
          <w:i/>
          <w:sz w:val="28"/>
          <w:szCs w:val="28"/>
          <w:lang w:eastAsia="ru-RU"/>
        </w:rPr>
        <w:t>Весна - пускание корабликов, игра в классики.</w:t>
      </w:r>
    </w:p>
    <w:p w:rsidR="00237AFC" w:rsidRPr="005066BE" w:rsidRDefault="00237AFC" w:rsidP="0038498E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  <w:lang w:eastAsia="ru-RU"/>
        </w:rPr>
      </w:pPr>
      <w:r w:rsidRPr="005066BE">
        <w:rPr>
          <w:rFonts w:ascii="Times New Roman" w:hAnsi="Times New Roman"/>
          <w:i/>
          <w:sz w:val="28"/>
          <w:szCs w:val="28"/>
          <w:lang w:eastAsia="ru-RU"/>
        </w:rPr>
        <w:t>Лето — плавание, игра в футбол.</w:t>
      </w:r>
    </w:p>
    <w:p w:rsidR="00237AFC" w:rsidRPr="005066BE" w:rsidRDefault="00237AFC" w:rsidP="0038498E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  <w:lang w:eastAsia="ru-RU"/>
        </w:rPr>
      </w:pPr>
      <w:r w:rsidRPr="005066BE">
        <w:rPr>
          <w:rFonts w:ascii="Times New Roman" w:hAnsi="Times New Roman"/>
          <w:i/>
          <w:sz w:val="28"/>
          <w:szCs w:val="28"/>
          <w:lang w:eastAsia="ru-RU"/>
        </w:rPr>
        <w:t>Осень - сбор осенних листьев.</w:t>
      </w:r>
    </w:p>
    <w:p w:rsidR="00237AFC" w:rsidRPr="00F47A6A" w:rsidRDefault="00237AFC" w:rsidP="006E006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F47A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Наше занятие подошло к концу. Что вам больше всего запомнилось</w:t>
      </w:r>
      <w:r w:rsidRPr="00F47A6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AFC" w:rsidRPr="00FA0F62" w:rsidRDefault="00237AFC" w:rsidP="0038498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FA0F62">
        <w:rPr>
          <w:rFonts w:ascii="Times New Roman" w:hAnsi="Times New Roman"/>
          <w:sz w:val="28"/>
          <w:szCs w:val="28"/>
        </w:rPr>
        <w:t xml:space="preserve">:  Молодцы, ребята. Вы все задания выполнили. Да, действительно, таких способных и старательных детей очень ждут в школе. Желаю всем больших успехов. </w:t>
      </w:r>
    </w:p>
    <w:sectPr w:rsidR="00237AFC" w:rsidRPr="00FA0F62" w:rsidSect="00356D30">
      <w:pgSz w:w="11906" w:h="16838"/>
      <w:pgMar w:top="899" w:right="850" w:bottom="1134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50A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B0A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440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24F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8E7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EA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D4F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8C5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00B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46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B6462"/>
    <w:multiLevelType w:val="hybridMultilevel"/>
    <w:tmpl w:val="DC6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A64FD"/>
    <w:multiLevelType w:val="hybridMultilevel"/>
    <w:tmpl w:val="EEDC0F1A"/>
    <w:lvl w:ilvl="0" w:tplc="AE187A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E42247"/>
    <w:multiLevelType w:val="hybridMultilevel"/>
    <w:tmpl w:val="6C4E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6F1"/>
    <w:rsid w:val="000030C0"/>
    <w:rsid w:val="00012A9B"/>
    <w:rsid w:val="000529D4"/>
    <w:rsid w:val="000626BE"/>
    <w:rsid w:val="0012721C"/>
    <w:rsid w:val="00177838"/>
    <w:rsid w:val="001B605A"/>
    <w:rsid w:val="001D040F"/>
    <w:rsid w:val="001F280E"/>
    <w:rsid w:val="00237AFC"/>
    <w:rsid w:val="002435E8"/>
    <w:rsid w:val="00254FC1"/>
    <w:rsid w:val="00274645"/>
    <w:rsid w:val="002C1768"/>
    <w:rsid w:val="00356D30"/>
    <w:rsid w:val="0038498E"/>
    <w:rsid w:val="003A6B86"/>
    <w:rsid w:val="003E090C"/>
    <w:rsid w:val="00401C6E"/>
    <w:rsid w:val="00482A4E"/>
    <w:rsid w:val="004E5FB5"/>
    <w:rsid w:val="004F46E3"/>
    <w:rsid w:val="005066BE"/>
    <w:rsid w:val="00512118"/>
    <w:rsid w:val="00641A9B"/>
    <w:rsid w:val="006621A4"/>
    <w:rsid w:val="00695D13"/>
    <w:rsid w:val="006B3F34"/>
    <w:rsid w:val="006D06F1"/>
    <w:rsid w:val="006E006E"/>
    <w:rsid w:val="007049A4"/>
    <w:rsid w:val="00735F5C"/>
    <w:rsid w:val="00773F75"/>
    <w:rsid w:val="007C7898"/>
    <w:rsid w:val="007D6E3B"/>
    <w:rsid w:val="00843117"/>
    <w:rsid w:val="008515CE"/>
    <w:rsid w:val="009516E4"/>
    <w:rsid w:val="00972A02"/>
    <w:rsid w:val="0098568A"/>
    <w:rsid w:val="009C2D10"/>
    <w:rsid w:val="00A21180"/>
    <w:rsid w:val="00A756DD"/>
    <w:rsid w:val="00A80157"/>
    <w:rsid w:val="00AE7483"/>
    <w:rsid w:val="00B24ABD"/>
    <w:rsid w:val="00B44DD6"/>
    <w:rsid w:val="00B66255"/>
    <w:rsid w:val="00BC4AE6"/>
    <w:rsid w:val="00C150B4"/>
    <w:rsid w:val="00C228FA"/>
    <w:rsid w:val="00C46846"/>
    <w:rsid w:val="00C74DF4"/>
    <w:rsid w:val="00C942D7"/>
    <w:rsid w:val="00CA5029"/>
    <w:rsid w:val="00CE1E0F"/>
    <w:rsid w:val="00CE40E0"/>
    <w:rsid w:val="00D13C62"/>
    <w:rsid w:val="00D30C9F"/>
    <w:rsid w:val="00D83D6D"/>
    <w:rsid w:val="00DC5769"/>
    <w:rsid w:val="00DC5F20"/>
    <w:rsid w:val="00DE5395"/>
    <w:rsid w:val="00DF6A81"/>
    <w:rsid w:val="00E27B01"/>
    <w:rsid w:val="00E370CB"/>
    <w:rsid w:val="00E506E9"/>
    <w:rsid w:val="00E564FF"/>
    <w:rsid w:val="00E82E7A"/>
    <w:rsid w:val="00F47A6A"/>
    <w:rsid w:val="00FA0F62"/>
    <w:rsid w:val="00FB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9A4"/>
    <w:pPr>
      <w:ind w:left="720"/>
      <w:contextualSpacing/>
    </w:pPr>
  </w:style>
  <w:style w:type="paragraph" w:customStyle="1" w:styleId="c3">
    <w:name w:val="c3"/>
    <w:basedOn w:val="Normal"/>
    <w:uiPriority w:val="99"/>
    <w:rsid w:val="00B6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B66255"/>
    <w:rPr>
      <w:rFonts w:cs="Times New Roman"/>
    </w:rPr>
  </w:style>
  <w:style w:type="character" w:customStyle="1" w:styleId="c1">
    <w:name w:val="c1"/>
    <w:basedOn w:val="DefaultParagraphFont"/>
    <w:uiPriority w:val="99"/>
    <w:rsid w:val="00B66255"/>
    <w:rPr>
      <w:rFonts w:cs="Times New Roman"/>
    </w:rPr>
  </w:style>
  <w:style w:type="paragraph" w:styleId="NormalWeb">
    <w:name w:val="Normal (Web)"/>
    <w:basedOn w:val="Normal"/>
    <w:uiPriority w:val="99"/>
    <w:rsid w:val="00C9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942D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CE1E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7</Pages>
  <Words>900</Words>
  <Characters>5135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занятие в логопедической подготовительной к школе группе на тему «Времена года»</dc:title>
  <dc:subject/>
  <dc:creator>Grey Wolf</dc:creator>
  <cp:keywords/>
  <dc:description/>
  <cp:lastModifiedBy>Microsoft Office</cp:lastModifiedBy>
  <cp:revision>7</cp:revision>
  <cp:lastPrinted>2021-03-28T10:02:00Z</cp:lastPrinted>
  <dcterms:created xsi:type="dcterms:W3CDTF">2020-04-04T13:04:00Z</dcterms:created>
  <dcterms:modified xsi:type="dcterms:W3CDTF">2021-03-28T13:27:00Z</dcterms:modified>
</cp:coreProperties>
</file>