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7B" w:rsidRPr="00714D85" w:rsidRDefault="008D177B" w:rsidP="00DE0C3C">
      <w:pPr>
        <w:pStyle w:val="Style6"/>
        <w:widowControl/>
        <w:tabs>
          <w:tab w:val="left" w:pos="226"/>
        </w:tabs>
        <w:spacing w:before="19" w:line="240" w:lineRule="auto"/>
        <w:jc w:val="center"/>
        <w:rPr>
          <w:sz w:val="28"/>
          <w:szCs w:val="28"/>
        </w:rPr>
      </w:pPr>
    </w:p>
    <w:p w:rsidR="008D177B" w:rsidRDefault="008D177B"/>
    <w:p w:rsidR="008D177B" w:rsidRDefault="008D177B"/>
    <w:p w:rsidR="008D177B" w:rsidRDefault="008D177B"/>
    <w:p w:rsidR="008D177B" w:rsidRDefault="008D177B"/>
    <w:p w:rsidR="008D177B" w:rsidRDefault="008D177B"/>
    <w:p w:rsidR="008D177B" w:rsidRDefault="008D177B"/>
    <w:p w:rsidR="008D177B" w:rsidRPr="00E8083A" w:rsidRDefault="008D177B" w:rsidP="00DE0C3C">
      <w:pPr>
        <w:pStyle w:val="NoSpacing"/>
        <w:jc w:val="center"/>
        <w:rPr>
          <w:rFonts w:ascii="Times New Roman" w:hAnsi="Times New Roman"/>
          <w:b/>
          <w:bCs/>
          <w:sz w:val="40"/>
          <w:szCs w:val="40"/>
        </w:rPr>
      </w:pPr>
      <w:r w:rsidRPr="00E8083A">
        <w:rPr>
          <w:rFonts w:ascii="Times New Roman" w:hAnsi="Times New Roman"/>
          <w:b/>
          <w:bCs/>
          <w:sz w:val="40"/>
          <w:szCs w:val="40"/>
        </w:rPr>
        <w:t>Представление педаг</w:t>
      </w:r>
      <w:r>
        <w:rPr>
          <w:rFonts w:ascii="Times New Roman" w:hAnsi="Times New Roman"/>
          <w:b/>
          <w:bCs/>
          <w:sz w:val="40"/>
          <w:szCs w:val="40"/>
        </w:rPr>
        <w:t>огического опыта по теме: «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Театрализованная деятельность, как средство развития эмоциональной сферы детей</w:t>
      </w:r>
      <w:r w:rsidRPr="00E8083A">
        <w:rPr>
          <w:rFonts w:ascii="Times New Roman" w:hAnsi="Times New Roman"/>
          <w:b/>
          <w:bCs/>
          <w:sz w:val="40"/>
          <w:szCs w:val="40"/>
        </w:rPr>
        <w:t>»</w:t>
      </w:r>
    </w:p>
    <w:p w:rsidR="008D177B" w:rsidRPr="00E8083A" w:rsidRDefault="008D177B" w:rsidP="00DE0C3C">
      <w:pPr>
        <w:pStyle w:val="Style6"/>
        <w:widowControl/>
        <w:tabs>
          <w:tab w:val="left" w:pos="226"/>
        </w:tabs>
        <w:spacing w:before="19" w:line="240" w:lineRule="auto"/>
        <w:jc w:val="center"/>
        <w:rPr>
          <w:sz w:val="36"/>
          <w:szCs w:val="36"/>
        </w:rPr>
      </w:pPr>
    </w:p>
    <w:p w:rsidR="008D177B" w:rsidRDefault="008D177B"/>
    <w:p w:rsidR="008D177B" w:rsidRDefault="008D177B"/>
    <w:p w:rsidR="008D177B" w:rsidRDefault="008D177B"/>
    <w:p w:rsidR="008D177B" w:rsidRDefault="008D177B"/>
    <w:p w:rsidR="008D177B" w:rsidRDefault="008D177B"/>
    <w:p w:rsidR="008D177B" w:rsidRDefault="008D177B"/>
    <w:p w:rsidR="008D177B" w:rsidRDefault="008D177B"/>
    <w:p w:rsidR="008D177B" w:rsidRDefault="008D177B" w:rsidP="00DE0C3C">
      <w:pPr>
        <w:pStyle w:val="Style6"/>
        <w:widowControl/>
        <w:tabs>
          <w:tab w:val="left" w:pos="226"/>
          <w:tab w:val="left" w:pos="7755"/>
          <w:tab w:val="right" w:pos="9638"/>
        </w:tabs>
        <w:spacing w:before="19" w:line="240" w:lineRule="auto"/>
        <w:jc w:val="left"/>
        <w:rPr>
          <w:rStyle w:val="FontStyle128"/>
          <w:b/>
          <w:bCs/>
          <w:szCs w:val="26"/>
        </w:rPr>
      </w:pPr>
      <w:r>
        <w:rPr>
          <w:rStyle w:val="FontStyle128"/>
          <w:b/>
          <w:bCs/>
          <w:szCs w:val="26"/>
        </w:rPr>
        <w:t xml:space="preserve">                                                                         </w:t>
      </w:r>
      <w:r w:rsidRPr="0062748C">
        <w:rPr>
          <w:rStyle w:val="FontStyle128"/>
          <w:b/>
          <w:bCs/>
          <w:szCs w:val="26"/>
        </w:rPr>
        <w:t xml:space="preserve">Подготовила: </w:t>
      </w:r>
      <w:r>
        <w:rPr>
          <w:rStyle w:val="FontStyle128"/>
          <w:b/>
          <w:bCs/>
          <w:szCs w:val="26"/>
        </w:rPr>
        <w:t>Родионова Наталья Сергеевна</w:t>
      </w:r>
    </w:p>
    <w:p w:rsidR="008D177B" w:rsidRPr="00DE0C3C" w:rsidRDefault="008D177B" w:rsidP="00DE0C3C">
      <w:pPr>
        <w:pStyle w:val="Style6"/>
        <w:widowControl/>
        <w:tabs>
          <w:tab w:val="left" w:pos="226"/>
          <w:tab w:val="left" w:pos="7755"/>
          <w:tab w:val="right" w:pos="9638"/>
        </w:tabs>
        <w:spacing w:before="19" w:line="240" w:lineRule="auto"/>
        <w:jc w:val="left"/>
        <w:rPr>
          <w:b/>
          <w:bCs/>
          <w:spacing w:val="-10"/>
          <w:sz w:val="28"/>
          <w:szCs w:val="28"/>
        </w:rPr>
      </w:pPr>
      <w:r>
        <w:rPr>
          <w:rStyle w:val="FontStyle128"/>
          <w:b/>
          <w:bCs/>
          <w:szCs w:val="26"/>
        </w:rPr>
        <w:t xml:space="preserve">                                                                          </w:t>
      </w:r>
      <w:r>
        <w:rPr>
          <w:b/>
          <w:bCs/>
        </w:rPr>
        <w:t>педагог-психолог</w:t>
      </w:r>
    </w:p>
    <w:p w:rsidR="008D177B" w:rsidRDefault="008D177B" w:rsidP="00DE0C3C">
      <w:pPr>
        <w:jc w:val="right"/>
      </w:pPr>
    </w:p>
    <w:p w:rsidR="008D177B" w:rsidRDefault="008D177B" w:rsidP="00DE0C3C">
      <w:pPr>
        <w:jc w:val="right"/>
      </w:pPr>
    </w:p>
    <w:p w:rsidR="008D177B" w:rsidRDefault="008D177B" w:rsidP="00DE0C3C">
      <w:pPr>
        <w:jc w:val="right"/>
      </w:pPr>
    </w:p>
    <w:p w:rsidR="008D177B" w:rsidRDefault="008D177B" w:rsidP="00DE0C3C">
      <w:pPr>
        <w:jc w:val="right"/>
      </w:pPr>
    </w:p>
    <w:p w:rsidR="008D177B" w:rsidRDefault="008D177B" w:rsidP="00DE0C3C">
      <w:pPr>
        <w:jc w:val="right"/>
        <w:rPr>
          <w:lang w:val="en-US"/>
        </w:rPr>
      </w:pPr>
    </w:p>
    <w:p w:rsidR="008D177B" w:rsidRDefault="008D177B" w:rsidP="00DE0C3C">
      <w:pPr>
        <w:jc w:val="right"/>
        <w:rPr>
          <w:lang w:val="en-US"/>
        </w:rPr>
      </w:pPr>
    </w:p>
    <w:p w:rsidR="008D177B" w:rsidRDefault="008D177B" w:rsidP="00DE0C3C">
      <w:pPr>
        <w:jc w:val="right"/>
        <w:rPr>
          <w:lang w:val="en-US"/>
        </w:rPr>
      </w:pPr>
    </w:p>
    <w:p w:rsidR="008D177B" w:rsidRDefault="008D177B" w:rsidP="00DE0C3C">
      <w:pPr>
        <w:jc w:val="right"/>
        <w:rPr>
          <w:lang w:val="en-US"/>
        </w:rPr>
      </w:pPr>
    </w:p>
    <w:p w:rsidR="008D177B" w:rsidRPr="000B2FF0" w:rsidRDefault="008D177B" w:rsidP="00DE0C3C">
      <w:pPr>
        <w:jc w:val="right"/>
        <w:rPr>
          <w:lang w:val="en-US"/>
        </w:rPr>
      </w:pPr>
    </w:p>
    <w:p w:rsidR="008D177B" w:rsidRDefault="008D177B" w:rsidP="00C63C2B">
      <w:pPr>
        <w:pStyle w:val="Style6"/>
        <w:widowControl/>
        <w:tabs>
          <w:tab w:val="left" w:pos="226"/>
        </w:tabs>
        <w:spacing w:before="19" w:line="240" w:lineRule="auto"/>
        <w:jc w:val="center"/>
        <w:rPr>
          <w:b/>
          <w:bCs/>
          <w:lang w:val="en-US"/>
        </w:rPr>
      </w:pPr>
      <w:r w:rsidRPr="00811042">
        <w:rPr>
          <w:b/>
          <w:bCs/>
        </w:rPr>
        <w:t>г. Рузаевка, 2020 год</w:t>
      </w:r>
    </w:p>
    <w:p w:rsidR="008D177B" w:rsidRPr="000B2FF0" w:rsidRDefault="008D177B" w:rsidP="00C63C2B">
      <w:pPr>
        <w:pStyle w:val="Style6"/>
        <w:widowControl/>
        <w:tabs>
          <w:tab w:val="left" w:pos="226"/>
        </w:tabs>
        <w:spacing w:before="19" w:line="240" w:lineRule="auto"/>
        <w:jc w:val="center"/>
        <w:rPr>
          <w:b/>
          <w:bCs/>
          <w:lang w:val="en-US"/>
        </w:rPr>
      </w:pPr>
    </w:p>
    <w:p w:rsidR="008D177B" w:rsidRDefault="008D177B" w:rsidP="00A44F3A">
      <w:pPr>
        <w:pStyle w:val="Style6"/>
        <w:widowControl/>
        <w:tabs>
          <w:tab w:val="left" w:pos="226"/>
        </w:tabs>
        <w:spacing w:line="360" w:lineRule="auto"/>
        <w:jc w:val="center"/>
        <w:rPr>
          <w:b/>
          <w:sz w:val="28"/>
          <w:szCs w:val="28"/>
        </w:rPr>
      </w:pPr>
      <w:r w:rsidRPr="00C63C2B">
        <w:rPr>
          <w:b/>
          <w:sz w:val="28"/>
          <w:szCs w:val="28"/>
        </w:rPr>
        <w:t>Структура описания обобщенного педагогического опыта:</w:t>
      </w:r>
    </w:p>
    <w:p w:rsidR="008D177B" w:rsidRPr="00A44F3A" w:rsidRDefault="008D177B" w:rsidP="00A44F3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Введение.</w:t>
      </w:r>
    </w:p>
    <w:p w:rsidR="008D177B" w:rsidRDefault="008D177B" w:rsidP="00A44F3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3C2B">
        <w:rPr>
          <w:rFonts w:ascii="Times New Roman" w:hAnsi="Times New Roman"/>
          <w:sz w:val="28"/>
          <w:szCs w:val="28"/>
        </w:rPr>
        <w:t>тема опыта,</w:t>
      </w:r>
    </w:p>
    <w:p w:rsidR="008D177B" w:rsidRDefault="008D177B" w:rsidP="00A44F3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3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63C2B">
        <w:rPr>
          <w:rFonts w:ascii="Times New Roman" w:hAnsi="Times New Roman"/>
          <w:sz w:val="28"/>
          <w:szCs w:val="28"/>
        </w:rPr>
        <w:t>сведения об авторе</w:t>
      </w:r>
      <w:r>
        <w:rPr>
          <w:rFonts w:ascii="Times New Roman" w:hAnsi="Times New Roman"/>
          <w:sz w:val="28"/>
          <w:szCs w:val="28"/>
        </w:rPr>
        <w:t>: Ф. И. О., образование, педагогический стаж (общий и в данной образовательной организации)</w:t>
      </w:r>
    </w:p>
    <w:p w:rsidR="008D177B" w:rsidRDefault="008D177B" w:rsidP="00A44F3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3C2B">
        <w:rPr>
          <w:rFonts w:ascii="Times New Roman" w:hAnsi="Times New Roman"/>
          <w:sz w:val="28"/>
          <w:szCs w:val="28"/>
        </w:rPr>
        <w:t xml:space="preserve">актуальность, </w:t>
      </w:r>
      <w:r>
        <w:rPr>
          <w:rFonts w:ascii="Times New Roman" w:hAnsi="Times New Roman"/>
          <w:sz w:val="28"/>
          <w:szCs w:val="28"/>
        </w:rPr>
        <w:t>проблема массовой практики, решаемая автором</w:t>
      </w:r>
    </w:p>
    <w:p w:rsidR="008D177B" w:rsidRDefault="008D177B" w:rsidP="00A44F3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3C2B">
        <w:rPr>
          <w:rFonts w:ascii="Times New Roman" w:hAnsi="Times New Roman"/>
          <w:sz w:val="28"/>
          <w:szCs w:val="28"/>
        </w:rPr>
        <w:t>основная идея</w:t>
      </w:r>
      <w:r>
        <w:rPr>
          <w:rFonts w:ascii="Times New Roman" w:hAnsi="Times New Roman"/>
          <w:sz w:val="28"/>
          <w:szCs w:val="28"/>
        </w:rPr>
        <w:t xml:space="preserve"> опыта</w:t>
      </w:r>
      <w:r w:rsidRPr="00C63C2B">
        <w:rPr>
          <w:rFonts w:ascii="Times New Roman" w:hAnsi="Times New Roman"/>
          <w:sz w:val="28"/>
          <w:szCs w:val="28"/>
        </w:rPr>
        <w:t xml:space="preserve">, </w:t>
      </w:r>
    </w:p>
    <w:p w:rsidR="008D177B" w:rsidRDefault="008D177B" w:rsidP="00A44F3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3C2B">
        <w:rPr>
          <w:rFonts w:ascii="Times New Roman" w:hAnsi="Times New Roman"/>
          <w:sz w:val="28"/>
          <w:szCs w:val="28"/>
        </w:rPr>
        <w:t xml:space="preserve">теоретическая база, </w:t>
      </w:r>
      <w:r>
        <w:rPr>
          <w:rFonts w:ascii="Times New Roman" w:hAnsi="Times New Roman"/>
          <w:sz w:val="28"/>
          <w:szCs w:val="28"/>
        </w:rPr>
        <w:t>опора на современные педагогические теории</w:t>
      </w:r>
    </w:p>
    <w:p w:rsidR="008D177B" w:rsidRPr="00C63C2B" w:rsidRDefault="008D177B" w:rsidP="00A44F3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новизна</w:t>
      </w:r>
    </w:p>
    <w:p w:rsidR="008D177B" w:rsidRPr="00A44F3A" w:rsidRDefault="008D177B" w:rsidP="00A44F3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44F3A">
        <w:rPr>
          <w:rFonts w:ascii="Times New Roman" w:hAnsi="Times New Roman"/>
          <w:b/>
          <w:sz w:val="28"/>
          <w:szCs w:val="28"/>
        </w:rPr>
        <w:t>Технология опыта.</w:t>
      </w:r>
    </w:p>
    <w:p w:rsidR="008D177B" w:rsidRPr="00A44F3A" w:rsidRDefault="008D177B" w:rsidP="00A44F3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44F3A">
        <w:rPr>
          <w:rFonts w:ascii="Times New Roman" w:hAnsi="Times New Roman"/>
          <w:b/>
          <w:sz w:val="28"/>
          <w:szCs w:val="28"/>
        </w:rPr>
        <w:t>Результативность опыта.</w:t>
      </w:r>
    </w:p>
    <w:p w:rsidR="008D177B" w:rsidRPr="00A44F3A" w:rsidRDefault="008D177B" w:rsidP="00A44F3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44F3A">
        <w:rPr>
          <w:rFonts w:ascii="Times New Roman" w:hAnsi="Times New Roman"/>
          <w:b/>
          <w:sz w:val="28"/>
          <w:szCs w:val="28"/>
        </w:rPr>
        <w:t xml:space="preserve">Список литературы. </w:t>
      </w:r>
    </w:p>
    <w:p w:rsidR="008D177B" w:rsidRPr="00A44F3A" w:rsidRDefault="008D177B" w:rsidP="00A44F3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44F3A">
        <w:rPr>
          <w:rFonts w:ascii="Times New Roman" w:hAnsi="Times New Roman"/>
          <w:b/>
          <w:sz w:val="28"/>
          <w:szCs w:val="28"/>
        </w:rPr>
        <w:t>Приложение.</w:t>
      </w:r>
    </w:p>
    <w:p w:rsidR="008D177B" w:rsidRPr="00C63C2B" w:rsidRDefault="008D177B" w:rsidP="00A44F3A">
      <w:pPr>
        <w:pStyle w:val="Style6"/>
        <w:widowControl/>
        <w:tabs>
          <w:tab w:val="left" w:pos="226"/>
        </w:tabs>
        <w:spacing w:line="360" w:lineRule="auto"/>
        <w:jc w:val="center"/>
      </w:pPr>
    </w:p>
    <w:p w:rsidR="008D177B" w:rsidRDefault="008D177B" w:rsidP="00A44F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177B" w:rsidRDefault="008D177B" w:rsidP="00A44F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177B" w:rsidRDefault="008D177B" w:rsidP="00C63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77B" w:rsidRDefault="008D177B" w:rsidP="00C63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77B" w:rsidRDefault="008D177B" w:rsidP="00C63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77B" w:rsidRDefault="008D177B" w:rsidP="00C63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77B" w:rsidRDefault="008D177B" w:rsidP="00C63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77B" w:rsidRDefault="008D177B" w:rsidP="00C63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77B" w:rsidRDefault="008D177B" w:rsidP="00C63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77B" w:rsidRDefault="008D177B" w:rsidP="00C63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77B" w:rsidRDefault="008D177B" w:rsidP="00C63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77B" w:rsidRDefault="008D177B" w:rsidP="00C63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77B" w:rsidRDefault="008D177B" w:rsidP="00C63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77B" w:rsidRDefault="008D177B" w:rsidP="00C63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77B" w:rsidRDefault="008D177B" w:rsidP="00C63C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77B" w:rsidRDefault="008D177B" w:rsidP="00C63C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77B" w:rsidRDefault="008D177B" w:rsidP="00C63C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77B" w:rsidRDefault="008D177B" w:rsidP="00C63C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77B" w:rsidRDefault="008D177B" w:rsidP="00C63C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77B" w:rsidRDefault="008D177B" w:rsidP="00A44F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177B" w:rsidRDefault="008D177B" w:rsidP="00A44F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177B" w:rsidRDefault="008D177B" w:rsidP="00A44F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177B" w:rsidRDefault="008D177B" w:rsidP="00A44F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177B" w:rsidRPr="004F1CC0" w:rsidRDefault="008D177B" w:rsidP="004F1CC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F1CC0">
        <w:rPr>
          <w:rFonts w:ascii="Times New Roman" w:hAnsi="Times New Roman"/>
          <w:b/>
          <w:sz w:val="28"/>
          <w:szCs w:val="28"/>
        </w:rPr>
        <w:t>Введение.</w:t>
      </w:r>
    </w:p>
    <w:p w:rsidR="008D177B" w:rsidRDefault="008D177B" w:rsidP="0081104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F1CC0">
        <w:rPr>
          <w:rFonts w:ascii="Times New Roman" w:hAnsi="Times New Roman"/>
          <w:b/>
          <w:sz w:val="28"/>
          <w:szCs w:val="28"/>
        </w:rPr>
        <w:t>Тема  опыта:</w:t>
      </w:r>
      <w:r w:rsidRPr="004F1CC0">
        <w:rPr>
          <w:rFonts w:ascii="Times New Roman" w:hAnsi="Times New Roman"/>
          <w:sz w:val="28"/>
          <w:szCs w:val="28"/>
        </w:rPr>
        <w:t xml:space="preserve"> «Театрализованная деятельность, как средство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4F1CC0">
        <w:rPr>
          <w:rFonts w:ascii="Times New Roman" w:hAnsi="Times New Roman"/>
          <w:sz w:val="28"/>
          <w:szCs w:val="28"/>
        </w:rPr>
        <w:t>эмоц</w:t>
      </w:r>
      <w:r>
        <w:rPr>
          <w:rFonts w:ascii="Times New Roman" w:hAnsi="Times New Roman"/>
          <w:sz w:val="28"/>
          <w:szCs w:val="28"/>
        </w:rPr>
        <w:t>иональной сферы детей</w:t>
      </w:r>
      <w:r w:rsidRPr="004F1CC0">
        <w:rPr>
          <w:rFonts w:ascii="Times New Roman" w:hAnsi="Times New Roman"/>
          <w:sz w:val="28"/>
          <w:szCs w:val="28"/>
        </w:rPr>
        <w:t>».</w:t>
      </w:r>
    </w:p>
    <w:p w:rsidR="008D177B" w:rsidRDefault="008D177B" w:rsidP="00FE549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F1CC0">
        <w:rPr>
          <w:rFonts w:ascii="Times New Roman" w:hAnsi="Times New Roman"/>
          <w:b/>
          <w:sz w:val="28"/>
          <w:szCs w:val="28"/>
        </w:rPr>
        <w:t>Сведения об авторе:</w:t>
      </w:r>
      <w:r w:rsidRPr="004F1CC0">
        <w:rPr>
          <w:rFonts w:ascii="Times New Roman" w:hAnsi="Times New Roman"/>
          <w:sz w:val="28"/>
          <w:szCs w:val="28"/>
        </w:rPr>
        <w:t xml:space="preserve"> Родионова Наталья Сергеевна, закончила МГПИ им.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CC0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CC0">
        <w:rPr>
          <w:rFonts w:ascii="Times New Roman" w:hAnsi="Times New Roman"/>
          <w:sz w:val="28"/>
          <w:szCs w:val="28"/>
        </w:rPr>
        <w:t xml:space="preserve">Евсевьева в 2003 году по специальности «Олигофренопедагогика», «Психология».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CC0">
        <w:rPr>
          <w:rFonts w:ascii="Times New Roman" w:hAnsi="Times New Roman"/>
          <w:sz w:val="28"/>
          <w:szCs w:val="28"/>
        </w:rPr>
        <w:t>Присуждена к</w:t>
      </w:r>
      <w:r>
        <w:rPr>
          <w:rFonts w:ascii="Times New Roman" w:hAnsi="Times New Roman"/>
          <w:sz w:val="28"/>
          <w:szCs w:val="28"/>
        </w:rPr>
        <w:t xml:space="preserve">валификация: олигофренопедагог, </w:t>
      </w:r>
      <w:r w:rsidRPr="004F1CC0">
        <w:rPr>
          <w:rFonts w:ascii="Times New Roman" w:hAnsi="Times New Roman"/>
          <w:sz w:val="28"/>
          <w:szCs w:val="28"/>
        </w:rPr>
        <w:t xml:space="preserve">педагог- психолог. Стаж педагогической работы - 6 лет, стаж работы в данном учреждении – 4 года. </w:t>
      </w:r>
    </w:p>
    <w:p w:rsidR="008D177B" w:rsidRPr="00E84895" w:rsidRDefault="008D177B" w:rsidP="00E848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895">
        <w:rPr>
          <w:rFonts w:ascii="Times New Roman" w:hAnsi="Times New Roman"/>
          <w:b/>
          <w:color w:val="000000"/>
          <w:sz w:val="28"/>
          <w:szCs w:val="28"/>
        </w:rPr>
        <w:t xml:space="preserve">Актуальность, проблема массовой практики, решаемая автором. </w:t>
      </w:r>
      <w:r w:rsidRPr="00E84895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«Детское видение мира - это своеобразное художественное творчество. Образ, воспринятый и в то же время созданный ребенком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демонстрирует</w:t>
      </w:r>
      <w:r w:rsidRPr="00E84895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яркую эмоцио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нальную окраску. Дети испытывают</w:t>
      </w:r>
      <w:r w:rsidRPr="00E84895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бурную радость, воспринимая образы окружающего 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их </w:t>
      </w:r>
      <w:r w:rsidRPr="00E84895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мира и 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что – то добавляя к ним. </w:t>
      </w:r>
      <w:r w:rsidRPr="00E84895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Эмоциональна насыщенность восприятия - это духовный заряд детского творчества.  Без эмоционального подъема нормальное развитие клеток детского мозга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C1721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невозможно</w:t>
      </w:r>
      <w:r w:rsidRPr="00E84895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С эмоциональностью связаны и физиологические процессы, которые происходят в детском мозгу: в моменты напряженности, подъема, увлеченности происходит усиленное питание клеток коры полушарий. Клетки в эти периоды расходуют много энергии, но в то же время и много получают ее от организма. Мысль ребенка неотделима от чувств и переживаний».</w:t>
      </w:r>
    </w:p>
    <w:p w:rsidR="008D177B" w:rsidRDefault="008D177B" w:rsidP="006908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84895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В. А. Сухомлинский</w:t>
      </w:r>
    </w:p>
    <w:p w:rsidR="008D177B" w:rsidRPr="00A53958" w:rsidRDefault="008D177B" w:rsidP="00A5395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A53958">
        <w:rPr>
          <w:rFonts w:ascii="Times New Roman" w:hAnsi="Times New Roman"/>
          <w:noProof/>
          <w:sz w:val="28"/>
          <w:szCs w:val="28"/>
          <w:shd w:val="clear" w:color="auto" w:fill="FFFFFF"/>
        </w:rPr>
        <w:t>В настоящее время, заботясь о физиологическом и позн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</w:rPr>
        <w:t>ﮦ</w:t>
      </w:r>
      <w:r w:rsidRPr="00A53958">
        <w:rPr>
          <w:rFonts w:ascii="Times New Roman" w:hAnsi="Times New Roman"/>
          <w:noProof/>
          <w:sz w:val="28"/>
          <w:szCs w:val="28"/>
          <w:shd w:val="clear" w:color="auto" w:fill="FFFFFF"/>
        </w:rPr>
        <w:t>авательн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</w:rPr>
        <w:t>ﮦ</w:t>
      </w:r>
      <w:r w:rsidRPr="00A53958">
        <w:rPr>
          <w:rFonts w:ascii="Times New Roman" w:hAnsi="Times New Roman"/>
          <w:noProof/>
          <w:sz w:val="28"/>
          <w:szCs w:val="28"/>
          <w:shd w:val="clear" w:color="auto" w:fill="FFFFFF"/>
        </w:rPr>
        <w:t>ом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</w:rPr>
        <w:t>ﮦ</w:t>
      </w:r>
      <w:r w:rsidRPr="00A53958">
        <w:rPr>
          <w:rFonts w:ascii="Times New Roman" w:hAnsi="Times New Roman"/>
          <w:noProof/>
          <w:sz w:val="28"/>
          <w:szCs w:val="28"/>
          <w:shd w:val="clear" w:color="auto" w:fill="FFFFFF"/>
        </w:rPr>
        <w:t>азвитии детей, зачастую  забывают о важн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</w:rPr>
        <w:t>ﮦ</w:t>
      </w:r>
      <w:r w:rsidRPr="00A53958">
        <w:rPr>
          <w:rFonts w:ascii="Times New Roman" w:hAnsi="Times New Roman"/>
          <w:noProof/>
          <w:sz w:val="28"/>
          <w:szCs w:val="28"/>
          <w:shd w:val="clear" w:color="auto" w:fill="FFFFFF"/>
        </w:rPr>
        <w:t>ости их эмоцион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</w:rPr>
        <w:t>ﮦ</w:t>
      </w:r>
      <w:r w:rsidRPr="00A53958">
        <w:rPr>
          <w:rFonts w:ascii="Times New Roman" w:hAnsi="Times New Roman"/>
          <w:noProof/>
          <w:sz w:val="28"/>
          <w:szCs w:val="28"/>
          <w:shd w:val="clear" w:color="auto" w:fill="FFFFFF"/>
        </w:rPr>
        <w:t>ально - личн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</w:rPr>
        <w:t>ﮦ</w:t>
      </w:r>
      <w:r w:rsidRPr="00A53958">
        <w:rPr>
          <w:rFonts w:ascii="Times New Roman" w:hAnsi="Times New Roman"/>
          <w:noProof/>
          <w:sz w:val="28"/>
          <w:szCs w:val="28"/>
          <w:shd w:val="clear" w:color="auto" w:fill="FFFFFF"/>
        </w:rPr>
        <w:t>остн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</w:rPr>
        <w:t>ﮦ</w:t>
      </w:r>
      <w:r w:rsidRPr="00A53958">
        <w:rPr>
          <w:rFonts w:ascii="Times New Roman" w:hAnsi="Times New Roman"/>
          <w:noProof/>
          <w:sz w:val="28"/>
          <w:szCs w:val="28"/>
          <w:shd w:val="clear" w:color="auto" w:fill="FFFFFF"/>
        </w:rPr>
        <w:t>ого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</w:rPr>
        <w:t>ﮦ</w:t>
      </w:r>
      <w:r w:rsidRPr="00A53958">
        <w:rPr>
          <w:rFonts w:ascii="Times New Roman" w:hAnsi="Times New Roman"/>
          <w:noProof/>
          <w:sz w:val="28"/>
          <w:szCs w:val="28"/>
          <w:shd w:val="clear" w:color="auto" w:fill="FFFFFF"/>
        </w:rPr>
        <w:t>азвития, котор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</w:rPr>
        <w:t>ﮦ</w:t>
      </w:r>
      <w:r w:rsidRPr="00A53958">
        <w:rPr>
          <w:rFonts w:ascii="Times New Roman" w:hAnsi="Times New Roman"/>
          <w:noProof/>
          <w:sz w:val="28"/>
          <w:szCs w:val="28"/>
          <w:shd w:val="clear" w:color="auto" w:fill="FFFFFF"/>
        </w:rPr>
        <w:t>ое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</w:rPr>
        <w:t>ﮦ</w:t>
      </w:r>
      <w:r w:rsidRPr="00A53958">
        <w:rPr>
          <w:rFonts w:ascii="Times New Roman" w:hAnsi="Times New Roman"/>
          <w:noProof/>
          <w:sz w:val="28"/>
          <w:szCs w:val="28"/>
          <w:shd w:val="clear" w:color="auto" w:fill="FFFFFF"/>
        </w:rPr>
        <w:t>апр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</w:rPr>
        <w:t>ﮦ</w:t>
      </w:r>
      <w:r w:rsidRPr="00A53958">
        <w:rPr>
          <w:rFonts w:ascii="Times New Roman" w:hAnsi="Times New Roman"/>
          <w:noProof/>
          <w:sz w:val="28"/>
          <w:szCs w:val="28"/>
          <w:shd w:val="clear" w:color="auto" w:fill="FFFFFF"/>
        </w:rPr>
        <w:t>ямую связан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</w:rPr>
        <w:t>ﮦ</w:t>
      </w:r>
      <w:r w:rsidRPr="00A53958">
        <w:rPr>
          <w:rFonts w:ascii="Times New Roman" w:hAnsi="Times New Roman"/>
          <w:noProof/>
          <w:sz w:val="28"/>
          <w:szCs w:val="28"/>
          <w:shd w:val="clear" w:color="auto" w:fill="FFFFFF"/>
        </w:rPr>
        <w:t>о с психологическим и социальн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</w:rPr>
        <w:t>ﮦ</w:t>
      </w:r>
      <w:r w:rsidRPr="00A53958">
        <w:rPr>
          <w:rFonts w:ascii="Times New Roman" w:hAnsi="Times New Roman"/>
          <w:noProof/>
          <w:sz w:val="28"/>
          <w:szCs w:val="28"/>
          <w:shd w:val="clear" w:color="auto" w:fill="FFFFFF"/>
        </w:rPr>
        <w:t>ым благополучием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</w:rPr>
        <w:t>ﮦ</w:t>
      </w:r>
      <w:r w:rsidRPr="00A53958">
        <w:rPr>
          <w:rFonts w:ascii="Times New Roman" w:hAnsi="Times New Roman"/>
          <w:noProof/>
          <w:sz w:val="28"/>
          <w:szCs w:val="28"/>
          <w:shd w:val="clear" w:color="auto" w:fill="FFFFFF"/>
        </w:rPr>
        <w:t>ебён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</w:rPr>
        <w:t>ﮦ</w:t>
      </w:r>
      <w:r w:rsidRPr="00A53958">
        <w:rPr>
          <w:rFonts w:ascii="Times New Roman" w:hAnsi="Times New Roman"/>
          <w:noProof/>
          <w:sz w:val="28"/>
          <w:szCs w:val="28"/>
          <w:shd w:val="clear" w:color="auto" w:fill="FFFFFF"/>
        </w:rPr>
        <w:t>ка.</w:t>
      </w:r>
      <w:r w:rsidRPr="00A53958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8D177B" w:rsidRPr="00A53958" w:rsidRDefault="008D177B" w:rsidP="00A539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53958">
        <w:rPr>
          <w:rFonts w:ascii="Times New Roman" w:hAnsi="Times New Roman"/>
          <w:noProof/>
          <w:sz w:val="28"/>
          <w:szCs w:val="28"/>
        </w:rPr>
        <w:t>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оссийские и зарубежн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ые психологи и педагоги, такие как Л.С.Выготский, С.Л. Рубин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штейн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, К.Д. Ушин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ский, М. Хофман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, Э. Эриксон указывали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 ун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икальн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ую важн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ость воспитан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ия эмоций как важн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ейшего фактор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 психологического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азвития и адаптации детей в обществе. Возн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икая в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езультате столкн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овен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ия с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овыми аспектами действительн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ости, эмоции оказывают стимулир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ующее влиян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ие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 фор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мир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ован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ие психических пр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оцессов, повышен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ие физиологической жизн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едеятельн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ости организма и психической активн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ости, способствуют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 xml:space="preserve">азвитию творчества. </w:t>
      </w:r>
    </w:p>
    <w:p w:rsidR="008D177B" w:rsidRPr="00A53958" w:rsidRDefault="008D177B" w:rsidP="00A539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53958">
        <w:rPr>
          <w:rFonts w:ascii="Times New Roman" w:hAnsi="Times New Roman"/>
          <w:noProof/>
          <w:sz w:val="28"/>
          <w:szCs w:val="28"/>
        </w:rPr>
        <w:t>Одн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ако, в докумен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тах и исследован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иях  по дошкольн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ому  обр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азован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ию отмечается, что педагоги и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одители в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астоящее вр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емя больше вн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иман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ия уделяют  ин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теллектуальн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ому 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азвитию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ебен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ка,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азвитию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авыков счета и чтен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ия с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его возр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аста, игн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ируя закон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омер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ости стан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овлен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ия личн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ости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ебен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ка, возр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астн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ые особен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ости каждого пер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иода детства, что пр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иводит к  серьезн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ым пр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облемам как в психологическом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азвитии, так и в состоян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ии здор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 xml:space="preserve">овья детей. </w:t>
      </w:r>
    </w:p>
    <w:p w:rsidR="008D177B" w:rsidRPr="00A53958" w:rsidRDefault="008D177B" w:rsidP="00A539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A53958">
        <w:rPr>
          <w:rFonts w:ascii="Times New Roman" w:hAnsi="Times New Roman"/>
          <w:noProof/>
          <w:sz w:val="28"/>
          <w:szCs w:val="28"/>
        </w:rPr>
        <w:t>Одн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ой из пр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иор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итетн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ых задач федер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ого государ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ствен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ого обр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азовательн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ого стан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дар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та является «обеспечен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ие эмоцион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ого благополучия каждого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ебен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ка». Одн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 из самых больших пр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облем сегодн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я заключается в том, что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аши дети мало эмоцион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ы. Л.С. Выготский писал о фен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омен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 «засушен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ого сер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дца», … когда «обесчувствован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ию» способствует и техн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ологизация, и пр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огматизация жизн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и, в которой участвует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ебен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ок. Это актуальн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 и в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аши дн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и.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арушен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ия психоэмоцион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ого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азвития, запаздыван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ие в фор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мир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ован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ии эмоций у детей пр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иводит к задер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жке  общего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азвития, к стойкому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егативн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ому поведен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ию и искажен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ому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азвитию чувств. Следствием всего этого является то, что детям тр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удн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 устан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овить отн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ошен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ия с окр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ужающим обществом, а также усложн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яется пр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оцесс их вхожден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ия в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овую действительн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ость.</w:t>
      </w:r>
      <w:r w:rsidRPr="00A53958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Поэтому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абота,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апр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авлен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ая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а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азвитие эмоцион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альн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ой сфер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ы, очен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ь актуальн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а и важн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shd w:val="clear" w:color="auto" w:fill="FFFFFF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а.</w:t>
      </w:r>
    </w:p>
    <w:p w:rsidR="008D177B" w:rsidRPr="00A53958" w:rsidRDefault="008D177B" w:rsidP="00A539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A53958">
        <w:rPr>
          <w:rFonts w:ascii="Times New Roman" w:hAnsi="Times New Roman"/>
          <w:noProof/>
          <w:sz w:val="28"/>
          <w:szCs w:val="28"/>
        </w:rPr>
        <w:t xml:space="preserve">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яя диагн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остика  ур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овн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я эмоцион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ого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азвития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ебен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ка и своевремен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ая кор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екцион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ая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абота способствуют тому, что отклон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ия в 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азвитии детей от общепр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ятых стан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дар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тов  можн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 испр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авить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их стадиях.  Особая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оль в создан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ии позитивн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ого эмоцион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ого фон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 пр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адлежит театр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ализован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ой игр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е. Театр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ализован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ая деятельн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ость является источн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иком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азвития чувств, глубоких пер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еживан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ий и откр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ытий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ебён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ка, зн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акомит его с духовн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ыми  цен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остями, заставляет его сочувствовать пер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сон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ажам, сопер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еживать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азыгр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ываемые события. Очевидн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о, что имен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 в театр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ализован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ой деятельн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ости у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ебен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ка появляется ун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икальн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ая возможн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ость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 фон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 положительн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ых эмоций упр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авлять своим поведен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ием, что, помимо психотер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апевтического эффекта, составляет один из существен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ых момен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тов, опр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еделяющих психологическую готовн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ость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ебен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ка к обучен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ию в школе. Яр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кие и позитивн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ые эмоции являются осн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овой фор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мирован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ия здор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овой личн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ости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ебен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 xml:space="preserve">ка.  </w:t>
      </w:r>
    </w:p>
    <w:p w:rsidR="008D177B" w:rsidRPr="00A53958" w:rsidRDefault="008D177B" w:rsidP="00A53958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8D177B" w:rsidRPr="00A53958" w:rsidRDefault="008D177B" w:rsidP="00A53958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A53958">
        <w:rPr>
          <w:rFonts w:ascii="Times New Roman" w:hAnsi="Times New Roman"/>
          <w:b/>
          <w:noProof/>
          <w:sz w:val="28"/>
          <w:szCs w:val="28"/>
        </w:rPr>
        <w:t>Основная идея опыта.</w:t>
      </w:r>
    </w:p>
    <w:p w:rsidR="008D177B" w:rsidRPr="00A53958" w:rsidRDefault="008D177B" w:rsidP="00A5395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53958">
        <w:rPr>
          <w:rFonts w:ascii="Times New Roman" w:hAnsi="Times New Roman"/>
          <w:noProof/>
          <w:sz w:val="28"/>
          <w:szCs w:val="28"/>
        </w:rPr>
        <w:t xml:space="preserve"> Одн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им  из пр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иор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итетн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ых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апр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авлен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ий моей педагогической деятельн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ости является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абота по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азвитию эмоцион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альн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ой сфер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ы детей поср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едством театр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ализован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ой деятельн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 xml:space="preserve">ости. </w:t>
      </w:r>
    </w:p>
    <w:p w:rsidR="008D177B" w:rsidRPr="00A53958" w:rsidRDefault="008D177B" w:rsidP="00A5395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53958">
        <w:rPr>
          <w:rFonts w:ascii="Times New Roman" w:hAnsi="Times New Roman"/>
          <w:noProof/>
          <w:sz w:val="28"/>
          <w:szCs w:val="28"/>
        </w:rPr>
        <w:t>Театр является одн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ой из самых  зр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елищн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ых и доступн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ых фор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м искусства для детей, поскольку, учитывая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екотор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ые особен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ости дошкольн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иков (эмоцион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альн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ость, сен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сор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ое созн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ие, вообр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ажен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ие, эмпатию), он оказывает сильн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ое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азвивающее влиян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ие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а эмоцион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альн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ую сфер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у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ебен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ка, выполн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яя пр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и этом коммун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икативн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ую,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егулятивн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ую, катар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</w:t>
      </w:r>
      <w:r w:rsidRPr="00A53958">
        <w:rPr>
          <w:rFonts w:ascii="Times New Roman" w:hAnsi="Times New Roman"/>
          <w:noProof/>
          <w:sz w:val="28"/>
          <w:szCs w:val="28"/>
        </w:rPr>
        <w:t>сическую фун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</w:rPr>
        <w:t>ﮦﮦ</w:t>
      </w:r>
      <w:r w:rsidRPr="00A53958">
        <w:rPr>
          <w:rFonts w:ascii="Times New Roman" w:hAnsi="Times New Roman"/>
          <w:noProof/>
          <w:sz w:val="28"/>
          <w:szCs w:val="28"/>
        </w:rPr>
        <w:t>кции.</w:t>
      </w:r>
    </w:p>
    <w:p w:rsidR="008D177B" w:rsidRPr="00A53958" w:rsidRDefault="008D177B" w:rsidP="00A539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Театр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ализован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ая деятельн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ость может успешн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 использоваться для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азвития чувств и эмоций детей. </w:t>
      </w:r>
    </w:p>
    <w:p w:rsidR="008D177B" w:rsidRPr="00A53958" w:rsidRDefault="008D177B" w:rsidP="00A539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еэкспр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ессивн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ая  ин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тон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ация, одн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ообр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азн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ая мимика, движен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ия пр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иводят к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еудовлетвор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ости собой, вызывают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азочар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ован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ие, потерю ин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тер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еса к игр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 и сн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ижен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ию эмоцион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альн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ого воздействия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а детей. Способн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ость дошкольн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иков к пр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оизвольн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ой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егуляции эмоций по ср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авн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иию с движен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иями еще мен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ее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азвита: им тр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удн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 скр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ыть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адость, горе, вин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у, страх, подавить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аздр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ажен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ие, обиду. Дети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 до кон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ца пон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имают, что испытывают он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и сами или их близкие, и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 могут пр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авильн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азвать эмоции, а тем более выр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азить их. Р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ебен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ка к этому 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ужн</w:t>
      </w:r>
      <w:r w:rsidRPr="00A53958">
        <w:rPr>
          <w:rFonts w:ascii="Times New Roman" w:hAnsi="Times New Roman"/>
          <w:noProof/>
          <w:color w:val="A6A6A6"/>
          <w:w w:val="51"/>
          <w:sz w:val="12"/>
          <w:szCs w:val="28"/>
          <w:lang w:eastAsia="ru-RU"/>
        </w:rPr>
        <w:t>ﮦ</w:t>
      </w:r>
      <w:r w:rsidRPr="00A5395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о побуждать. 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повседневной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жизни осознание настоя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щих эмоций, чувств, стремлений 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человека затруднено, поскольку на них наложены запреты общества или личной совести в виде моральных норм. 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>Пока эмоции детей 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ще непосредственны и не находятся под давлением социально-культурной среды, наиболее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удобное время учить понимать, принимат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 и полноценно их выражать. Действительно, выражение чувств является очень важным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момент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общении, жи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зни ребенка, человека в целом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Театрализованная деятельность предоставляет ребенку эту возможность. </w:t>
      </w:r>
    </w:p>
    <w:p w:rsidR="008D177B" w:rsidRDefault="008D177B" w:rsidP="008110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1CC0">
        <w:rPr>
          <w:sz w:val="28"/>
          <w:szCs w:val="28"/>
        </w:rPr>
        <w:t>Поэтому, возникшая проблема позволила мне сформулировать достаточно конкретную цель: развитие эмоциональной сферы ребенка в процессе театрализованной деятельно</w:t>
      </w:r>
      <w:r>
        <w:rPr>
          <w:sz w:val="28"/>
          <w:szCs w:val="28"/>
        </w:rPr>
        <w:t>сти. Для достижения этой  цели  я</w:t>
      </w:r>
      <w:r w:rsidRPr="004F1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определила </w:t>
      </w:r>
      <w:r w:rsidRPr="004F1CC0">
        <w:rPr>
          <w:sz w:val="28"/>
          <w:szCs w:val="28"/>
        </w:rPr>
        <w:t>следующие</w:t>
      </w:r>
      <w:r w:rsidRPr="004F1CC0">
        <w:rPr>
          <w:b/>
          <w:sz w:val="28"/>
          <w:szCs w:val="28"/>
        </w:rPr>
        <w:t xml:space="preserve"> задачи:</w:t>
      </w:r>
      <w:r w:rsidRPr="004F1CC0">
        <w:rPr>
          <w:sz w:val="28"/>
          <w:szCs w:val="28"/>
        </w:rPr>
        <w:t xml:space="preserve"> </w:t>
      </w:r>
    </w:p>
    <w:p w:rsidR="008D177B" w:rsidRPr="004F1CC0" w:rsidRDefault="008D177B" w:rsidP="008110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Анализ  психолого-педагогической  литературы</w:t>
      </w:r>
      <w:r w:rsidRPr="004F1CC0">
        <w:rPr>
          <w:sz w:val="28"/>
          <w:szCs w:val="28"/>
        </w:rPr>
        <w:t xml:space="preserve"> по проблеме развития эмоциональной сферы детей старшего дошкольного возраста. 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Раскрыть возможности театрализованной деятельности в развитии эмоциональной сферы детей старшего дошкольного возраста. 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Определить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уровень развития эмоциональной сферы детей. 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Разработать содержание  работы по развитию эмоциональной сферы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театрализованной деятельности. 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Определить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динамику развития эмоциональной сферы детей после формирующей работы. 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Полагаю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>, что организация теа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трализованной деятельности  дошкольников   создаст  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эффективные условия для решения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задач, а значит и развития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эмоциональной сферы у детей старшего дошкольного возраста.</w:t>
      </w:r>
    </w:p>
    <w:p w:rsidR="008D177B" w:rsidRPr="004F1CC0" w:rsidRDefault="008D177B" w:rsidP="00811042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CC0">
        <w:rPr>
          <w:rFonts w:ascii="Times New Roman" w:hAnsi="Times New Roman"/>
          <w:b/>
          <w:sz w:val="28"/>
          <w:szCs w:val="28"/>
        </w:rPr>
        <w:t>Теоретическая база, опора на современные педагогические теории; заимствование новаторских систем или их элементов.</w:t>
      </w:r>
      <w:r w:rsidRPr="004F1CC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>Изучение эмоциональной сферы личности является предметом исследования ученых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самых разных областях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Теории эмоций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были разработаны  физиологами и  и психологами    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(П. Бард, Ч. Дарвин,У. Кеннон, П.В. Симонов, Д.О. Хеббу, С. Шехтер). 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Известный 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>психолог К. Изард описал так называемые фундаментальные эмоции: радость, интерес, удивление, страдание, страх, гнев,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презрение, отвращение, стыд [8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]. 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>аботы А.В. Запорожца, Я.З. Неверович, А.Д. Кошелевой, И.Ю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Кулагиной, В.М. Минаевой 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03CD">
        <w:rPr>
          <w:rFonts w:ascii="Times New Roman" w:hAnsi="Times New Roman"/>
          <w:color w:val="000000"/>
          <w:sz w:val="28"/>
          <w:szCs w:val="28"/>
          <w:lang w:eastAsia="ru-RU"/>
        </w:rPr>
        <w:t>посвящены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6D03CD">
        <w:rPr>
          <w:rFonts w:ascii="Times New Roman" w:hAnsi="Times New Roman"/>
          <w:color w:val="000000"/>
          <w:sz w:val="28"/>
          <w:szCs w:val="28"/>
          <w:lang w:eastAsia="ru-RU"/>
        </w:rPr>
        <w:t>зучению эмоциональной сферы детей дошкольного возраста</w:t>
      </w:r>
    </w:p>
    <w:p w:rsidR="008D177B" w:rsidRPr="004F1CC0" w:rsidRDefault="008D177B" w:rsidP="00811042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В качестве способа</w:t>
      </w:r>
      <w:r w:rsidRPr="004F1CC0">
        <w:rPr>
          <w:rFonts w:ascii="Times New Roman" w:hAnsi="Times New Roman"/>
          <w:color w:val="000000"/>
          <w:kern w:val="0"/>
          <w:sz w:val="28"/>
          <w:szCs w:val="28"/>
        </w:rPr>
        <w:t xml:space="preserve"> развития эмоциональной сферы детей многие исследователи рассматривают игровую деятельность – театрализованную игру, </w:t>
      </w:r>
      <w:r>
        <w:rPr>
          <w:rFonts w:ascii="Times New Roman" w:hAnsi="Times New Roman"/>
          <w:color w:val="000000"/>
          <w:kern w:val="0"/>
          <w:sz w:val="28"/>
          <w:szCs w:val="28"/>
        </w:rPr>
        <w:t>которая оказывает  существенное</w:t>
      </w:r>
      <w:r w:rsidRPr="004F1CC0">
        <w:rPr>
          <w:rFonts w:ascii="Times New Roman" w:hAnsi="Times New Roman"/>
          <w:color w:val="000000"/>
          <w:kern w:val="0"/>
          <w:sz w:val="28"/>
          <w:szCs w:val="28"/>
        </w:rPr>
        <w:t xml:space="preserve"> влияние на образование, во</w:t>
      </w:r>
      <w:r>
        <w:rPr>
          <w:rFonts w:ascii="Times New Roman" w:hAnsi="Times New Roman"/>
          <w:color w:val="000000"/>
          <w:kern w:val="0"/>
          <w:sz w:val="28"/>
          <w:szCs w:val="28"/>
        </w:rPr>
        <w:t>спитание и развитие детей дошкольного возрата</w:t>
      </w:r>
      <w:r w:rsidRPr="004F1CC0">
        <w:rPr>
          <w:rFonts w:ascii="Times New Roman" w:hAnsi="Times New Roman"/>
          <w:color w:val="000000"/>
          <w:kern w:val="0"/>
          <w:sz w:val="28"/>
          <w:szCs w:val="28"/>
        </w:rPr>
        <w:t xml:space="preserve"> (О.В. Артамонова, Л. Баряева, И. Вечканова, А. Зарин, А. Буренина, Л. Артемова, Е. Трусова, Ю. Клименко, Л. Стрелкова и др.).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>Б.М. Теплов в своих трудах подчеркивает: «чтобы веселиться чужим весельем и сочувствовать чужому горю, нужно уметь с помощью воображения перенестись в положение другого человека и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ысленно встать на его место» [23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]. </w:t>
      </w:r>
    </w:p>
    <w:p w:rsidR="008D177B" w:rsidRPr="00E84895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>Л. И. Божович в своих </w:t>
      </w:r>
      <w:r w:rsidRPr="00E84895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работах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>, обращал внимание на развитие у ребенка в период с 3 до 6 лет осознания своего Я, появление стремления </w:t>
      </w:r>
      <w:r w:rsidRPr="00E8489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«примерить себя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к другим, активно влиять</w:t>
      </w:r>
      <w:r w:rsidRPr="00E8489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на ситуацию»</w:t>
      </w:r>
      <w:r w:rsidRPr="00E848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>Большое значение искусству в воспитании чувств детей придавал и В.А. Сухомлинский, который, считает, что произведения искусства заставляют волноваться, сопереживать персонажам и событиям, и «в процессе этого сопереживания создаются определенные отношения и оценки, прос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 сообщаемые и усваиваемые» [22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]. 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Мнение отцов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педагогической науки разделяют 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современные ученые. Л.В. Артемова раскрывает механизм нравственного воспитания, осуществляемого через театрализованные игры: «Любимые герои становятся образцами для подражания. Ребенок начинает отождествлять себя с пол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юбившимся образом. Возможность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такой идентификации позволяет через образы театральной постановки оказывать влияние на 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тей» [1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]. 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>современной науке нет разногласий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поводу классифакации </w:t>
      </w:r>
      <w:r w:rsidRPr="00D7641D">
        <w:rPr>
          <w:rFonts w:ascii="Times New Roman" w:hAnsi="Times New Roman"/>
          <w:color w:val="000000"/>
          <w:sz w:val="28"/>
          <w:szCs w:val="28"/>
          <w:lang w:eastAsia="ru-RU"/>
        </w:rPr>
        <w:t>театрализованных игр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>. Общепринята классификация Т.А. Куликовой, основанная на специфике игр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овой деятельности детей. В некоторых 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них дети сами представляют спектакль как актеры, а в других дошкольники являются режиссерами: разыгрывают литературное произведение, героев которого изображают с помощью кукол, озвучивая их роли. Аналогичны спектакли с использованием настольного театра,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объемных и плоскостных фигур [11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]. </w:t>
      </w:r>
    </w:p>
    <w:p w:rsidR="008D177B" w:rsidRPr="004F1CC0" w:rsidRDefault="008D177B" w:rsidP="00811042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CC0">
        <w:rPr>
          <w:rFonts w:ascii="Times New Roman" w:hAnsi="Times New Roman"/>
          <w:color w:val="000000"/>
          <w:kern w:val="0"/>
          <w:sz w:val="28"/>
          <w:szCs w:val="28"/>
        </w:rPr>
        <w:t>Н. Сорокина выделяет очень интересную функцию куко</w:t>
      </w:r>
      <w:r>
        <w:rPr>
          <w:rFonts w:ascii="Times New Roman" w:hAnsi="Times New Roman"/>
          <w:color w:val="000000"/>
          <w:kern w:val="0"/>
          <w:sz w:val="28"/>
          <w:szCs w:val="28"/>
        </w:rPr>
        <w:t>льных драматизаций. По ее словам</w:t>
      </w:r>
      <w:r w:rsidRPr="004F1CC0">
        <w:rPr>
          <w:rFonts w:ascii="Times New Roman" w:hAnsi="Times New Roman"/>
          <w:color w:val="000000"/>
          <w:kern w:val="0"/>
          <w:sz w:val="28"/>
          <w:szCs w:val="28"/>
        </w:rPr>
        <w:t>, за ширмой ребенок, ко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торый мало уверен в себе, скрывает </w:t>
      </w:r>
      <w:r w:rsidRPr="004F1CC0">
        <w:rPr>
          <w:rFonts w:ascii="Times New Roman" w:hAnsi="Times New Roman"/>
          <w:color w:val="000000"/>
          <w:kern w:val="0"/>
          <w:sz w:val="28"/>
          <w:szCs w:val="28"/>
        </w:rPr>
        <w:t xml:space="preserve"> свою стеснительность. Это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позволяет ему быть полноправным </w:t>
      </w:r>
      <w:r w:rsidRPr="004F1CC0">
        <w:rPr>
          <w:rFonts w:ascii="Times New Roman" w:hAnsi="Times New Roman"/>
          <w:color w:val="000000"/>
          <w:kern w:val="0"/>
          <w:sz w:val="28"/>
          <w:szCs w:val="28"/>
        </w:rPr>
        <w:t xml:space="preserve">участником игры. Со временем, вдохновляясь успехом, дети </w:t>
      </w:r>
      <w:r>
        <w:rPr>
          <w:rFonts w:ascii="Times New Roman" w:hAnsi="Times New Roman"/>
          <w:color w:val="000000"/>
          <w:kern w:val="0"/>
          <w:sz w:val="28"/>
          <w:szCs w:val="28"/>
        </w:rPr>
        <w:t>преодолевают застенчивость  и страх [19</w:t>
      </w:r>
      <w:r w:rsidRPr="004F1CC0">
        <w:rPr>
          <w:rFonts w:ascii="Times New Roman" w:hAnsi="Times New Roman"/>
          <w:color w:val="000000"/>
          <w:kern w:val="0"/>
          <w:sz w:val="28"/>
          <w:szCs w:val="28"/>
        </w:rPr>
        <w:t>]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Проанализировав психолого-педагогическую литературу по проблеме использования театрализованных игр как условия развития эмоциональной сферы детей старшего дошкольного возраста, можно сделать следующие выводы: 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театрализованных играх развиваются все уровни такого эмоционального проявления как эмпатия: 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эмпатия-сопереживание выступает как необходимость для того, чтобы понять образ героя и успешно сыграть роль; 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>– эмпатия-сочувствие возникает в результате проникновения во внутренний мир героя, формирования личного отношения к нему (либо его становится жаль, он вызы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вает симпатию или антипатию); 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CC0">
        <w:rPr>
          <w:rFonts w:ascii="Times New Roman" w:hAnsi="Times New Roman"/>
          <w:sz w:val="28"/>
          <w:szCs w:val="28"/>
          <w:lang w:eastAsia="ru-RU"/>
        </w:rPr>
        <w:t xml:space="preserve">– эмпатия-содействие развивается при проигрывании сюжета, где положительный сильный герой помогает слабым или побеждает отрицательного героя; 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4F1CC0">
        <w:rPr>
          <w:rFonts w:ascii="Times New Roman" w:hAnsi="Times New Roman"/>
          <w:sz w:val="28"/>
          <w:szCs w:val="28"/>
          <w:lang w:eastAsia="ru-RU"/>
        </w:rPr>
        <w:t xml:space="preserve"> особенно успешно эмоциональное развитие происходит при театральных импровизациях; 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4F1CC0">
        <w:rPr>
          <w:rFonts w:ascii="Times New Roman" w:hAnsi="Times New Roman"/>
          <w:sz w:val="28"/>
          <w:szCs w:val="28"/>
          <w:lang w:eastAsia="ru-RU"/>
        </w:rPr>
        <w:t xml:space="preserve"> процесс эмоционального развития протекает в согласовании с концепцией нравственного воспитания, где педагог обязан предложить ребенку нравственную историю и посодействовать ему сделать позитивный нравственный выбор для ее разрешения. </w:t>
      </w:r>
    </w:p>
    <w:p w:rsidR="008D177B" w:rsidRPr="004F1CC0" w:rsidRDefault="008D177B" w:rsidP="008110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достаточно</w:t>
      </w:r>
      <w:r w:rsidRPr="004F1CC0">
        <w:rPr>
          <w:rFonts w:ascii="Times New Roman" w:hAnsi="Times New Roman"/>
          <w:sz w:val="28"/>
          <w:szCs w:val="28"/>
          <w:lang w:eastAsia="ru-RU"/>
        </w:rPr>
        <w:t xml:space="preserve"> сложный механизм эмоц</w:t>
      </w:r>
      <w:r>
        <w:rPr>
          <w:rFonts w:ascii="Times New Roman" w:hAnsi="Times New Roman"/>
          <w:sz w:val="28"/>
          <w:szCs w:val="28"/>
          <w:lang w:eastAsia="ru-RU"/>
        </w:rPr>
        <w:t xml:space="preserve">ионального развития достигается </w:t>
      </w:r>
      <w:r w:rsidRPr="004F1CC0">
        <w:rPr>
          <w:rFonts w:ascii="Times New Roman" w:hAnsi="Times New Roman"/>
          <w:sz w:val="28"/>
          <w:szCs w:val="28"/>
          <w:lang w:eastAsia="ru-RU"/>
        </w:rPr>
        <w:t xml:space="preserve"> благодаря тому, что весь образовательный процесс организован в форме игры, которая является ведущей деятельностью дошкольника. Театрализ</w:t>
      </w:r>
      <w:r>
        <w:rPr>
          <w:rFonts w:ascii="Times New Roman" w:hAnsi="Times New Roman"/>
          <w:sz w:val="28"/>
          <w:szCs w:val="28"/>
          <w:lang w:eastAsia="ru-RU"/>
        </w:rPr>
        <w:t>ованная игра может быть  успешно использована</w:t>
      </w:r>
      <w:r w:rsidRPr="004F1CC0">
        <w:rPr>
          <w:rFonts w:ascii="Times New Roman" w:hAnsi="Times New Roman"/>
          <w:sz w:val="28"/>
          <w:szCs w:val="28"/>
          <w:lang w:eastAsia="ru-RU"/>
        </w:rPr>
        <w:t xml:space="preserve"> как средство развития эмоциональной </w:t>
      </w:r>
      <w:r>
        <w:rPr>
          <w:rFonts w:ascii="Times New Roman" w:hAnsi="Times New Roman"/>
          <w:sz w:val="28"/>
          <w:szCs w:val="28"/>
          <w:lang w:eastAsia="ru-RU"/>
        </w:rPr>
        <w:t>сферы дошкольников с учетом их возрастных особенностей и способностей</w:t>
      </w:r>
      <w:r w:rsidRPr="004F1CC0">
        <w:rPr>
          <w:rFonts w:ascii="Times New Roman" w:hAnsi="Times New Roman"/>
          <w:sz w:val="28"/>
          <w:szCs w:val="28"/>
          <w:lang w:eastAsia="ru-RU"/>
        </w:rPr>
        <w:t>.</w:t>
      </w:r>
    </w:p>
    <w:p w:rsidR="008D177B" w:rsidRDefault="008D177B" w:rsidP="008110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CC0">
        <w:rPr>
          <w:rFonts w:ascii="Times New Roman" w:hAnsi="Times New Roman"/>
          <w:b/>
          <w:sz w:val="28"/>
          <w:szCs w:val="28"/>
          <w:lang w:eastAsia="ru-RU"/>
        </w:rPr>
        <w:t>Новизна.</w:t>
      </w:r>
      <w:r w:rsidRPr="004F1C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D177B" w:rsidRPr="004F1CC0" w:rsidRDefault="008D177B" w:rsidP="008110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1CC0">
        <w:rPr>
          <w:rFonts w:ascii="Times New Roman" w:hAnsi="Times New Roman"/>
          <w:sz w:val="28"/>
          <w:szCs w:val="28"/>
          <w:lang w:eastAsia="ru-RU"/>
        </w:rPr>
        <w:t>Новизна моего педагогического опыта заключае</w:t>
      </w:r>
      <w:r>
        <w:rPr>
          <w:rFonts w:ascii="Times New Roman" w:hAnsi="Times New Roman"/>
          <w:sz w:val="28"/>
          <w:szCs w:val="28"/>
          <w:lang w:eastAsia="ru-RU"/>
        </w:rPr>
        <w:t>тся в установлении потребности</w:t>
      </w:r>
      <w:r w:rsidRPr="004F1CC0">
        <w:rPr>
          <w:rFonts w:ascii="Times New Roman" w:hAnsi="Times New Roman"/>
          <w:sz w:val="28"/>
          <w:szCs w:val="28"/>
          <w:lang w:eastAsia="ru-RU"/>
        </w:rPr>
        <w:t xml:space="preserve"> методически правил</w:t>
      </w:r>
      <w:r>
        <w:rPr>
          <w:rFonts w:ascii="Times New Roman" w:hAnsi="Times New Roman"/>
          <w:sz w:val="28"/>
          <w:szCs w:val="28"/>
          <w:lang w:eastAsia="ru-RU"/>
        </w:rPr>
        <w:t>ьной организации работы, выборе</w:t>
      </w:r>
      <w:r w:rsidRPr="004F1CC0">
        <w:rPr>
          <w:rFonts w:ascii="Times New Roman" w:hAnsi="Times New Roman"/>
          <w:sz w:val="28"/>
          <w:szCs w:val="28"/>
          <w:lang w:eastAsia="ru-RU"/>
        </w:rPr>
        <w:t xml:space="preserve"> наиболее интересных и эффективных способов и мет</w:t>
      </w:r>
      <w:r>
        <w:rPr>
          <w:rFonts w:ascii="Times New Roman" w:hAnsi="Times New Roman"/>
          <w:sz w:val="28"/>
          <w:szCs w:val="28"/>
          <w:lang w:eastAsia="ru-RU"/>
        </w:rPr>
        <w:t>одов работы с детьми, постоянном использовании</w:t>
      </w:r>
      <w:r w:rsidRPr="004F1CC0">
        <w:rPr>
          <w:rFonts w:ascii="Times New Roman" w:hAnsi="Times New Roman"/>
          <w:sz w:val="28"/>
          <w:szCs w:val="28"/>
          <w:lang w:eastAsia="ru-RU"/>
        </w:rPr>
        <w:t xml:space="preserve"> ИКТ технологий.</w:t>
      </w:r>
    </w:p>
    <w:p w:rsidR="008D177B" w:rsidRPr="004F1CC0" w:rsidRDefault="008D177B" w:rsidP="00811042">
      <w:pPr>
        <w:pStyle w:val="Heading4"/>
        <w:shd w:val="clear" w:color="auto" w:fill="FFFFFF"/>
        <w:spacing w:before="0" w:after="0" w:line="360" w:lineRule="auto"/>
        <w:ind w:firstLine="709"/>
        <w:jc w:val="both"/>
      </w:pPr>
      <w:r w:rsidRPr="004F1CC0">
        <w:t>Технология опыта</w:t>
      </w:r>
      <w:r>
        <w:t>.</w:t>
      </w:r>
      <w:r w:rsidRPr="004F1CC0">
        <w:t xml:space="preserve">                                                                                                                                  </w:t>
      </w:r>
    </w:p>
    <w:p w:rsidR="008D177B" w:rsidRPr="004F1CC0" w:rsidRDefault="008D177B" w:rsidP="0081104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внедрение  моего опыта на практике  про</w:t>
      </w:r>
      <w:r w:rsidRPr="004F1CC0">
        <w:rPr>
          <w:rFonts w:ascii="Times New Roman" w:hAnsi="Times New Roman"/>
          <w:sz w:val="28"/>
          <w:szCs w:val="28"/>
        </w:rPr>
        <w:t>ходило поэтапно:</w:t>
      </w:r>
    </w:p>
    <w:p w:rsidR="008D177B" w:rsidRPr="004F1CC0" w:rsidRDefault="008D177B" w:rsidP="00811042">
      <w:pPr>
        <w:pStyle w:val="NormalWeb"/>
        <w:spacing w:after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 Подготовительный: проводится  анализ литературы </w:t>
      </w:r>
      <w:r w:rsidRPr="004F1CC0">
        <w:rPr>
          <w:color w:val="000000"/>
          <w:sz w:val="28"/>
          <w:szCs w:val="28"/>
          <w:bdr w:val="none" w:sz="0" w:space="0" w:color="auto" w:frame="1"/>
        </w:rPr>
        <w:t xml:space="preserve"> по</w:t>
      </w:r>
      <w:r>
        <w:rPr>
          <w:color w:val="000000"/>
          <w:sz w:val="28"/>
          <w:szCs w:val="28"/>
          <w:bdr w:val="none" w:sz="0" w:space="0" w:color="auto" w:frame="1"/>
        </w:rPr>
        <w:t xml:space="preserve"> данной проблеме, определяются</w:t>
      </w:r>
      <w:r w:rsidRPr="004F1CC0">
        <w:rPr>
          <w:color w:val="000000"/>
          <w:sz w:val="28"/>
          <w:szCs w:val="28"/>
          <w:bdr w:val="none" w:sz="0" w:space="0" w:color="auto" w:frame="1"/>
        </w:rPr>
        <w:t xml:space="preserve">  цели</w:t>
      </w:r>
      <w:r>
        <w:rPr>
          <w:color w:val="000000"/>
          <w:sz w:val="28"/>
          <w:szCs w:val="28"/>
          <w:bdr w:val="none" w:sz="0" w:space="0" w:color="auto" w:frame="1"/>
        </w:rPr>
        <w:t xml:space="preserve">, задачи, содержание и характеристики </w:t>
      </w:r>
      <w:r w:rsidRPr="004F1CC0">
        <w:rPr>
          <w:color w:val="000000"/>
          <w:sz w:val="28"/>
          <w:szCs w:val="28"/>
          <w:bdr w:val="none" w:sz="0" w:space="0" w:color="auto" w:frame="1"/>
        </w:rPr>
        <w:t> </w:t>
      </w:r>
      <w:r w:rsidRPr="005568E2">
        <w:rPr>
          <w:sz w:val="28"/>
          <w:szCs w:val="28"/>
          <w:bdr w:val="none" w:sz="0" w:space="0" w:color="auto" w:frame="1"/>
        </w:rPr>
        <w:t>социально-эмоционального развития</w:t>
      </w:r>
      <w:r>
        <w:rPr>
          <w:sz w:val="28"/>
          <w:szCs w:val="28"/>
          <w:bdr w:val="none" w:sz="0" w:space="0" w:color="auto" w:frame="1"/>
        </w:rPr>
        <w:t xml:space="preserve"> детей </w:t>
      </w:r>
      <w:r w:rsidRPr="005568E2">
        <w:rPr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старшего  дошкольного возраста</w:t>
      </w:r>
      <w:r w:rsidRPr="004F1CC0">
        <w:rPr>
          <w:color w:val="000000"/>
          <w:sz w:val="28"/>
          <w:szCs w:val="28"/>
          <w:bdr w:val="none" w:sz="0" w:space="0" w:color="auto" w:frame="1"/>
        </w:rPr>
        <w:t>.</w:t>
      </w:r>
    </w:p>
    <w:p w:rsidR="008D177B" w:rsidRPr="004F1CC0" w:rsidRDefault="008D177B" w:rsidP="00811042">
      <w:pPr>
        <w:pStyle w:val="NormalWeb"/>
        <w:spacing w:after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 Основной:</w:t>
      </w:r>
      <w:r w:rsidRPr="004F1CC0">
        <w:rPr>
          <w:color w:val="000000"/>
          <w:sz w:val="28"/>
          <w:szCs w:val="28"/>
          <w:bdr w:val="none" w:sz="0" w:space="0" w:color="auto" w:frame="1"/>
        </w:rPr>
        <w:t xml:space="preserve">  выстроена педагогическая методика социально-эмоционального развития детей старшего дошкольного возраста, выделены педагогические условия </w:t>
      </w:r>
      <w:r>
        <w:rPr>
          <w:color w:val="000000"/>
          <w:sz w:val="28"/>
          <w:szCs w:val="28"/>
          <w:bdr w:val="none" w:sz="0" w:space="0" w:color="auto" w:frame="1"/>
        </w:rPr>
        <w:t>для их реализации в педагогическом процессе дошкольного образования</w:t>
      </w:r>
      <w:r w:rsidRPr="004F1CC0">
        <w:rPr>
          <w:color w:val="000000"/>
          <w:sz w:val="28"/>
          <w:szCs w:val="28"/>
          <w:bdr w:val="none" w:sz="0" w:space="0" w:color="auto" w:frame="1"/>
        </w:rPr>
        <w:t>.</w:t>
      </w:r>
    </w:p>
    <w:p w:rsidR="008D177B" w:rsidRPr="004F1CC0" w:rsidRDefault="008D177B" w:rsidP="00811042">
      <w:pPr>
        <w:pStyle w:val="NormalWeb"/>
        <w:spacing w:after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 Заключительный: </w:t>
      </w:r>
      <w:r w:rsidRPr="004F1CC0">
        <w:rPr>
          <w:color w:val="000000"/>
          <w:sz w:val="28"/>
          <w:szCs w:val="28"/>
          <w:bdr w:val="none" w:sz="0" w:space="0" w:color="auto" w:frame="1"/>
        </w:rPr>
        <w:t>проанализированы и систематизированы полученные</w:t>
      </w:r>
      <w:r>
        <w:rPr>
          <w:color w:val="000000"/>
          <w:sz w:val="28"/>
          <w:szCs w:val="28"/>
          <w:bdr w:val="none" w:sz="0" w:space="0" w:color="auto" w:frame="1"/>
        </w:rPr>
        <w:t xml:space="preserve"> данные, сформулированы </w:t>
      </w:r>
      <w:r w:rsidRPr="004F1CC0">
        <w:rPr>
          <w:color w:val="000000"/>
          <w:sz w:val="28"/>
          <w:szCs w:val="28"/>
          <w:bdr w:val="none" w:sz="0" w:space="0" w:color="auto" w:frame="1"/>
        </w:rPr>
        <w:t xml:space="preserve"> выводы, обобщен педагогический опыт.</w:t>
      </w:r>
    </w:p>
    <w:p w:rsidR="008D177B" w:rsidRPr="004F1CC0" w:rsidRDefault="008D177B" w:rsidP="008110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CC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каждом этапе  работа велась</w:t>
      </w:r>
      <w:r w:rsidRPr="004F1CC0">
        <w:rPr>
          <w:rFonts w:ascii="Times New Roman" w:hAnsi="Times New Roman"/>
          <w:sz w:val="28"/>
          <w:szCs w:val="28"/>
        </w:rPr>
        <w:t xml:space="preserve"> по трем направлениям:</w:t>
      </w:r>
      <w:r>
        <w:rPr>
          <w:rFonts w:ascii="Times New Roman" w:hAnsi="Times New Roman"/>
          <w:sz w:val="28"/>
          <w:szCs w:val="28"/>
        </w:rPr>
        <w:t xml:space="preserve"> работа с детьми, работа </w:t>
      </w:r>
      <w:r w:rsidRPr="004F1CC0">
        <w:rPr>
          <w:rFonts w:ascii="Times New Roman" w:hAnsi="Times New Roman"/>
          <w:sz w:val="28"/>
          <w:szCs w:val="28"/>
        </w:rPr>
        <w:t xml:space="preserve"> с родителями, </w:t>
      </w:r>
      <w:r>
        <w:rPr>
          <w:rFonts w:ascii="Times New Roman" w:hAnsi="Times New Roman"/>
          <w:sz w:val="28"/>
          <w:szCs w:val="28"/>
        </w:rPr>
        <w:t xml:space="preserve">работа </w:t>
      </w:r>
      <w:r w:rsidRPr="004F1CC0">
        <w:rPr>
          <w:rFonts w:ascii="Times New Roman" w:hAnsi="Times New Roman"/>
          <w:sz w:val="28"/>
          <w:szCs w:val="28"/>
        </w:rPr>
        <w:t xml:space="preserve">с педагогами. </w:t>
      </w:r>
    </w:p>
    <w:p w:rsidR="008D177B" w:rsidRPr="00265219" w:rsidRDefault="008D177B" w:rsidP="008110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5219">
        <w:rPr>
          <w:rFonts w:ascii="Times New Roman" w:hAnsi="Times New Roman"/>
          <w:b/>
          <w:sz w:val="28"/>
          <w:szCs w:val="28"/>
        </w:rPr>
        <w:t xml:space="preserve"> Работа с детьми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D177B" w:rsidRPr="004F1CC0" w:rsidRDefault="008D177B" w:rsidP="00811042">
      <w:pPr>
        <w:pStyle w:val="Default"/>
        <w:spacing w:line="360" w:lineRule="auto"/>
        <w:ind w:firstLine="709"/>
        <w:jc w:val="both"/>
        <w:rPr>
          <w:rFonts w:eastAsia="SimSun"/>
          <w:iCs/>
          <w:sz w:val="28"/>
          <w:szCs w:val="28"/>
        </w:rPr>
      </w:pPr>
      <w:r w:rsidRPr="004F1CC0">
        <w:rPr>
          <w:rFonts w:eastAsia="SimSun"/>
          <w:iCs/>
          <w:sz w:val="28"/>
          <w:szCs w:val="28"/>
        </w:rPr>
        <w:t xml:space="preserve">В процессе работы  использовала следующие методы исследования: наблюдение за детьми в процессе театрализации, проведение диагностических заданий, качественный и </w:t>
      </w:r>
      <w:r>
        <w:rPr>
          <w:rFonts w:eastAsia="SimSun"/>
          <w:iCs/>
          <w:sz w:val="28"/>
          <w:szCs w:val="28"/>
        </w:rPr>
        <w:t xml:space="preserve">количественный анализ </w:t>
      </w:r>
      <w:r w:rsidRPr="004F1CC0">
        <w:rPr>
          <w:rFonts w:eastAsia="SimSun"/>
          <w:iCs/>
          <w:sz w:val="28"/>
          <w:szCs w:val="28"/>
        </w:rPr>
        <w:t xml:space="preserve"> данных. 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этой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включала в себя: 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>– проведение специал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ьных упражнений для снятия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напряжения и создание положительного эмоционального фона; 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проведение 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>занятий, способствующих развитию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 следующих эмоций: радости, грусти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>, гнев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>, страх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а, удивления</w:t>
      </w:r>
      <w:r w:rsidRPr="004F1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8D177B" w:rsidRPr="004F1CC0" w:rsidRDefault="008D177B" w:rsidP="00811042">
      <w:pPr>
        <w:pStyle w:val="Default"/>
        <w:spacing w:line="360" w:lineRule="auto"/>
        <w:ind w:firstLine="709"/>
        <w:jc w:val="both"/>
        <w:rPr>
          <w:rFonts w:eastAsia="SimSun"/>
          <w:iCs/>
          <w:sz w:val="28"/>
          <w:szCs w:val="28"/>
        </w:rPr>
      </w:pPr>
      <w:r w:rsidRPr="004F1CC0">
        <w:rPr>
          <w:sz w:val="28"/>
          <w:szCs w:val="28"/>
        </w:rPr>
        <w:t>– включение детей в специально организованные сценические ситуации и этюды.</w:t>
      </w:r>
    </w:p>
    <w:p w:rsidR="008D177B" w:rsidRPr="004F1CC0" w:rsidRDefault="008D177B" w:rsidP="00811042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Когда  создавала комплекс </w:t>
      </w:r>
      <w:r w:rsidRPr="004F1CC0">
        <w:rPr>
          <w:rFonts w:ascii="Times New Roman" w:hAnsi="Times New Roman"/>
          <w:sz w:val="28"/>
          <w:szCs w:val="28"/>
          <w:lang w:eastAsia="ru-RU"/>
        </w:rPr>
        <w:t xml:space="preserve"> коррекционных занятий для дошкольников</w:t>
      </w:r>
      <w:r>
        <w:rPr>
          <w:rFonts w:ascii="Times New Roman" w:hAnsi="Times New Roman"/>
          <w:sz w:val="28"/>
          <w:szCs w:val="28"/>
          <w:lang w:eastAsia="ru-RU"/>
        </w:rPr>
        <w:t>, я использовала</w:t>
      </w:r>
      <w:r w:rsidRPr="004F1CC0">
        <w:rPr>
          <w:rFonts w:ascii="Times New Roman" w:hAnsi="Times New Roman"/>
          <w:sz w:val="28"/>
          <w:szCs w:val="28"/>
          <w:lang w:eastAsia="ru-RU"/>
        </w:rPr>
        <w:t xml:space="preserve"> следующие приёмы и методы театрализованной деятельности. </w:t>
      </w:r>
    </w:p>
    <w:p w:rsidR="008D177B" w:rsidRPr="004F1CC0" w:rsidRDefault="008D177B" w:rsidP="008110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1CC0">
        <w:rPr>
          <w:sz w:val="28"/>
          <w:szCs w:val="28"/>
        </w:rPr>
        <w:t>Ролевые мето</w:t>
      </w:r>
      <w:r>
        <w:rPr>
          <w:sz w:val="28"/>
          <w:szCs w:val="28"/>
        </w:rPr>
        <w:t>ды:</w:t>
      </w:r>
      <w:r w:rsidRPr="004F1CC0">
        <w:rPr>
          <w:sz w:val="28"/>
          <w:szCs w:val="28"/>
        </w:rPr>
        <w:t xml:space="preserve"> предполагают принятие ребенком ролей, различных по содержанию и статусу; проигрывание ролей противоположных обычным, проигрывание своей роли. Ролевые методы включают в себя: ролевую гимнастику – ролевые образы животных, сказочных персонажей, социальных и семейных ролей, неодушевленных предметов.</w:t>
      </w:r>
    </w:p>
    <w:p w:rsidR="008D177B" w:rsidRPr="004F1CC0" w:rsidRDefault="008D177B" w:rsidP="008110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1CC0">
        <w:rPr>
          <w:sz w:val="28"/>
          <w:szCs w:val="28"/>
        </w:rPr>
        <w:t xml:space="preserve"> В психогимнастических играх у де</w:t>
      </w:r>
      <w:r>
        <w:rPr>
          <w:sz w:val="28"/>
          <w:szCs w:val="28"/>
        </w:rPr>
        <w:t xml:space="preserve">тей формируются: принятие  имени, </w:t>
      </w:r>
      <w:r w:rsidRPr="004F1CC0">
        <w:rPr>
          <w:sz w:val="28"/>
          <w:szCs w:val="28"/>
        </w:rPr>
        <w:t xml:space="preserve"> качеств характера,</w:t>
      </w:r>
      <w:r>
        <w:rPr>
          <w:sz w:val="28"/>
          <w:szCs w:val="28"/>
        </w:rPr>
        <w:t xml:space="preserve">  прав и обязанностей.</w:t>
      </w:r>
    </w:p>
    <w:p w:rsidR="008D177B" w:rsidRPr="004F1CC0" w:rsidRDefault="008D177B" w:rsidP="008110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1CC0">
        <w:rPr>
          <w:sz w:val="28"/>
          <w:szCs w:val="28"/>
        </w:rPr>
        <w:t>Коммуникативные игры – это игры, направленны</w:t>
      </w:r>
      <w:r>
        <w:rPr>
          <w:sz w:val="28"/>
          <w:szCs w:val="28"/>
        </w:rPr>
        <w:t>е на формирование у детей способности</w:t>
      </w:r>
      <w:r w:rsidRPr="004F1CC0">
        <w:rPr>
          <w:sz w:val="28"/>
          <w:szCs w:val="28"/>
        </w:rPr>
        <w:t xml:space="preserve"> увидеть в другом человеке его достоинства и давать другому человеку вербальную и невербальную поддержку; игры, способствующие углублению осознания сферы общения, игры, обучающие умению сотрудничать. </w:t>
      </w:r>
    </w:p>
    <w:p w:rsidR="008D177B" w:rsidRPr="004F1CC0" w:rsidRDefault="008D177B" w:rsidP="008110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CC0">
        <w:rPr>
          <w:rFonts w:ascii="Times New Roman" w:hAnsi="Times New Roman"/>
          <w:sz w:val="28"/>
          <w:szCs w:val="28"/>
        </w:rPr>
        <w:t>Игры, направленные на развитие воображения – вербальные игры – придумывание детьми окончания к той и</w:t>
      </w:r>
      <w:r>
        <w:rPr>
          <w:rFonts w:ascii="Times New Roman" w:hAnsi="Times New Roman"/>
          <w:sz w:val="28"/>
          <w:szCs w:val="28"/>
        </w:rPr>
        <w:t>ли иной необычной ситуации или</w:t>
      </w:r>
      <w:r w:rsidRPr="004F1CC0">
        <w:rPr>
          <w:rFonts w:ascii="Times New Roman" w:hAnsi="Times New Roman"/>
          <w:sz w:val="28"/>
          <w:szCs w:val="28"/>
        </w:rPr>
        <w:t xml:space="preserve"> коллективное сочинение сказок или подбор ассоциаций к какому-либо слову.</w:t>
      </w:r>
    </w:p>
    <w:p w:rsidR="008D177B" w:rsidRPr="004F1CC0" w:rsidRDefault="008D177B" w:rsidP="008110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1CC0">
        <w:rPr>
          <w:sz w:val="28"/>
          <w:szCs w:val="28"/>
        </w:rPr>
        <w:t>Невербальные игры предполагают изображение детьми того или ин</w:t>
      </w:r>
      <w:r>
        <w:rPr>
          <w:sz w:val="28"/>
          <w:szCs w:val="28"/>
        </w:rPr>
        <w:t xml:space="preserve">ого живого существа или неодушевленного </w:t>
      </w:r>
      <w:r w:rsidRPr="004F1CC0">
        <w:rPr>
          <w:sz w:val="28"/>
          <w:szCs w:val="28"/>
        </w:rPr>
        <w:t xml:space="preserve"> предмета. </w:t>
      </w:r>
    </w:p>
    <w:p w:rsidR="008D177B" w:rsidRPr="004F1CC0" w:rsidRDefault="008D177B" w:rsidP="008110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1CC0">
        <w:rPr>
          <w:sz w:val="28"/>
          <w:szCs w:val="28"/>
        </w:rPr>
        <w:t xml:space="preserve">Эмоционально-символические методы – групповое обсуждение различных чувств. Как необходимый этап обсуждения используется направленное рисование, т.е. рисование на определенные темы, например, детские рисунки, выполненные на тему чувств. Занятия строятся в доступной и интересной для детей форме с использованием: </w:t>
      </w:r>
    </w:p>
    <w:p w:rsidR="008D177B" w:rsidRPr="004F1CC0" w:rsidRDefault="008D177B" w:rsidP="008110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1CC0">
        <w:rPr>
          <w:sz w:val="28"/>
          <w:szCs w:val="28"/>
        </w:rPr>
        <w:t xml:space="preserve">- элементов цветовых игротренингов (Н.В. Нищева «Разноцветные сказки», Погосова Н.М. «Цветовой игротренинг»; </w:t>
      </w:r>
    </w:p>
    <w:p w:rsidR="008D177B" w:rsidRPr="004F1CC0" w:rsidRDefault="008D177B" w:rsidP="008110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1CC0">
        <w:rPr>
          <w:sz w:val="28"/>
          <w:szCs w:val="28"/>
        </w:rPr>
        <w:t xml:space="preserve">- терапевтических сказок (анималотерапия для детей Н.Л. Кряжева); </w:t>
      </w:r>
    </w:p>
    <w:p w:rsidR="008D177B" w:rsidRPr="004F1CC0" w:rsidRDefault="008D177B" w:rsidP="008110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1CC0">
        <w:rPr>
          <w:sz w:val="28"/>
          <w:szCs w:val="28"/>
        </w:rPr>
        <w:t xml:space="preserve">- развивающих играх (игры-драматизации, сюжетно-ролевые, игры на развитие навыков общения, упражнений подражательно-исполнительского и творческого характера); </w:t>
      </w:r>
    </w:p>
    <w:p w:rsidR="008D177B" w:rsidRPr="004F1CC0" w:rsidRDefault="008D177B" w:rsidP="008110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1CC0">
        <w:rPr>
          <w:sz w:val="28"/>
          <w:szCs w:val="28"/>
        </w:rPr>
        <w:t xml:space="preserve">- чтение художественных произведений; </w:t>
      </w:r>
    </w:p>
    <w:p w:rsidR="008D177B" w:rsidRPr="004F1CC0" w:rsidRDefault="008D177B" w:rsidP="008110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1CC0">
        <w:rPr>
          <w:sz w:val="28"/>
          <w:szCs w:val="28"/>
        </w:rPr>
        <w:t xml:space="preserve">- моделирование и анализ заданных ситуаций. </w:t>
      </w:r>
    </w:p>
    <w:p w:rsidR="008D177B" w:rsidRPr="004F1CC0" w:rsidRDefault="008D177B" w:rsidP="008110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1CC0">
        <w:rPr>
          <w:sz w:val="28"/>
          <w:szCs w:val="28"/>
        </w:rPr>
        <w:t>Развитию эмоциональной сферы у детей, уверенности в себе и социальных навыков поведения способствует такая организация театрализованной деятельности детей, когда каждый ребенок имеет возможность проявить себя в какой-то роли. Для этого я использовала разнообразные приемы: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CC0">
        <w:rPr>
          <w:rFonts w:ascii="Times New Roman" w:hAnsi="Times New Roman"/>
          <w:sz w:val="28"/>
          <w:szCs w:val="28"/>
          <w:lang w:eastAsia="ru-RU"/>
        </w:rPr>
        <w:t>- выбор детьми роли по желанию;</w:t>
      </w:r>
    </w:p>
    <w:p w:rsidR="008D177B" w:rsidRPr="004F1CC0" w:rsidRDefault="008D177B" w:rsidP="008110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CC0">
        <w:rPr>
          <w:rFonts w:ascii="Times New Roman" w:hAnsi="Times New Roman"/>
          <w:sz w:val="28"/>
          <w:szCs w:val="28"/>
          <w:lang w:eastAsia="ru-RU"/>
        </w:rPr>
        <w:t>- назначение на главные роли наиболее робких, застенчивых детей;</w:t>
      </w:r>
    </w:p>
    <w:p w:rsidR="008D177B" w:rsidRPr="004F1CC0" w:rsidRDefault="008D177B" w:rsidP="008110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1CC0">
        <w:rPr>
          <w:sz w:val="28"/>
          <w:szCs w:val="28"/>
        </w:rPr>
        <w:t>- проигрывание ролей в парах.</w:t>
      </w:r>
    </w:p>
    <w:p w:rsidR="008D177B" w:rsidRPr="004F1CC0" w:rsidRDefault="008D177B" w:rsidP="008110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1CC0">
        <w:rPr>
          <w:sz w:val="28"/>
          <w:szCs w:val="28"/>
        </w:rPr>
        <w:t>В конце учебного года провела контрольную диагностику.</w:t>
      </w:r>
    </w:p>
    <w:p w:rsidR="008D177B" w:rsidRPr="00265219" w:rsidRDefault="008D177B" w:rsidP="0081104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4F1CC0">
        <w:rPr>
          <w:sz w:val="28"/>
          <w:szCs w:val="28"/>
        </w:rPr>
        <w:t xml:space="preserve"> </w:t>
      </w:r>
      <w:r w:rsidRPr="00265219">
        <w:rPr>
          <w:b/>
          <w:sz w:val="28"/>
          <w:szCs w:val="28"/>
        </w:rPr>
        <w:t>Взаимодействие с родителями.</w:t>
      </w:r>
    </w:p>
    <w:p w:rsidR="008D177B" w:rsidRPr="004F1CC0" w:rsidRDefault="008D177B" w:rsidP="008110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1CC0">
        <w:rPr>
          <w:sz w:val="28"/>
          <w:szCs w:val="28"/>
        </w:rPr>
        <w:t xml:space="preserve"> Поскольку развитие театрализованной деятельности детей и накопление ими эмоционально - чувственного опыта – длительная работа, потребовалось </w:t>
      </w:r>
      <w:r w:rsidRPr="00265219">
        <w:rPr>
          <w:sz w:val="28"/>
          <w:szCs w:val="28"/>
        </w:rPr>
        <w:t>участие родителей</w:t>
      </w:r>
      <w:r>
        <w:rPr>
          <w:sz w:val="28"/>
          <w:szCs w:val="28"/>
        </w:rPr>
        <w:t>. Для  получения информации  о развитии ребенка за пределами детского сада проводится</w:t>
      </w:r>
      <w:r w:rsidRPr="004F1CC0">
        <w:rPr>
          <w:sz w:val="28"/>
          <w:szCs w:val="28"/>
        </w:rPr>
        <w:t xml:space="preserve"> анкетирование родителей. Их ответы дополнили мое представление о ребенке, об особенностях развития его эмоциональной сферы.</w:t>
      </w:r>
    </w:p>
    <w:p w:rsidR="008D177B" w:rsidRPr="004520E9" w:rsidRDefault="008D177B" w:rsidP="00811042">
      <w:pPr>
        <w:pStyle w:val="NormalWe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4520E9">
        <w:rPr>
          <w:sz w:val="28"/>
          <w:szCs w:val="28"/>
        </w:rPr>
        <w:t>Так же для родителей проводила консультации, давала советы рекомендации. Обновляла материал в уголке для родителей, стараясь подобрать инте</w:t>
      </w:r>
      <w:r>
        <w:rPr>
          <w:sz w:val="28"/>
          <w:szCs w:val="28"/>
        </w:rPr>
        <w:t xml:space="preserve">ресные и доступные </w:t>
      </w:r>
      <w:r w:rsidRPr="004520E9">
        <w:rPr>
          <w:sz w:val="28"/>
          <w:szCs w:val="28"/>
        </w:rPr>
        <w:t xml:space="preserve"> игры, задания, </w:t>
      </w:r>
      <w:r>
        <w:rPr>
          <w:sz w:val="28"/>
          <w:szCs w:val="28"/>
        </w:rPr>
        <w:t>упражнения, которые они могут</w:t>
      </w:r>
      <w:r w:rsidRPr="004520E9">
        <w:rPr>
          <w:sz w:val="28"/>
          <w:szCs w:val="28"/>
        </w:rPr>
        <w:t xml:space="preserve"> использовать </w:t>
      </w:r>
      <w:r>
        <w:rPr>
          <w:sz w:val="28"/>
          <w:szCs w:val="28"/>
        </w:rPr>
        <w:t xml:space="preserve">самостоятельно </w:t>
      </w:r>
      <w:r w:rsidRPr="004520E9">
        <w:rPr>
          <w:sz w:val="28"/>
          <w:szCs w:val="28"/>
        </w:rPr>
        <w:t>дома.</w:t>
      </w:r>
    </w:p>
    <w:p w:rsidR="008D177B" w:rsidRPr="004520E9" w:rsidRDefault="008D177B" w:rsidP="00811042">
      <w:pPr>
        <w:pStyle w:val="NormalWeb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520E9">
        <w:rPr>
          <w:sz w:val="28"/>
          <w:szCs w:val="28"/>
        </w:rPr>
        <w:t>В работе с родителями старалась учитывать их интересы и пожелания,</w:t>
      </w:r>
      <w:r>
        <w:rPr>
          <w:sz w:val="28"/>
          <w:szCs w:val="28"/>
        </w:rPr>
        <w:t xml:space="preserve"> что помогло построить доверительные отношения</w:t>
      </w:r>
      <w:r w:rsidRPr="004520E9">
        <w:rPr>
          <w:sz w:val="28"/>
          <w:szCs w:val="28"/>
        </w:rPr>
        <w:t xml:space="preserve">. </w:t>
      </w:r>
    </w:p>
    <w:p w:rsidR="008D177B" w:rsidRPr="00265219" w:rsidRDefault="008D177B" w:rsidP="00811042">
      <w:pPr>
        <w:pStyle w:val="NormalWeb"/>
        <w:shd w:val="clear" w:color="auto" w:fill="FFFFFF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65219">
        <w:rPr>
          <w:b/>
          <w:sz w:val="28"/>
          <w:szCs w:val="28"/>
        </w:rPr>
        <w:t xml:space="preserve"> Взаимодействие с педагогами.</w:t>
      </w:r>
    </w:p>
    <w:p w:rsidR="008D177B" w:rsidRDefault="008D177B" w:rsidP="00695A97">
      <w:pPr>
        <w:pStyle w:val="NormalWeb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20E9">
        <w:rPr>
          <w:sz w:val="28"/>
          <w:szCs w:val="28"/>
        </w:rPr>
        <w:t xml:space="preserve"> Активно сотрудничала с педагога</w:t>
      </w:r>
      <w:r>
        <w:rPr>
          <w:sz w:val="28"/>
          <w:szCs w:val="28"/>
        </w:rPr>
        <w:t>ми – привлекала их к участию</w:t>
      </w:r>
      <w:r w:rsidRPr="004520E9">
        <w:rPr>
          <w:sz w:val="28"/>
          <w:szCs w:val="28"/>
        </w:rPr>
        <w:t xml:space="preserve"> в организации театрализованных представлений и сама с</w:t>
      </w:r>
      <w:r>
        <w:rPr>
          <w:sz w:val="28"/>
          <w:szCs w:val="28"/>
        </w:rPr>
        <w:t xml:space="preserve"> удовольствием участвовала</w:t>
      </w:r>
      <w:r w:rsidRPr="004520E9">
        <w:rPr>
          <w:sz w:val="28"/>
          <w:szCs w:val="28"/>
        </w:rPr>
        <w:t xml:space="preserve"> в организации праздников в других группах. Использовала следующие  </w:t>
      </w:r>
      <w:r w:rsidRPr="004520E9">
        <w:rPr>
          <w:color w:val="000000"/>
          <w:sz w:val="28"/>
          <w:szCs w:val="28"/>
          <w:shd w:val="clear" w:color="auto" w:fill="FFFFFF"/>
        </w:rPr>
        <w:t>формы взаимодействия работы с педагогами:</w:t>
      </w:r>
    </w:p>
    <w:p w:rsidR="008D177B" w:rsidRPr="00695A97" w:rsidRDefault="008D177B" w:rsidP="00695A97">
      <w:pPr>
        <w:pStyle w:val="NormalWeb"/>
        <w:shd w:val="clear" w:color="auto" w:fill="FFFFFF"/>
        <w:spacing w:after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Pr="004520E9">
        <w:rPr>
          <w:color w:val="000000"/>
          <w:sz w:val="28"/>
          <w:szCs w:val="28"/>
          <w:shd w:val="clear" w:color="auto" w:fill="FFFFFF"/>
        </w:rPr>
        <w:t>консультации;</w:t>
      </w:r>
      <w:r w:rsidRPr="004520E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- </w:t>
      </w:r>
      <w:r w:rsidRPr="004520E9">
        <w:rPr>
          <w:color w:val="000000"/>
          <w:sz w:val="28"/>
          <w:szCs w:val="28"/>
          <w:shd w:val="clear" w:color="auto" w:fill="FFFFFF"/>
        </w:rPr>
        <w:t>помощь в организации предметно-развивающей среды;</w:t>
      </w:r>
      <w:r w:rsidRPr="004520E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- совместная </w:t>
      </w:r>
      <w:r w:rsidRPr="004520E9">
        <w:rPr>
          <w:color w:val="000000"/>
          <w:sz w:val="28"/>
          <w:szCs w:val="28"/>
          <w:shd w:val="clear" w:color="auto" w:fill="FFFFFF"/>
        </w:rPr>
        <w:t>деятельность;</w:t>
      </w:r>
    </w:p>
    <w:p w:rsidR="008D177B" w:rsidRPr="004520E9" w:rsidRDefault="008D177B" w:rsidP="00695A97">
      <w:pPr>
        <w:pStyle w:val="NormalWeb"/>
        <w:shd w:val="clear" w:color="auto" w:fill="FFFFFF"/>
        <w:spacing w:after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работа </w:t>
      </w:r>
      <w:r w:rsidRPr="004520E9">
        <w:rPr>
          <w:color w:val="000000"/>
          <w:sz w:val="28"/>
          <w:szCs w:val="28"/>
          <w:shd w:val="clear" w:color="auto" w:fill="FFFFFF"/>
        </w:rPr>
        <w:t>с учебными наглядными пособиями;</w:t>
      </w:r>
      <w:r w:rsidRPr="004520E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4520E9">
        <w:rPr>
          <w:color w:val="000000"/>
          <w:sz w:val="28"/>
          <w:szCs w:val="28"/>
          <w:shd w:val="clear" w:color="auto" w:fill="FFFFFF"/>
        </w:rPr>
        <w:t>- индивидуальная работа;</w:t>
      </w:r>
    </w:p>
    <w:p w:rsidR="008D177B" w:rsidRDefault="008D177B" w:rsidP="00F34125">
      <w:pPr>
        <w:pStyle w:val="NormalWe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4520E9">
        <w:rPr>
          <w:sz w:val="28"/>
          <w:szCs w:val="28"/>
        </w:rPr>
        <w:t xml:space="preserve">Для </w:t>
      </w:r>
      <w:r>
        <w:rPr>
          <w:sz w:val="28"/>
          <w:szCs w:val="28"/>
        </w:rPr>
        <w:t>реализации этой педагогической</w:t>
      </w:r>
      <w:r w:rsidRPr="004520E9">
        <w:rPr>
          <w:sz w:val="28"/>
          <w:szCs w:val="28"/>
        </w:rPr>
        <w:t xml:space="preserve"> идеи был использован инновационный метод проектной деятельности. Этот метод а</w:t>
      </w:r>
      <w:r>
        <w:rPr>
          <w:sz w:val="28"/>
          <w:szCs w:val="28"/>
        </w:rPr>
        <w:t xml:space="preserve">ктуален и очень эффективен, поскольку </w:t>
      </w:r>
      <w:r w:rsidRPr="004520E9">
        <w:rPr>
          <w:sz w:val="28"/>
          <w:szCs w:val="28"/>
        </w:rPr>
        <w:t xml:space="preserve"> участниками являются не только дети, но и родите</w:t>
      </w:r>
      <w:r>
        <w:rPr>
          <w:sz w:val="28"/>
          <w:szCs w:val="28"/>
        </w:rPr>
        <w:t>ли. Были разработаны и реализованы</w:t>
      </w:r>
      <w:r w:rsidRPr="004520E9">
        <w:rPr>
          <w:sz w:val="28"/>
          <w:szCs w:val="28"/>
        </w:rPr>
        <w:t xml:space="preserve"> следующие проекты: </w:t>
      </w:r>
      <w:r>
        <w:rPr>
          <w:sz w:val="28"/>
          <w:szCs w:val="28"/>
        </w:rPr>
        <w:t>«Во</w:t>
      </w:r>
      <w:r w:rsidRPr="004520E9">
        <w:rPr>
          <w:sz w:val="28"/>
          <w:szCs w:val="28"/>
        </w:rPr>
        <w:t>лшебный мир театра», «Цветотерапия, как метод по преодолению психологическ</w:t>
      </w:r>
      <w:r>
        <w:rPr>
          <w:sz w:val="28"/>
          <w:szCs w:val="28"/>
        </w:rPr>
        <w:t>их трудностей у детей».  Основная</w:t>
      </w:r>
      <w:r w:rsidRPr="004520E9">
        <w:rPr>
          <w:sz w:val="28"/>
          <w:szCs w:val="28"/>
        </w:rPr>
        <w:t xml:space="preserve">  цель проектов</w:t>
      </w:r>
      <w:r>
        <w:rPr>
          <w:sz w:val="28"/>
          <w:szCs w:val="28"/>
        </w:rPr>
        <w:t>:</w:t>
      </w:r>
      <w:r w:rsidRPr="004520E9">
        <w:rPr>
          <w:sz w:val="28"/>
          <w:szCs w:val="28"/>
        </w:rPr>
        <w:t xml:space="preserve"> </w:t>
      </w:r>
    </w:p>
    <w:p w:rsidR="008D177B" w:rsidRDefault="008D177B" w:rsidP="00695A97">
      <w:pPr>
        <w:pStyle w:val="NormalWeb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4520E9">
        <w:rPr>
          <w:sz w:val="28"/>
          <w:szCs w:val="28"/>
        </w:rPr>
        <w:t xml:space="preserve"> -   сохранение и укрепление психол</w:t>
      </w:r>
      <w:r>
        <w:rPr>
          <w:sz w:val="28"/>
          <w:szCs w:val="28"/>
        </w:rPr>
        <w:t xml:space="preserve">огического здоровья детей, с помощью </w:t>
      </w:r>
      <w:r w:rsidRPr="004520E9">
        <w:rPr>
          <w:sz w:val="28"/>
          <w:szCs w:val="28"/>
        </w:rPr>
        <w:t xml:space="preserve">  метода цвет</w:t>
      </w:r>
      <w:r>
        <w:rPr>
          <w:sz w:val="28"/>
          <w:szCs w:val="28"/>
        </w:rPr>
        <w:t>отерапии, театрализованной игры;</w:t>
      </w:r>
    </w:p>
    <w:p w:rsidR="008D177B" w:rsidRPr="00695A97" w:rsidRDefault="008D177B" w:rsidP="00695A97">
      <w:pPr>
        <w:pStyle w:val="NormalWeb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52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520E9">
        <w:rPr>
          <w:sz w:val="28"/>
          <w:szCs w:val="28"/>
        </w:rPr>
        <w:t>развитие эмоциональной сферы, творческих и коммуникативных способностей детей.</w:t>
      </w:r>
    </w:p>
    <w:p w:rsidR="008D177B" w:rsidRPr="007F01E3" w:rsidRDefault="008D177B" w:rsidP="008110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01E3">
        <w:rPr>
          <w:rFonts w:ascii="Times New Roman" w:hAnsi="Times New Roman"/>
          <w:b/>
          <w:sz w:val="28"/>
          <w:szCs w:val="28"/>
        </w:rPr>
        <w:t>Результативность опыта:</w:t>
      </w:r>
    </w:p>
    <w:p w:rsidR="008D177B" w:rsidRPr="00033EE3" w:rsidRDefault="008D177B" w:rsidP="0081104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33EE3">
        <w:rPr>
          <w:sz w:val="28"/>
          <w:szCs w:val="28"/>
        </w:rPr>
        <w:t>результате проведенной целенаправленной работы по развитию эмоциональной</w:t>
      </w:r>
      <w:r>
        <w:rPr>
          <w:sz w:val="28"/>
          <w:szCs w:val="28"/>
        </w:rPr>
        <w:t xml:space="preserve"> сферы мои дети приобрели способность</w:t>
      </w:r>
      <w:r w:rsidRPr="00033EE3">
        <w:rPr>
          <w:sz w:val="28"/>
          <w:szCs w:val="28"/>
        </w:rPr>
        <w:t xml:space="preserve"> </w:t>
      </w:r>
      <w:r w:rsidRPr="00033EE3">
        <w:rPr>
          <w:color w:val="auto"/>
          <w:sz w:val="28"/>
          <w:szCs w:val="28"/>
        </w:rPr>
        <w:t xml:space="preserve">вчувствоваться в эмоциональное состояние другого человека и определять его вербально; </w:t>
      </w:r>
    </w:p>
    <w:p w:rsidR="008D177B" w:rsidRPr="00744A46" w:rsidRDefault="008D177B" w:rsidP="008110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4A46">
        <w:rPr>
          <w:rFonts w:ascii="Times New Roman" w:hAnsi="Times New Roman"/>
          <w:sz w:val="28"/>
          <w:szCs w:val="28"/>
        </w:rPr>
        <w:t>проявлять сочувствие и доброжела</w:t>
      </w:r>
      <w:r>
        <w:rPr>
          <w:rFonts w:ascii="Times New Roman" w:hAnsi="Times New Roman"/>
          <w:sz w:val="28"/>
          <w:szCs w:val="28"/>
        </w:rPr>
        <w:t>тельность к другим людям; умение</w:t>
      </w:r>
      <w:r w:rsidRPr="00744A46">
        <w:rPr>
          <w:rFonts w:ascii="Times New Roman" w:hAnsi="Times New Roman"/>
          <w:sz w:val="28"/>
          <w:szCs w:val="28"/>
        </w:rPr>
        <w:t xml:space="preserve"> передавать</w:t>
      </w:r>
      <w:r>
        <w:rPr>
          <w:rFonts w:ascii="Times New Roman" w:hAnsi="Times New Roman"/>
          <w:sz w:val="28"/>
          <w:szCs w:val="28"/>
        </w:rPr>
        <w:t xml:space="preserve"> разные эмоции </w:t>
      </w:r>
      <w:r w:rsidRPr="00744A46">
        <w:rPr>
          <w:rFonts w:ascii="Times New Roman" w:hAnsi="Times New Roman"/>
          <w:sz w:val="28"/>
          <w:szCs w:val="28"/>
        </w:rPr>
        <w:t xml:space="preserve"> в интонациях, движен</w:t>
      </w:r>
      <w:r>
        <w:rPr>
          <w:rFonts w:ascii="Times New Roman" w:hAnsi="Times New Roman"/>
          <w:sz w:val="28"/>
          <w:szCs w:val="28"/>
        </w:rPr>
        <w:t xml:space="preserve">иях, мимике </w:t>
      </w:r>
      <w:r w:rsidRPr="00744A46">
        <w:rPr>
          <w:rFonts w:ascii="Times New Roman" w:hAnsi="Times New Roman"/>
          <w:sz w:val="28"/>
          <w:szCs w:val="28"/>
        </w:rPr>
        <w:t>; способность к гибкому переключению и к саморегуляции эмоциональных</w:t>
      </w:r>
      <w:r w:rsidRPr="00033EE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проявлений</w:t>
      </w:r>
      <w:r w:rsidRPr="00744A46">
        <w:rPr>
          <w:rFonts w:ascii="Times New Roman" w:hAnsi="Times New Roman"/>
          <w:sz w:val="28"/>
          <w:szCs w:val="28"/>
        </w:rPr>
        <w:t>. У детей повысился интерес к теа</w:t>
      </w:r>
      <w:r>
        <w:rPr>
          <w:rFonts w:ascii="Times New Roman" w:hAnsi="Times New Roman"/>
          <w:sz w:val="28"/>
          <w:szCs w:val="28"/>
        </w:rPr>
        <w:t>трально – игровой деятельности, р</w:t>
      </w:r>
      <w:r w:rsidRPr="00744A46">
        <w:rPr>
          <w:rFonts w:ascii="Times New Roman" w:hAnsi="Times New Roman"/>
          <w:sz w:val="28"/>
          <w:szCs w:val="28"/>
        </w:rPr>
        <w:t xml:space="preserve">асширились представления детей </w:t>
      </w:r>
      <w:r>
        <w:rPr>
          <w:rFonts w:ascii="Times New Roman" w:hAnsi="Times New Roman"/>
          <w:sz w:val="28"/>
          <w:szCs w:val="28"/>
        </w:rPr>
        <w:t>об окружающей действительности, о</w:t>
      </w:r>
      <w:r w:rsidRPr="00744A46">
        <w:rPr>
          <w:rFonts w:ascii="Times New Roman" w:hAnsi="Times New Roman"/>
          <w:sz w:val="28"/>
          <w:szCs w:val="28"/>
        </w:rPr>
        <w:t>богатился и</w:t>
      </w:r>
      <w:r>
        <w:rPr>
          <w:rFonts w:ascii="Times New Roman" w:hAnsi="Times New Roman"/>
          <w:sz w:val="28"/>
          <w:szCs w:val="28"/>
        </w:rPr>
        <w:t xml:space="preserve"> активизировался словарь, </w:t>
      </w:r>
      <w:r w:rsidRPr="00274945">
        <w:rPr>
          <w:rFonts w:ascii="Times New Roman" w:hAnsi="Times New Roman"/>
          <w:sz w:val="28"/>
          <w:szCs w:val="28"/>
        </w:rPr>
        <w:t xml:space="preserve"> стали активны, коммуникабельны в общении</w:t>
      </w:r>
      <w:r>
        <w:rPr>
          <w:rFonts w:ascii="Times New Roman" w:hAnsi="Times New Roman"/>
          <w:sz w:val="28"/>
          <w:szCs w:val="28"/>
        </w:rPr>
        <w:t xml:space="preserve">, в процессе театрализованной деятельности развивали </w:t>
      </w:r>
      <w:r w:rsidRPr="00744A46">
        <w:rPr>
          <w:rFonts w:ascii="Times New Roman" w:hAnsi="Times New Roman"/>
          <w:sz w:val="28"/>
          <w:szCs w:val="28"/>
        </w:rPr>
        <w:t>память, мышле</w:t>
      </w:r>
      <w:r>
        <w:rPr>
          <w:rFonts w:ascii="Times New Roman" w:hAnsi="Times New Roman"/>
          <w:sz w:val="28"/>
          <w:szCs w:val="28"/>
        </w:rPr>
        <w:t>ние, воображение, внимание</w:t>
      </w:r>
      <w:r w:rsidRPr="00744A46">
        <w:rPr>
          <w:rFonts w:ascii="Times New Roman" w:hAnsi="Times New Roman"/>
          <w:sz w:val="28"/>
          <w:szCs w:val="28"/>
        </w:rPr>
        <w:t>.</w:t>
      </w:r>
    </w:p>
    <w:p w:rsidR="008D177B" w:rsidRDefault="008D177B" w:rsidP="008110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33EE3">
        <w:rPr>
          <w:sz w:val="28"/>
          <w:szCs w:val="28"/>
        </w:rPr>
        <w:t>Д</w:t>
      </w:r>
      <w:r>
        <w:rPr>
          <w:sz w:val="28"/>
          <w:szCs w:val="28"/>
        </w:rPr>
        <w:t xml:space="preserve">ля мониторинга эффективности </w:t>
      </w:r>
      <w:r w:rsidRPr="00033EE3">
        <w:rPr>
          <w:sz w:val="28"/>
          <w:szCs w:val="28"/>
        </w:rPr>
        <w:t xml:space="preserve"> коррекционно-развивающей работы в данном направлении</w:t>
      </w:r>
      <w:r>
        <w:rPr>
          <w:sz w:val="28"/>
          <w:szCs w:val="28"/>
        </w:rPr>
        <w:t xml:space="preserve"> я использовала</w:t>
      </w:r>
      <w:r w:rsidRPr="00033EE3">
        <w:rPr>
          <w:sz w:val="28"/>
          <w:szCs w:val="28"/>
        </w:rPr>
        <w:t xml:space="preserve"> следующие методы исследования: наблюдение за детьми в процессе театрализации, проведение диагностических заданий, качественный и количественный анализ полученных данных. </w:t>
      </w:r>
    </w:p>
    <w:p w:rsidR="008D177B" w:rsidRPr="002D2038" w:rsidRDefault="008D177B" w:rsidP="002D203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D2038">
        <w:rPr>
          <w:b/>
          <w:sz w:val="28"/>
          <w:szCs w:val="28"/>
        </w:rPr>
        <w:t>Результаты развитости эмоциональной сферы детей старшего дошкольного возраста за 2018- 2019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265"/>
        <w:gridCol w:w="1378"/>
        <w:gridCol w:w="1269"/>
        <w:gridCol w:w="1205"/>
        <w:gridCol w:w="1166"/>
        <w:gridCol w:w="1053"/>
      </w:tblGrid>
      <w:tr w:rsidR="008D177B" w:rsidTr="008C3855">
        <w:trPr>
          <w:trHeight w:val="405"/>
        </w:trPr>
        <w:tc>
          <w:tcPr>
            <w:tcW w:w="2376" w:type="dxa"/>
            <w:vMerge w:val="restart"/>
            <w:tcBorders>
              <w:tl2br w:val="single" w:sz="4" w:space="0" w:color="auto"/>
            </w:tcBorders>
          </w:tcPr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b/>
              </w:rPr>
            </w:pPr>
            <w:r w:rsidRPr="008C3855">
              <w:rPr>
                <w:b/>
              </w:rPr>
              <w:t xml:space="preserve">          Уровни </w:t>
            </w:r>
          </w:p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8D177B" w:rsidRPr="008C3855" w:rsidRDefault="008D177B" w:rsidP="008C3855">
            <w:pPr>
              <w:pStyle w:val="Default"/>
              <w:spacing w:line="360" w:lineRule="auto"/>
              <w:rPr>
                <w:b/>
              </w:rPr>
            </w:pPr>
            <w:r w:rsidRPr="008C3855">
              <w:rPr>
                <w:b/>
              </w:rPr>
              <w:t xml:space="preserve">Количество </w:t>
            </w:r>
          </w:p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b/>
              </w:rPr>
            </w:pPr>
            <w:r w:rsidRPr="008C3855">
              <w:rPr>
                <w:b/>
              </w:rPr>
              <w:t>детей</w:t>
            </w:r>
          </w:p>
        </w:tc>
        <w:tc>
          <w:tcPr>
            <w:tcW w:w="4004" w:type="dxa"/>
            <w:gridSpan w:val="3"/>
          </w:tcPr>
          <w:p w:rsidR="008D177B" w:rsidRPr="008C3855" w:rsidRDefault="008D177B" w:rsidP="008C3855">
            <w:pPr>
              <w:pStyle w:val="Default"/>
              <w:spacing w:line="360" w:lineRule="auto"/>
              <w:jc w:val="center"/>
              <w:rPr>
                <w:b/>
              </w:rPr>
            </w:pPr>
            <w:r w:rsidRPr="008C3855">
              <w:rPr>
                <w:b/>
              </w:rPr>
              <w:t>Начало года</w:t>
            </w:r>
          </w:p>
        </w:tc>
        <w:tc>
          <w:tcPr>
            <w:tcW w:w="3191" w:type="dxa"/>
            <w:gridSpan w:val="3"/>
          </w:tcPr>
          <w:p w:rsidR="008D177B" w:rsidRPr="008C3855" w:rsidRDefault="008D177B" w:rsidP="008C3855">
            <w:pPr>
              <w:pStyle w:val="Default"/>
              <w:spacing w:line="360" w:lineRule="auto"/>
              <w:jc w:val="center"/>
              <w:rPr>
                <w:b/>
              </w:rPr>
            </w:pPr>
            <w:r w:rsidRPr="008C3855">
              <w:rPr>
                <w:b/>
              </w:rPr>
              <w:t>Конец года</w:t>
            </w:r>
          </w:p>
        </w:tc>
      </w:tr>
      <w:tr w:rsidR="008D177B" w:rsidTr="008C3855">
        <w:trPr>
          <w:trHeight w:val="555"/>
        </w:trPr>
        <w:tc>
          <w:tcPr>
            <w:tcW w:w="2376" w:type="dxa"/>
            <w:vMerge/>
          </w:tcPr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b/>
              </w:rPr>
            </w:pPr>
            <w:r w:rsidRPr="008C3855">
              <w:rPr>
                <w:b/>
              </w:rPr>
              <w:t xml:space="preserve">Высокий </w:t>
            </w:r>
          </w:p>
        </w:tc>
        <w:tc>
          <w:tcPr>
            <w:tcW w:w="1418" w:type="dxa"/>
          </w:tcPr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b/>
              </w:rPr>
            </w:pPr>
            <w:r w:rsidRPr="008C3855">
              <w:rPr>
                <w:b/>
              </w:rPr>
              <w:t xml:space="preserve">Средний </w:t>
            </w:r>
          </w:p>
        </w:tc>
        <w:tc>
          <w:tcPr>
            <w:tcW w:w="1310" w:type="dxa"/>
          </w:tcPr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b/>
              </w:rPr>
            </w:pPr>
            <w:r w:rsidRPr="008C3855">
              <w:rPr>
                <w:b/>
              </w:rPr>
              <w:t xml:space="preserve">Низкий </w:t>
            </w:r>
          </w:p>
        </w:tc>
        <w:tc>
          <w:tcPr>
            <w:tcW w:w="1099" w:type="dxa"/>
          </w:tcPr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b/>
              </w:rPr>
            </w:pPr>
            <w:r w:rsidRPr="008C3855">
              <w:rPr>
                <w:b/>
              </w:rPr>
              <w:t>Высокий</w:t>
            </w:r>
          </w:p>
        </w:tc>
        <w:tc>
          <w:tcPr>
            <w:tcW w:w="1134" w:type="dxa"/>
          </w:tcPr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C3855">
              <w:rPr>
                <w:b/>
              </w:rPr>
              <w:t>Средний</w:t>
            </w:r>
          </w:p>
        </w:tc>
        <w:tc>
          <w:tcPr>
            <w:tcW w:w="958" w:type="dxa"/>
          </w:tcPr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C3855">
              <w:rPr>
                <w:b/>
              </w:rPr>
              <w:t>Низкий</w:t>
            </w:r>
          </w:p>
        </w:tc>
      </w:tr>
      <w:tr w:rsidR="008D177B" w:rsidTr="008C3855">
        <w:tc>
          <w:tcPr>
            <w:tcW w:w="2376" w:type="dxa"/>
          </w:tcPr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C3855">
              <w:rPr>
                <w:sz w:val="28"/>
                <w:szCs w:val="28"/>
              </w:rPr>
              <w:t>18 человек</w:t>
            </w:r>
          </w:p>
        </w:tc>
        <w:tc>
          <w:tcPr>
            <w:tcW w:w="1276" w:type="dxa"/>
          </w:tcPr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C385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C3855">
              <w:rPr>
                <w:sz w:val="28"/>
                <w:szCs w:val="28"/>
              </w:rPr>
              <w:t>8</w:t>
            </w:r>
          </w:p>
        </w:tc>
        <w:tc>
          <w:tcPr>
            <w:tcW w:w="1310" w:type="dxa"/>
          </w:tcPr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C3855">
              <w:rPr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C385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C3855">
              <w:rPr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C3855">
              <w:rPr>
                <w:sz w:val="28"/>
                <w:szCs w:val="28"/>
              </w:rPr>
              <w:t>3</w:t>
            </w:r>
          </w:p>
        </w:tc>
      </w:tr>
      <w:tr w:rsidR="008D177B" w:rsidTr="008C3855">
        <w:tc>
          <w:tcPr>
            <w:tcW w:w="2376" w:type="dxa"/>
          </w:tcPr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C3855">
              <w:rPr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C3855">
              <w:rPr>
                <w:sz w:val="28"/>
                <w:szCs w:val="28"/>
              </w:rPr>
              <w:t>17%</w:t>
            </w:r>
          </w:p>
        </w:tc>
        <w:tc>
          <w:tcPr>
            <w:tcW w:w="1418" w:type="dxa"/>
          </w:tcPr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C3855">
              <w:rPr>
                <w:sz w:val="28"/>
                <w:szCs w:val="28"/>
              </w:rPr>
              <w:t>45%</w:t>
            </w:r>
          </w:p>
        </w:tc>
        <w:tc>
          <w:tcPr>
            <w:tcW w:w="1310" w:type="dxa"/>
          </w:tcPr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C3855">
              <w:rPr>
                <w:sz w:val="28"/>
                <w:szCs w:val="28"/>
              </w:rPr>
              <w:t>38%</w:t>
            </w:r>
          </w:p>
        </w:tc>
        <w:tc>
          <w:tcPr>
            <w:tcW w:w="1099" w:type="dxa"/>
          </w:tcPr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C3855">
              <w:rPr>
                <w:sz w:val="28"/>
                <w:szCs w:val="28"/>
              </w:rPr>
              <w:t>28%</w:t>
            </w:r>
          </w:p>
        </w:tc>
        <w:tc>
          <w:tcPr>
            <w:tcW w:w="1134" w:type="dxa"/>
          </w:tcPr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C3855">
              <w:rPr>
                <w:sz w:val="28"/>
                <w:szCs w:val="28"/>
              </w:rPr>
              <w:t>55%</w:t>
            </w:r>
          </w:p>
        </w:tc>
        <w:tc>
          <w:tcPr>
            <w:tcW w:w="958" w:type="dxa"/>
          </w:tcPr>
          <w:p w:rsidR="008D177B" w:rsidRPr="008C3855" w:rsidRDefault="008D177B" w:rsidP="008C385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C3855">
              <w:rPr>
                <w:sz w:val="28"/>
                <w:szCs w:val="28"/>
              </w:rPr>
              <w:t>17%</w:t>
            </w:r>
          </w:p>
        </w:tc>
      </w:tr>
    </w:tbl>
    <w:p w:rsidR="008D177B" w:rsidRDefault="008D177B" w:rsidP="008110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8D177B" w:rsidRDefault="008D177B" w:rsidP="008110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визуального контроля</w:t>
      </w:r>
      <w:r w:rsidRPr="00033EE3">
        <w:rPr>
          <w:sz w:val="28"/>
          <w:szCs w:val="28"/>
        </w:rPr>
        <w:t xml:space="preserve"> эффективности работы</w:t>
      </w:r>
      <w:r>
        <w:rPr>
          <w:sz w:val="28"/>
          <w:szCs w:val="28"/>
        </w:rPr>
        <w:t xml:space="preserve">  были разработаны </w:t>
      </w:r>
      <w:r w:rsidRPr="00033EE3">
        <w:rPr>
          <w:sz w:val="28"/>
          <w:szCs w:val="28"/>
        </w:rPr>
        <w:t xml:space="preserve"> графики</w:t>
      </w:r>
      <w:r>
        <w:rPr>
          <w:sz w:val="28"/>
          <w:szCs w:val="28"/>
        </w:rPr>
        <w:t>, позволяющие изучить  уровень</w:t>
      </w:r>
      <w:r w:rsidRPr="00033EE3">
        <w:rPr>
          <w:sz w:val="28"/>
          <w:szCs w:val="28"/>
        </w:rPr>
        <w:t xml:space="preserve"> развития эмоциональной сферы  детей.</w:t>
      </w:r>
    </w:p>
    <w:p w:rsidR="008D177B" w:rsidRDefault="008D177B" w:rsidP="00811042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8D177B" w:rsidRDefault="008D177B" w:rsidP="00695A97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83346">
        <w:rPr>
          <w:b/>
          <w:sz w:val="28"/>
          <w:szCs w:val="28"/>
        </w:rPr>
        <w:t>2018-2019 учебный год.</w:t>
      </w:r>
    </w:p>
    <w:p w:rsidR="008D177B" w:rsidRPr="00BD5807" w:rsidRDefault="008D177B" w:rsidP="00811042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2.55pt;margin-top:30.15pt;width:634.05pt;height:183.25pt;z-index:251658240">
            <v:imagedata r:id="rId5" o:title=""/>
            <w10:wrap type="square" side="right"/>
          </v:shape>
          <o:OLEObject Type="Embed" ProgID="MSGraph.Chart.8" ShapeID="_x0000_s1026" DrawAspect="Content" ObjectID="_1652469041" r:id="rId6">
            <o:FieldCodes>\s</o:FieldCodes>
          </o:OLEObject>
        </w:pict>
      </w:r>
      <w:r w:rsidRPr="00D83346">
        <w:rPr>
          <w:b/>
          <w:sz w:val="28"/>
          <w:szCs w:val="28"/>
        </w:rPr>
        <w:t>Начало года:</w:t>
      </w:r>
    </w:p>
    <w:p w:rsidR="008D177B" w:rsidRPr="00BD5807" w:rsidRDefault="008D177B" w:rsidP="00811042">
      <w:pPr>
        <w:tabs>
          <w:tab w:val="left" w:pos="8100"/>
          <w:tab w:val="left" w:pos="828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5807">
        <w:rPr>
          <w:rFonts w:ascii="Times New Roman" w:hAnsi="Times New Roman"/>
          <w:b/>
          <w:sz w:val="28"/>
          <w:szCs w:val="28"/>
        </w:rPr>
        <w:t>Конец года:</w:t>
      </w:r>
    </w:p>
    <w:p w:rsidR="008D177B" w:rsidRDefault="008D177B" w:rsidP="00811042">
      <w:pPr>
        <w:tabs>
          <w:tab w:val="left" w:pos="8100"/>
          <w:tab w:val="left" w:pos="8280"/>
        </w:tabs>
        <w:spacing w:after="0" w:line="360" w:lineRule="auto"/>
        <w:ind w:left="-1620"/>
        <w:jc w:val="both"/>
        <w:rPr>
          <w:rFonts w:ascii="Times New Roman" w:hAnsi="Times New Roman"/>
          <w:sz w:val="28"/>
          <w:szCs w:val="28"/>
        </w:rPr>
      </w:pPr>
      <w:r w:rsidRPr="00BD5807">
        <w:rPr>
          <w:rFonts w:ascii="Times New Roman" w:hAnsi="Times New Roman"/>
          <w:sz w:val="28"/>
          <w:szCs w:val="28"/>
        </w:rPr>
        <w:object w:dxaOrig="11248" w:dyaOrig="3070">
          <v:shape id="_x0000_i1027" type="#_x0000_t75" style="width:562.5pt;height:153.75pt" o:ole="">
            <v:imagedata r:id="rId7" o:title=""/>
          </v:shape>
          <o:OLEObject Type="Embed" ProgID="MSGraph.Chart.8" ShapeID="_x0000_i1027" DrawAspect="Content" ObjectID="_1652469039" r:id="rId8">
            <o:FieldCodes>\s</o:FieldCodes>
          </o:OLEObject>
        </w:object>
      </w:r>
    </w:p>
    <w:p w:rsidR="008D177B" w:rsidRPr="00744A46" w:rsidRDefault="008D177B" w:rsidP="00811042">
      <w:pPr>
        <w:tabs>
          <w:tab w:val="left" w:pos="8100"/>
          <w:tab w:val="left" w:pos="82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 результатам </w:t>
      </w:r>
      <w:r w:rsidRPr="00891D2C">
        <w:rPr>
          <w:rFonts w:ascii="Times New Roman" w:hAnsi="Times New Roman"/>
          <w:sz w:val="28"/>
          <w:szCs w:val="28"/>
        </w:rPr>
        <w:t>обследования выявлено, что проведенная в 2018 – 2019 году работа по развитию эмоциональной сферы дошкольников посредством театрализованной деятельности</w:t>
      </w:r>
      <w:r>
        <w:rPr>
          <w:rFonts w:ascii="Times New Roman" w:hAnsi="Times New Roman"/>
          <w:sz w:val="28"/>
          <w:szCs w:val="28"/>
        </w:rPr>
        <w:t>, дала</w:t>
      </w:r>
      <w:r w:rsidRPr="00891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результаты</w:t>
      </w:r>
      <w:r w:rsidRPr="00891D2C">
        <w:rPr>
          <w:rFonts w:ascii="Times New Roman" w:hAnsi="Times New Roman"/>
          <w:sz w:val="28"/>
          <w:szCs w:val="28"/>
        </w:rPr>
        <w:t>. Повысились показатели развитости эмоциональной сферы: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A46">
        <w:rPr>
          <w:rFonts w:ascii="Times New Roman" w:hAnsi="Times New Roman"/>
          <w:sz w:val="28"/>
          <w:szCs w:val="28"/>
        </w:rPr>
        <w:t xml:space="preserve">эмпатия, </w:t>
      </w:r>
      <w:r w:rsidRPr="00744A46">
        <w:rPr>
          <w:rFonts w:ascii="Times New Roman" w:hAnsi="Times New Roman"/>
          <w:iCs/>
          <w:sz w:val="28"/>
          <w:szCs w:val="28"/>
        </w:rPr>
        <w:t xml:space="preserve">эмоциональная выразительность, </w:t>
      </w:r>
      <w:r w:rsidRPr="00744A46">
        <w:rPr>
          <w:rFonts w:ascii="Times New Roman" w:hAnsi="Times New Roman"/>
          <w:sz w:val="28"/>
          <w:szCs w:val="28"/>
        </w:rPr>
        <w:t xml:space="preserve">уровень </w:t>
      </w:r>
      <w:r w:rsidRPr="00744A46">
        <w:rPr>
          <w:rFonts w:ascii="Times New Roman" w:hAnsi="Times New Roman"/>
          <w:iCs/>
          <w:sz w:val="28"/>
          <w:szCs w:val="28"/>
        </w:rPr>
        <w:t>эмоционального реагир</w:t>
      </w:r>
      <w:r>
        <w:rPr>
          <w:rFonts w:ascii="Times New Roman" w:hAnsi="Times New Roman"/>
          <w:iCs/>
          <w:sz w:val="28"/>
          <w:szCs w:val="28"/>
        </w:rPr>
        <w:t>ования по сравнению с прошлым</w:t>
      </w:r>
      <w:r w:rsidRPr="00744A46">
        <w:rPr>
          <w:rFonts w:ascii="Times New Roman" w:hAnsi="Times New Roman"/>
          <w:iCs/>
          <w:sz w:val="28"/>
          <w:szCs w:val="28"/>
        </w:rPr>
        <w:t xml:space="preserve"> годом.</w:t>
      </w:r>
      <w:r w:rsidRPr="00744A46">
        <w:rPr>
          <w:rFonts w:ascii="Times New Roman" w:hAnsi="Times New Roman"/>
          <w:sz w:val="28"/>
          <w:szCs w:val="28"/>
        </w:rPr>
        <w:t xml:space="preserve"> </w:t>
      </w:r>
    </w:p>
    <w:p w:rsidR="008D177B" w:rsidRDefault="008D177B" w:rsidP="00811042">
      <w:pPr>
        <w:pStyle w:val="Default"/>
        <w:jc w:val="both"/>
        <w:rPr>
          <w:color w:val="auto"/>
          <w:sz w:val="28"/>
          <w:szCs w:val="28"/>
        </w:rPr>
      </w:pPr>
    </w:p>
    <w:p w:rsidR="008D177B" w:rsidRDefault="008D177B" w:rsidP="00695A97">
      <w:pPr>
        <w:tabs>
          <w:tab w:val="left" w:pos="81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346">
        <w:rPr>
          <w:rFonts w:ascii="Times New Roman" w:hAnsi="Times New Roman"/>
          <w:b/>
          <w:sz w:val="28"/>
          <w:szCs w:val="28"/>
        </w:rPr>
        <w:t>2019 -2020 учебный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D177B" w:rsidRPr="007F01E3" w:rsidRDefault="008D177B" w:rsidP="008110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Работу в этом направлении </w:t>
      </w:r>
      <w:r w:rsidRPr="007A3972">
        <w:rPr>
          <w:rFonts w:ascii="Times New Roman" w:hAnsi="Times New Roman"/>
          <w:color w:val="000000"/>
          <w:sz w:val="28"/>
          <w:szCs w:val="28"/>
        </w:rPr>
        <w:t xml:space="preserve"> я продол</w:t>
      </w:r>
      <w:r>
        <w:rPr>
          <w:rFonts w:ascii="Times New Roman" w:hAnsi="Times New Roman"/>
          <w:color w:val="000000"/>
          <w:sz w:val="28"/>
          <w:szCs w:val="28"/>
        </w:rPr>
        <w:t xml:space="preserve">жаю и по настоящее время. Теперь </w:t>
      </w:r>
      <w:r w:rsidRPr="007A3972">
        <w:rPr>
          <w:rFonts w:ascii="Times New Roman" w:hAnsi="Times New Roman"/>
          <w:color w:val="000000"/>
          <w:sz w:val="28"/>
          <w:szCs w:val="28"/>
        </w:rPr>
        <w:t xml:space="preserve"> мои воспитан</w:t>
      </w:r>
      <w:r>
        <w:rPr>
          <w:rFonts w:ascii="Times New Roman" w:hAnsi="Times New Roman"/>
          <w:color w:val="000000"/>
          <w:sz w:val="28"/>
          <w:szCs w:val="28"/>
        </w:rPr>
        <w:t xml:space="preserve">ники подросли и  перешли в подготовительную </w:t>
      </w:r>
      <w:r w:rsidRPr="007A39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группу. Уровень развития  значительно улучшился, как видно из  полученных данных.</w:t>
      </w:r>
    </w:p>
    <w:p w:rsidR="008D177B" w:rsidRPr="00D83346" w:rsidRDefault="008D177B" w:rsidP="00811042">
      <w:pPr>
        <w:tabs>
          <w:tab w:val="left" w:pos="8100"/>
        </w:tabs>
        <w:spacing w:after="0" w:line="360" w:lineRule="auto"/>
        <w:ind w:left="-16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D83346">
        <w:rPr>
          <w:rFonts w:ascii="Times New Roman" w:hAnsi="Times New Roman"/>
          <w:b/>
          <w:sz w:val="28"/>
          <w:szCs w:val="28"/>
        </w:rPr>
        <w:t>Начало года:</w:t>
      </w:r>
    </w:p>
    <w:p w:rsidR="008D177B" w:rsidRPr="00D1611A" w:rsidRDefault="008D177B" w:rsidP="00811042">
      <w:pPr>
        <w:tabs>
          <w:tab w:val="left" w:pos="8100"/>
          <w:tab w:val="left" w:pos="8280"/>
        </w:tabs>
        <w:spacing w:after="0" w:line="360" w:lineRule="auto"/>
        <w:ind w:left="-1620"/>
        <w:jc w:val="both"/>
        <w:rPr>
          <w:rFonts w:ascii="Times New Roman" w:hAnsi="Times New Roman"/>
          <w:sz w:val="28"/>
          <w:szCs w:val="28"/>
        </w:rPr>
      </w:pPr>
      <w:r w:rsidRPr="007A3972">
        <w:rPr>
          <w:rFonts w:ascii="Times New Roman" w:hAnsi="Times New Roman"/>
          <w:sz w:val="28"/>
          <w:szCs w:val="28"/>
        </w:rPr>
        <w:object w:dxaOrig="11938" w:dyaOrig="3264">
          <v:shape id="_x0000_i1028" type="#_x0000_t75" style="width:597pt;height:163.5pt" o:ole="">
            <v:imagedata r:id="rId9" o:title=""/>
          </v:shape>
          <o:OLEObject Type="Embed" ProgID="MSGraph.Chart.8" ShapeID="_x0000_i1028" DrawAspect="Content" ObjectID="_1652469040" r:id="rId10">
            <o:FieldCodes>\s</o:FieldCodes>
          </o:OLEObject>
        </w:object>
      </w:r>
    </w:p>
    <w:p w:rsidR="008D177B" w:rsidRDefault="008D177B" w:rsidP="008110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972">
        <w:rPr>
          <w:rFonts w:ascii="Times New Roman" w:hAnsi="Times New Roman"/>
          <w:bCs/>
          <w:iCs/>
          <w:sz w:val="28"/>
          <w:szCs w:val="28"/>
        </w:rPr>
        <w:t>Проводимая мной коррекцио</w:t>
      </w:r>
      <w:r>
        <w:rPr>
          <w:rFonts w:ascii="Times New Roman" w:hAnsi="Times New Roman"/>
          <w:bCs/>
          <w:iCs/>
          <w:sz w:val="28"/>
          <w:szCs w:val="28"/>
        </w:rPr>
        <w:t xml:space="preserve">нная работа с воспитанниками </w:t>
      </w:r>
      <w:r w:rsidRPr="007A3972">
        <w:rPr>
          <w:rFonts w:ascii="Times New Roman" w:hAnsi="Times New Roman"/>
          <w:bCs/>
          <w:iCs/>
          <w:sz w:val="28"/>
          <w:szCs w:val="28"/>
        </w:rPr>
        <w:t xml:space="preserve"> дает положительные результаты. </w:t>
      </w:r>
    </w:p>
    <w:p w:rsidR="008D177B" w:rsidRPr="00B563C1" w:rsidRDefault="008D177B" w:rsidP="008110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Театрализованная деятельность помогае</w:t>
      </w:r>
      <w:r w:rsidRPr="007A39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моим воспитанникам </w:t>
      </w:r>
      <w:r w:rsidRPr="007A3972">
        <w:rPr>
          <w:rFonts w:ascii="Times New Roman" w:hAnsi="Times New Roman"/>
          <w:color w:val="000000"/>
          <w:sz w:val="28"/>
          <w:szCs w:val="28"/>
          <w:lang w:eastAsia="ru-RU"/>
        </w:rPr>
        <w:t>развивать свою эмоциональную сферу, тем самым справляться со сложными жизненными сит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уациями такими как, </w:t>
      </w:r>
      <w:r w:rsidRPr="007A3972">
        <w:rPr>
          <w:rFonts w:ascii="Times New Roman" w:hAnsi="Times New Roman"/>
          <w:color w:val="000000"/>
          <w:sz w:val="28"/>
          <w:szCs w:val="28"/>
          <w:lang w:eastAsia="ru-RU"/>
        </w:rPr>
        <w:t>подготовка и проведение утренников,</w:t>
      </w:r>
      <w:r w:rsidRPr="00B563C1">
        <w:t xml:space="preserve"> </w:t>
      </w:r>
      <w:r w:rsidRPr="00B563C1">
        <w:rPr>
          <w:rFonts w:ascii="Times New Roman" w:hAnsi="Times New Roman"/>
          <w:color w:val="000000"/>
          <w:sz w:val="28"/>
          <w:szCs w:val="28"/>
          <w:lang w:eastAsia="ru-RU"/>
        </w:rPr>
        <w:t>адаптация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A39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подготовка к поступлению в школу, взаимодействию и общению со сверстниками, общению со взрослыми, контролем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 гневом, тревожностью и т.д. Я считаю свою</w:t>
      </w:r>
      <w:r w:rsidRPr="007A39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коррекционную работу в этом направлении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развитию</w:t>
      </w:r>
      <w:r w:rsidRPr="007A39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эмоциональн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сферы ребенка продуктивной и эффективной.</w:t>
      </w:r>
    </w:p>
    <w:p w:rsidR="008D177B" w:rsidRDefault="008D177B" w:rsidP="0081104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12E3">
        <w:rPr>
          <w:color w:val="auto"/>
          <w:sz w:val="28"/>
          <w:szCs w:val="28"/>
        </w:rPr>
        <w:t xml:space="preserve">Трудностями же использования данного </w:t>
      </w:r>
      <w:r>
        <w:rPr>
          <w:color w:val="auto"/>
          <w:sz w:val="28"/>
          <w:szCs w:val="28"/>
        </w:rPr>
        <w:t>опыта я бы назвала следующие:</w:t>
      </w:r>
      <w:r>
        <w:rPr>
          <w:color w:val="auto"/>
          <w:sz w:val="28"/>
          <w:szCs w:val="28"/>
        </w:rPr>
        <w:br/>
        <w:t xml:space="preserve">            - </w:t>
      </w:r>
      <w:r w:rsidRPr="007F12E3">
        <w:rPr>
          <w:color w:val="auto"/>
          <w:sz w:val="28"/>
          <w:szCs w:val="28"/>
        </w:rPr>
        <w:t>что делать, если ро</w:t>
      </w:r>
      <w:r>
        <w:rPr>
          <w:color w:val="auto"/>
          <w:sz w:val="28"/>
          <w:szCs w:val="28"/>
        </w:rPr>
        <w:t>лей не хватает на всех детей;</w:t>
      </w:r>
      <w:r>
        <w:rPr>
          <w:color w:val="auto"/>
          <w:sz w:val="28"/>
          <w:szCs w:val="28"/>
        </w:rPr>
        <w:br/>
        <w:t xml:space="preserve">            - </w:t>
      </w:r>
      <w:r w:rsidRPr="007F12E3">
        <w:rPr>
          <w:color w:val="auto"/>
          <w:sz w:val="28"/>
          <w:szCs w:val="28"/>
        </w:rPr>
        <w:t>кто будет играть отрицательных персонажей?</w:t>
      </w:r>
      <w:r w:rsidRPr="007F12E3">
        <w:rPr>
          <w:color w:val="auto"/>
          <w:sz w:val="28"/>
          <w:szCs w:val="28"/>
        </w:rPr>
        <w:br/>
        <w:t>Первая трудность вполне решаема. Здесь возможна подгрупповая организация занятий по театральной деятельности. Кроме того, можно придумать какие-либо дополнительные роли, чтобы охватить всех детей.</w:t>
      </w:r>
      <w:r w:rsidRPr="007F12E3">
        <w:rPr>
          <w:color w:val="auto"/>
          <w:sz w:val="28"/>
          <w:szCs w:val="28"/>
        </w:rPr>
        <w:br/>
        <w:t>Вторая же трудность несколько сложнее и требует вдумчивого наблюдения за конкретными детьми, индивидуального подхода к каждому ребенку. Поскольку положительные качества поощряются, а отрицательные осуждаются, то дети, в большинстве случаев, хотят исполнять роли добрых, сильных и находчивых персонажей и не хотят играть злых, жестоких, бесчестных. В таких случаях нужно подчеркнуть, что в театрализованной деятельности все — и дети, и взрослые — артисты, и они должны уметь играть и положительные, и отрицательные роли. Причем зачастую сыграть роль отрицательного героя намного сложнее. Однако иногда бывает и так: стремление активно участвовать в театрализованной деятельности, привлечь внимание к себе толкает ребенка к постоянному исполнению отрицательных ролей. Постепенно образ как бы прилипает к нему, и, в конце концов, этот ребенок начинает вызывать насмешки у других детей, поэтому необходимо, чтобы каждый из детей исполнял как от</w:t>
      </w:r>
      <w:r>
        <w:rPr>
          <w:color w:val="auto"/>
          <w:sz w:val="28"/>
          <w:szCs w:val="28"/>
        </w:rPr>
        <w:t xml:space="preserve">рицательные, так и позитивные </w:t>
      </w:r>
      <w:r w:rsidRPr="007F12E3">
        <w:rPr>
          <w:color w:val="auto"/>
          <w:sz w:val="28"/>
          <w:szCs w:val="28"/>
        </w:rPr>
        <w:t xml:space="preserve"> роли.</w:t>
      </w:r>
    </w:p>
    <w:p w:rsidR="008D177B" w:rsidRPr="007F12E3" w:rsidRDefault="008D177B" w:rsidP="0081104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Эту  работу может выполнить</w:t>
      </w:r>
      <w:r w:rsidRPr="006E0CED">
        <w:rPr>
          <w:sz w:val="28"/>
          <w:szCs w:val="28"/>
        </w:rPr>
        <w:t xml:space="preserve"> любой заинтересованный педагог-психолог дошкольного образовательного учреждения. Многие рекомендации могут использовать так же родители и воспитатели.</w:t>
      </w:r>
    </w:p>
    <w:p w:rsidR="008D177B" w:rsidRDefault="008D177B" w:rsidP="0081104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E0CED">
        <w:rPr>
          <w:sz w:val="28"/>
          <w:szCs w:val="28"/>
        </w:rPr>
        <w:t>Но след</w:t>
      </w:r>
      <w:r>
        <w:rPr>
          <w:sz w:val="28"/>
          <w:szCs w:val="28"/>
        </w:rPr>
        <w:t xml:space="preserve">ует отметить, что для выполнения </w:t>
      </w:r>
      <w:r w:rsidRPr="006E0CED">
        <w:rPr>
          <w:sz w:val="28"/>
          <w:szCs w:val="28"/>
        </w:rPr>
        <w:t xml:space="preserve"> этой работы необходимо, чтобы воспитатель не только выразительно читал и рассказывал литературные произведения, умел смотрет</w:t>
      </w:r>
      <w:r>
        <w:rPr>
          <w:sz w:val="28"/>
          <w:szCs w:val="28"/>
        </w:rPr>
        <w:t>ь и видеть, слушать и слышать, а</w:t>
      </w:r>
      <w:r w:rsidRPr="006E0CED">
        <w:rPr>
          <w:sz w:val="28"/>
          <w:szCs w:val="28"/>
        </w:rPr>
        <w:t xml:space="preserve"> самое главное условие - эмоциональное отношение ко всему, что бы он не делал вместе с детьми, ведь детям важна не столько артистичность, сколько искренность и неподдельность чувств педагога в любой ситуации.</w:t>
      </w:r>
      <w:r w:rsidRPr="006E0CED">
        <w:t xml:space="preserve"> </w:t>
      </w:r>
    </w:p>
    <w:p w:rsidR="008D177B" w:rsidRDefault="008D177B" w:rsidP="000B2F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E0CED">
        <w:rPr>
          <w:sz w:val="28"/>
          <w:szCs w:val="28"/>
        </w:rPr>
        <w:t xml:space="preserve"> Педагогический опыт был представлен в образовательном учрежден</w:t>
      </w:r>
      <w:r>
        <w:rPr>
          <w:sz w:val="28"/>
          <w:szCs w:val="28"/>
        </w:rPr>
        <w:t>ии на педсоветах (</w:t>
      </w:r>
      <w:r w:rsidRPr="000D3569">
        <w:rPr>
          <w:sz w:val="28"/>
          <w:szCs w:val="28"/>
        </w:rPr>
        <w:t>«Сказка как средство развития эмоциональной сферы дошкольников»</w:t>
      </w:r>
      <w:r>
        <w:rPr>
          <w:sz w:val="28"/>
          <w:szCs w:val="28"/>
        </w:rPr>
        <w:t xml:space="preserve"> декабрь 2019</w:t>
      </w:r>
      <w:r w:rsidRPr="006E0CED">
        <w:rPr>
          <w:sz w:val="28"/>
          <w:szCs w:val="28"/>
        </w:rPr>
        <w:t>;),</w:t>
      </w:r>
      <w:r>
        <w:rPr>
          <w:sz w:val="28"/>
          <w:szCs w:val="28"/>
        </w:rPr>
        <w:t xml:space="preserve"> на методическом объединении педагогов - психологов города Рузаевка (открытое занятие «Путешествие в мир цвета», март 2019).  Благодоря этой приняла участие в конкурсе «</w:t>
      </w:r>
      <w:r w:rsidRPr="000D3569">
        <w:rPr>
          <w:sz w:val="28"/>
          <w:szCs w:val="28"/>
        </w:rPr>
        <w:t>«Педагогический дебют – 2019» в номинации «Молодой педагог</w:t>
      </w:r>
      <w:r>
        <w:rPr>
          <w:sz w:val="28"/>
          <w:szCs w:val="28"/>
        </w:rPr>
        <w:t xml:space="preserve"> </w:t>
      </w:r>
      <w:r w:rsidRPr="000D3569">
        <w:rPr>
          <w:sz w:val="28"/>
          <w:szCs w:val="28"/>
        </w:rPr>
        <w:t>- психолог»</w:t>
      </w:r>
      <w:r>
        <w:rPr>
          <w:sz w:val="28"/>
          <w:szCs w:val="28"/>
        </w:rPr>
        <w:t xml:space="preserve"> и стала победителем.</w:t>
      </w:r>
    </w:p>
    <w:p w:rsidR="008D177B" w:rsidRPr="00811042" w:rsidRDefault="008D177B" w:rsidP="0081104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811042">
        <w:rPr>
          <w:b/>
          <w:sz w:val="28"/>
          <w:szCs w:val="28"/>
        </w:rPr>
        <w:t>Список литературы:</w:t>
      </w:r>
    </w:p>
    <w:p w:rsidR="008D177B" w:rsidRPr="009D23E0" w:rsidRDefault="008D177B" w:rsidP="009D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77B" w:rsidRPr="009D23E0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3E0">
        <w:rPr>
          <w:rFonts w:ascii="Times New Roman" w:hAnsi="Times New Roman"/>
          <w:color w:val="000000"/>
          <w:sz w:val="28"/>
          <w:szCs w:val="28"/>
          <w:lang w:eastAsia="ru-RU"/>
        </w:rPr>
        <w:t>1. Артемова, Л.В. Театрализованные игры дош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кольников. – М.: </w:t>
      </w:r>
      <w:r w:rsidRPr="009D23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Просвещение, 1991. – 128 с. </w:t>
      </w:r>
    </w:p>
    <w:p w:rsidR="008D177B" w:rsidRPr="009D23E0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3E0">
        <w:rPr>
          <w:rFonts w:ascii="Times New Roman" w:hAnsi="Times New Roman"/>
          <w:color w:val="000000"/>
          <w:sz w:val="28"/>
          <w:szCs w:val="28"/>
          <w:lang w:eastAsia="ru-RU"/>
        </w:rPr>
        <w:t>2. Вилюнас, В.К. Психология эмоциональны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явлений</w:t>
      </w:r>
      <w:r w:rsidRPr="009D23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– М., 1976. – 178 с. </w:t>
      </w:r>
    </w:p>
    <w:p w:rsidR="008D177B" w:rsidRPr="009D23E0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3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Выготский, Л.С. Психология искусства. – М., 1997. – 540 с. </w:t>
      </w:r>
    </w:p>
    <w:p w:rsidR="008D177B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3E0">
        <w:rPr>
          <w:rFonts w:ascii="Times New Roman" w:hAnsi="Times New Roman"/>
          <w:color w:val="000000"/>
          <w:sz w:val="28"/>
          <w:szCs w:val="28"/>
          <w:lang w:eastAsia="ru-RU"/>
        </w:rPr>
        <w:t>4. Доронова, Т.Н. Развитие детей 6-7 лет в театрализованной деятельности.</w:t>
      </w:r>
    </w:p>
    <w:p w:rsidR="008D177B" w:rsidRPr="009D23E0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3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М., 1999. – 204 с. </w:t>
      </w:r>
    </w:p>
    <w:p w:rsidR="008D177B" w:rsidRPr="009D23E0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3E0">
        <w:rPr>
          <w:rFonts w:ascii="Times New Roman" w:hAnsi="Times New Roman"/>
          <w:color w:val="000000"/>
          <w:sz w:val="28"/>
          <w:szCs w:val="28"/>
          <w:lang w:eastAsia="ru-RU"/>
        </w:rPr>
        <w:t>5. Ежкова, Н.С. Дошкольное образование и мир детских эмоций: теоретико-методические основы взаимовлияния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– Тула</w:t>
      </w:r>
      <w:r w:rsidRPr="009D23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Изд-во ТГПУ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им. Л.Н.</w:t>
      </w:r>
      <w:r w:rsidRPr="009D23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Толстого, 2014. – 156 с. </w:t>
      </w:r>
    </w:p>
    <w:p w:rsidR="008D177B" w:rsidRPr="009D23E0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9D23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Запорожец, А.В. Развитие социальных эмоций у детей дошкольного возраста. – М. : Педагогика, 1986. – 162 с. </w:t>
      </w:r>
    </w:p>
    <w:p w:rsidR="008D177B" w:rsidRPr="009D23E0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9D23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Изард, К.Е. Эмоции человека. – М., 1980. – 384 с. </w:t>
      </w:r>
    </w:p>
    <w:p w:rsidR="008D177B" w:rsidRPr="009D23E0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9D23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Изард, К.Е. Психология эмоций. – СПб. : Питер, 2000. – 402 с. </w:t>
      </w:r>
    </w:p>
    <w:p w:rsidR="008D177B" w:rsidRPr="009D23E0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9D23E0">
        <w:rPr>
          <w:rFonts w:ascii="Times New Roman" w:hAnsi="Times New Roman"/>
          <w:sz w:val="28"/>
          <w:szCs w:val="28"/>
          <w:lang w:eastAsia="ru-RU"/>
        </w:rPr>
        <w:t>. Изотова, Е.И. Эмоциональная сфера ребёнка. Теория и практика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23E0">
        <w:rPr>
          <w:rFonts w:ascii="Times New Roman" w:hAnsi="Times New Roman"/>
          <w:sz w:val="28"/>
          <w:szCs w:val="28"/>
          <w:lang w:eastAsia="ru-RU"/>
        </w:rPr>
        <w:t xml:space="preserve">– М. : Академия, 2004. – 172 с. </w:t>
      </w:r>
    </w:p>
    <w:p w:rsidR="008D177B" w:rsidRPr="009D23E0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9D23E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Ильин, В.П. Эмоции и чувства. – СПб.: </w:t>
      </w:r>
      <w:r w:rsidRPr="009D23E0">
        <w:rPr>
          <w:rFonts w:ascii="Times New Roman" w:hAnsi="Times New Roman"/>
          <w:sz w:val="28"/>
          <w:szCs w:val="28"/>
          <w:lang w:eastAsia="ru-RU"/>
        </w:rPr>
        <w:t xml:space="preserve">Питер, 2014. – 196 с. </w:t>
      </w:r>
    </w:p>
    <w:p w:rsidR="008D177B" w:rsidRPr="009D23E0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9D23E0">
        <w:rPr>
          <w:rFonts w:ascii="Times New Roman" w:hAnsi="Times New Roman"/>
          <w:sz w:val="28"/>
          <w:szCs w:val="28"/>
          <w:lang w:eastAsia="ru-RU"/>
        </w:rPr>
        <w:t>. Козлова, С.</w:t>
      </w:r>
      <w:r>
        <w:rPr>
          <w:rFonts w:ascii="Times New Roman" w:hAnsi="Times New Roman"/>
          <w:sz w:val="28"/>
          <w:szCs w:val="28"/>
          <w:lang w:eastAsia="ru-RU"/>
        </w:rPr>
        <w:t>А. Дошкольная педагогика.</w:t>
      </w:r>
      <w:r w:rsidRPr="009D23E0">
        <w:rPr>
          <w:rFonts w:ascii="Times New Roman" w:hAnsi="Times New Roman"/>
          <w:sz w:val="28"/>
          <w:szCs w:val="28"/>
          <w:lang w:eastAsia="ru-RU"/>
        </w:rPr>
        <w:t xml:space="preserve"> – М. : Академия, 2012. – 416 с. </w:t>
      </w:r>
    </w:p>
    <w:p w:rsidR="008D177B" w:rsidRPr="009D23E0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9D23E0">
        <w:rPr>
          <w:rFonts w:ascii="Times New Roman" w:hAnsi="Times New Roman"/>
          <w:sz w:val="28"/>
          <w:szCs w:val="28"/>
          <w:lang w:eastAsia="ru-RU"/>
        </w:rPr>
        <w:t>. Кошелева, А.Д. Эмо</w:t>
      </w:r>
      <w:r>
        <w:rPr>
          <w:rFonts w:ascii="Times New Roman" w:hAnsi="Times New Roman"/>
          <w:sz w:val="28"/>
          <w:szCs w:val="28"/>
          <w:lang w:eastAsia="ru-RU"/>
        </w:rPr>
        <w:t xml:space="preserve">циональное развитие дошкольника. </w:t>
      </w:r>
      <w:r w:rsidRPr="009D23E0">
        <w:rPr>
          <w:rFonts w:ascii="Times New Roman" w:hAnsi="Times New Roman"/>
          <w:sz w:val="28"/>
          <w:szCs w:val="28"/>
          <w:lang w:eastAsia="ru-RU"/>
        </w:rPr>
        <w:t>Пособие для воспитателей детс</w:t>
      </w:r>
      <w:r>
        <w:rPr>
          <w:rFonts w:ascii="Times New Roman" w:hAnsi="Times New Roman"/>
          <w:sz w:val="28"/>
          <w:szCs w:val="28"/>
          <w:lang w:eastAsia="ru-RU"/>
        </w:rPr>
        <w:t>кого сада / А.Д. Кошелева. – М.: Просвещение, 2000.–</w:t>
      </w:r>
      <w:r w:rsidRPr="009D23E0">
        <w:rPr>
          <w:rFonts w:ascii="Times New Roman" w:hAnsi="Times New Roman"/>
          <w:sz w:val="28"/>
          <w:szCs w:val="28"/>
          <w:lang w:eastAsia="ru-RU"/>
        </w:rPr>
        <w:t xml:space="preserve">176 с. </w:t>
      </w:r>
    </w:p>
    <w:p w:rsidR="008D177B" w:rsidRPr="009D23E0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9D23E0">
        <w:rPr>
          <w:rFonts w:ascii="Times New Roman" w:hAnsi="Times New Roman"/>
          <w:sz w:val="28"/>
          <w:szCs w:val="28"/>
          <w:lang w:eastAsia="ru-RU"/>
        </w:rPr>
        <w:t>. Кряжева, Н.Л. Мир детских эмоций. Дети 5-7 лет</w:t>
      </w:r>
      <w:r>
        <w:rPr>
          <w:rFonts w:ascii="Times New Roman" w:hAnsi="Times New Roman"/>
          <w:sz w:val="28"/>
          <w:szCs w:val="28"/>
          <w:lang w:eastAsia="ru-RU"/>
        </w:rPr>
        <w:t>.– Ярославль: Академия развития</w:t>
      </w:r>
      <w:r w:rsidRPr="009D23E0">
        <w:rPr>
          <w:rFonts w:ascii="Times New Roman" w:hAnsi="Times New Roman"/>
          <w:sz w:val="28"/>
          <w:szCs w:val="28"/>
          <w:lang w:eastAsia="ru-RU"/>
        </w:rPr>
        <w:t xml:space="preserve">: Академия Холдинг, 2013. – 314 с. </w:t>
      </w:r>
    </w:p>
    <w:p w:rsidR="008D177B" w:rsidRPr="009D23E0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9D23E0">
        <w:rPr>
          <w:rFonts w:ascii="Times New Roman" w:hAnsi="Times New Roman"/>
          <w:sz w:val="28"/>
          <w:szCs w:val="28"/>
          <w:lang w:eastAsia="ru-RU"/>
        </w:rPr>
        <w:t xml:space="preserve">. Кулагина И.Ю. Возрастная психология (Развитие </w:t>
      </w:r>
      <w:r>
        <w:rPr>
          <w:rFonts w:ascii="Times New Roman" w:hAnsi="Times New Roman"/>
          <w:sz w:val="28"/>
          <w:szCs w:val="28"/>
          <w:lang w:eastAsia="ru-RU"/>
        </w:rPr>
        <w:t>ребенка от рождения до 17 лет).</w:t>
      </w:r>
      <w:r w:rsidRPr="009D23E0">
        <w:rPr>
          <w:rFonts w:ascii="Times New Roman" w:hAnsi="Times New Roman"/>
          <w:sz w:val="28"/>
          <w:szCs w:val="28"/>
          <w:lang w:eastAsia="ru-RU"/>
        </w:rPr>
        <w:t xml:space="preserve"> Учебное пособие / И.Ю. Кулагина. – М. : РОУ, 1996. – 246 с. </w:t>
      </w:r>
    </w:p>
    <w:p w:rsidR="008D177B" w:rsidRPr="009D23E0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9D23E0">
        <w:rPr>
          <w:rFonts w:ascii="Times New Roman" w:hAnsi="Times New Roman"/>
          <w:sz w:val="28"/>
          <w:szCs w:val="28"/>
          <w:lang w:eastAsia="ru-RU"/>
        </w:rPr>
        <w:t>. Макаренко,</w:t>
      </w:r>
      <w:r>
        <w:rPr>
          <w:rFonts w:ascii="Times New Roman" w:hAnsi="Times New Roman"/>
          <w:sz w:val="28"/>
          <w:szCs w:val="28"/>
          <w:lang w:eastAsia="ru-RU"/>
        </w:rPr>
        <w:t xml:space="preserve"> А.С. Лекции о воспитании детей. </w:t>
      </w:r>
      <w:r w:rsidRPr="009D23E0">
        <w:rPr>
          <w:rFonts w:ascii="Times New Roman" w:hAnsi="Times New Roman"/>
          <w:sz w:val="28"/>
          <w:szCs w:val="28"/>
          <w:lang w:eastAsia="ru-RU"/>
        </w:rPr>
        <w:t xml:space="preserve">Избр. пед. соч. – М. : Слово, 2007. –Т2. – 486 с. </w:t>
      </w:r>
    </w:p>
    <w:p w:rsidR="008D177B" w:rsidRPr="009D23E0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9D23E0">
        <w:rPr>
          <w:rFonts w:ascii="Times New Roman" w:hAnsi="Times New Roman"/>
          <w:sz w:val="28"/>
          <w:szCs w:val="28"/>
          <w:lang w:eastAsia="ru-RU"/>
        </w:rPr>
        <w:t>. Минаева, В.М. Развитие эмо</w:t>
      </w:r>
      <w:r>
        <w:rPr>
          <w:rFonts w:ascii="Times New Roman" w:hAnsi="Times New Roman"/>
          <w:sz w:val="28"/>
          <w:szCs w:val="28"/>
          <w:lang w:eastAsia="ru-RU"/>
        </w:rPr>
        <w:t xml:space="preserve">ций дошкольников: Занятия. Игры. </w:t>
      </w:r>
      <w:r w:rsidRPr="009D23E0">
        <w:rPr>
          <w:rFonts w:ascii="Times New Roman" w:hAnsi="Times New Roman"/>
          <w:sz w:val="28"/>
          <w:szCs w:val="28"/>
          <w:lang w:eastAsia="ru-RU"/>
        </w:rPr>
        <w:t>Пособие для работников дошколь</w:t>
      </w:r>
      <w:r>
        <w:rPr>
          <w:rFonts w:ascii="Times New Roman" w:hAnsi="Times New Roman"/>
          <w:sz w:val="28"/>
          <w:szCs w:val="28"/>
          <w:lang w:eastAsia="ru-RU"/>
        </w:rPr>
        <w:t>ных образовательных учреждений. – М., 2015.–</w:t>
      </w:r>
      <w:r w:rsidRPr="009D23E0">
        <w:rPr>
          <w:rFonts w:ascii="Times New Roman" w:hAnsi="Times New Roman"/>
          <w:sz w:val="28"/>
          <w:szCs w:val="28"/>
          <w:lang w:eastAsia="ru-RU"/>
        </w:rPr>
        <w:t xml:space="preserve">182 с. </w:t>
      </w:r>
    </w:p>
    <w:p w:rsidR="008D177B" w:rsidRPr="009D23E0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17. </w:t>
      </w:r>
      <w:r w:rsidRPr="009D23E0">
        <w:rPr>
          <w:rFonts w:ascii="Times New Roman" w:hAnsi="Times New Roman"/>
          <w:sz w:val="28"/>
          <w:szCs w:val="28"/>
          <w:lang w:eastAsia="ru-RU"/>
        </w:rPr>
        <w:t xml:space="preserve">Петрова, Т.И. Театрализованные игры в детском саду [Текст] / Т.И. Петрова, Е.Л. Сергеева, Е.С. Петрова. – М., 2012. – 136 с. </w:t>
      </w:r>
    </w:p>
    <w:p w:rsidR="008D177B" w:rsidRPr="009D23E0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9D23E0">
        <w:rPr>
          <w:rFonts w:ascii="Times New Roman" w:hAnsi="Times New Roman"/>
          <w:sz w:val="28"/>
          <w:szCs w:val="28"/>
          <w:lang w:eastAsia="ru-RU"/>
        </w:rPr>
        <w:t>. Развитие социальных эмоций у дет</w:t>
      </w:r>
      <w:r>
        <w:rPr>
          <w:rFonts w:ascii="Times New Roman" w:hAnsi="Times New Roman"/>
          <w:sz w:val="28"/>
          <w:szCs w:val="28"/>
          <w:lang w:eastAsia="ru-RU"/>
        </w:rPr>
        <w:t xml:space="preserve">ей дошкольного возраста </w:t>
      </w:r>
      <w:r w:rsidRPr="009D23E0">
        <w:rPr>
          <w:rFonts w:ascii="Times New Roman" w:hAnsi="Times New Roman"/>
          <w:sz w:val="28"/>
          <w:szCs w:val="28"/>
          <w:lang w:eastAsia="ru-RU"/>
        </w:rPr>
        <w:t xml:space="preserve">/ Под ред. А.В. Запорожца, Я.З. Неверович. – М., 1986. – 120 с. </w:t>
      </w:r>
    </w:p>
    <w:p w:rsidR="008D177B" w:rsidRDefault="008D177B" w:rsidP="000A2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9D23E0">
        <w:rPr>
          <w:rFonts w:ascii="Times New Roman" w:hAnsi="Times New Roman"/>
          <w:sz w:val="28"/>
          <w:szCs w:val="28"/>
          <w:lang w:eastAsia="ru-RU"/>
        </w:rPr>
        <w:t xml:space="preserve">. Сорокина, А.И.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23E0">
        <w:rPr>
          <w:rFonts w:ascii="Times New Roman" w:hAnsi="Times New Roman"/>
          <w:sz w:val="28"/>
          <w:szCs w:val="28"/>
          <w:lang w:eastAsia="ru-RU"/>
        </w:rPr>
        <w:t>Дидактические игры в детском саду</w:t>
      </w:r>
      <w:r>
        <w:rPr>
          <w:rFonts w:ascii="Times New Roman" w:hAnsi="Times New Roman"/>
          <w:sz w:val="28"/>
          <w:szCs w:val="28"/>
          <w:lang w:eastAsia="ru-RU"/>
        </w:rPr>
        <w:t xml:space="preserve">. – М. : </w:t>
      </w:r>
    </w:p>
    <w:p w:rsidR="008D177B" w:rsidRPr="009D23E0" w:rsidRDefault="008D177B" w:rsidP="000A2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Логос, 2011.–</w:t>
      </w:r>
      <w:r w:rsidRPr="009D23E0">
        <w:rPr>
          <w:rFonts w:ascii="Times New Roman" w:hAnsi="Times New Roman"/>
          <w:sz w:val="28"/>
          <w:szCs w:val="28"/>
          <w:lang w:eastAsia="ru-RU"/>
        </w:rPr>
        <w:t xml:space="preserve">106 с. </w:t>
      </w:r>
    </w:p>
    <w:p w:rsidR="008D177B" w:rsidRPr="009D23E0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9D23E0">
        <w:rPr>
          <w:rFonts w:ascii="Times New Roman" w:hAnsi="Times New Roman"/>
          <w:sz w:val="28"/>
          <w:szCs w:val="28"/>
          <w:lang w:eastAsia="ru-RU"/>
        </w:rPr>
        <w:t xml:space="preserve">. Стрелкова, Л.Г. Диагностические и формирующие функции игры-драматизации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D23E0">
        <w:rPr>
          <w:rFonts w:ascii="Times New Roman" w:hAnsi="Times New Roman"/>
          <w:sz w:val="28"/>
          <w:szCs w:val="28"/>
          <w:lang w:eastAsia="ru-RU"/>
        </w:rPr>
        <w:t xml:space="preserve">Сб. науч. тр./ Под ред. А.В. Запорожца. – М., 1979. – 148 с. </w:t>
      </w:r>
    </w:p>
    <w:p w:rsidR="008D177B" w:rsidRPr="009D23E0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D23E0">
        <w:rPr>
          <w:rFonts w:ascii="Times New Roman" w:hAnsi="Times New Roman"/>
          <w:sz w:val="28"/>
          <w:szCs w:val="28"/>
          <w:lang w:eastAsia="ru-RU"/>
        </w:rPr>
        <w:t xml:space="preserve">2. Сухомлинский, В.А. Сердце отдаю детям. – Киев, 1969. – 270 с. </w:t>
      </w:r>
    </w:p>
    <w:p w:rsidR="008D177B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D23E0">
        <w:rPr>
          <w:rFonts w:ascii="Times New Roman" w:hAnsi="Times New Roman"/>
          <w:sz w:val="28"/>
          <w:szCs w:val="28"/>
          <w:lang w:eastAsia="ru-RU"/>
        </w:rPr>
        <w:t xml:space="preserve">3. Теплов, Б.М. Развитие музыкальных способностей. – М. : </w:t>
      </w:r>
    </w:p>
    <w:p w:rsidR="008D177B" w:rsidRPr="009D23E0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3E0">
        <w:rPr>
          <w:rFonts w:ascii="Times New Roman" w:hAnsi="Times New Roman"/>
          <w:sz w:val="28"/>
          <w:szCs w:val="28"/>
          <w:lang w:eastAsia="ru-RU"/>
        </w:rPr>
        <w:t xml:space="preserve">Наука, 1973. – 355 с. </w:t>
      </w:r>
    </w:p>
    <w:p w:rsidR="008D177B" w:rsidRPr="009D23E0" w:rsidRDefault="008D177B" w:rsidP="00BC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177B" w:rsidRPr="009D23E0" w:rsidRDefault="008D177B" w:rsidP="009D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177B" w:rsidRDefault="008D177B" w:rsidP="00835BB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D177B" w:rsidRDefault="008D177B" w:rsidP="00835BB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D177B" w:rsidRPr="000A2161" w:rsidRDefault="008D177B" w:rsidP="00835BB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D177B" w:rsidRPr="00793F41" w:rsidRDefault="008D177B" w:rsidP="00793F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D177B" w:rsidRPr="00793F41" w:rsidRDefault="008D177B" w:rsidP="00793F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D177B" w:rsidRDefault="008D177B" w:rsidP="00DD11FD">
      <w:pPr>
        <w:spacing w:after="150"/>
        <w:ind w:left="360"/>
        <w:textAlignment w:val="baseline"/>
      </w:pPr>
    </w:p>
    <w:sectPr w:rsidR="008D177B" w:rsidSect="00D6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660B"/>
    <w:multiLevelType w:val="hybridMultilevel"/>
    <w:tmpl w:val="ADD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C3C"/>
    <w:rsid w:val="00001D96"/>
    <w:rsid w:val="000234B9"/>
    <w:rsid w:val="00033EE3"/>
    <w:rsid w:val="00033EE9"/>
    <w:rsid w:val="000349AD"/>
    <w:rsid w:val="00043D7F"/>
    <w:rsid w:val="000456A8"/>
    <w:rsid w:val="00050A4A"/>
    <w:rsid w:val="00093683"/>
    <w:rsid w:val="000A2161"/>
    <w:rsid w:val="000A2C90"/>
    <w:rsid w:val="000B2FF0"/>
    <w:rsid w:val="000B5FEA"/>
    <w:rsid w:val="000D07AE"/>
    <w:rsid w:val="000D3569"/>
    <w:rsid w:val="000F7496"/>
    <w:rsid w:val="00110CE1"/>
    <w:rsid w:val="00133C87"/>
    <w:rsid w:val="00151003"/>
    <w:rsid w:val="00151964"/>
    <w:rsid w:val="001A5CF2"/>
    <w:rsid w:val="001B260D"/>
    <w:rsid w:val="00205793"/>
    <w:rsid w:val="002411FA"/>
    <w:rsid w:val="00243C54"/>
    <w:rsid w:val="0026361D"/>
    <w:rsid w:val="00263813"/>
    <w:rsid w:val="00265219"/>
    <w:rsid w:val="00274945"/>
    <w:rsid w:val="00274A00"/>
    <w:rsid w:val="002914A3"/>
    <w:rsid w:val="00292649"/>
    <w:rsid w:val="002C47A2"/>
    <w:rsid w:val="002D2038"/>
    <w:rsid w:val="002D28A7"/>
    <w:rsid w:val="003043A7"/>
    <w:rsid w:val="00311ACA"/>
    <w:rsid w:val="00322525"/>
    <w:rsid w:val="0033470C"/>
    <w:rsid w:val="00340D0E"/>
    <w:rsid w:val="00346152"/>
    <w:rsid w:val="00355712"/>
    <w:rsid w:val="0037143C"/>
    <w:rsid w:val="003916DD"/>
    <w:rsid w:val="00411052"/>
    <w:rsid w:val="00440498"/>
    <w:rsid w:val="00450566"/>
    <w:rsid w:val="004520E9"/>
    <w:rsid w:val="00463910"/>
    <w:rsid w:val="00476AB8"/>
    <w:rsid w:val="00481289"/>
    <w:rsid w:val="004F1CC0"/>
    <w:rsid w:val="00507CAF"/>
    <w:rsid w:val="00515598"/>
    <w:rsid w:val="00516D16"/>
    <w:rsid w:val="00516E15"/>
    <w:rsid w:val="005568E2"/>
    <w:rsid w:val="00556BD3"/>
    <w:rsid w:val="00583667"/>
    <w:rsid w:val="00584722"/>
    <w:rsid w:val="005955D8"/>
    <w:rsid w:val="005965AC"/>
    <w:rsid w:val="005A4D58"/>
    <w:rsid w:val="005B2787"/>
    <w:rsid w:val="005B6DAB"/>
    <w:rsid w:val="005E1836"/>
    <w:rsid w:val="005F689C"/>
    <w:rsid w:val="00616172"/>
    <w:rsid w:val="00616C4A"/>
    <w:rsid w:val="00621A37"/>
    <w:rsid w:val="00625696"/>
    <w:rsid w:val="0062748C"/>
    <w:rsid w:val="00641696"/>
    <w:rsid w:val="00684909"/>
    <w:rsid w:val="00690870"/>
    <w:rsid w:val="00695A97"/>
    <w:rsid w:val="00696F54"/>
    <w:rsid w:val="006C33DE"/>
    <w:rsid w:val="006D03CD"/>
    <w:rsid w:val="006D46CD"/>
    <w:rsid w:val="006E0CED"/>
    <w:rsid w:val="006E56D1"/>
    <w:rsid w:val="006F5BB2"/>
    <w:rsid w:val="00700C9B"/>
    <w:rsid w:val="00703B56"/>
    <w:rsid w:val="00706CE2"/>
    <w:rsid w:val="0071473F"/>
    <w:rsid w:val="00714D85"/>
    <w:rsid w:val="00742D8D"/>
    <w:rsid w:val="00743B16"/>
    <w:rsid w:val="00744A46"/>
    <w:rsid w:val="00750AA7"/>
    <w:rsid w:val="007530B1"/>
    <w:rsid w:val="00784522"/>
    <w:rsid w:val="00793F41"/>
    <w:rsid w:val="00793FAE"/>
    <w:rsid w:val="007A21E6"/>
    <w:rsid w:val="007A3434"/>
    <w:rsid w:val="007A3972"/>
    <w:rsid w:val="007A4C0A"/>
    <w:rsid w:val="007A54C1"/>
    <w:rsid w:val="007A6253"/>
    <w:rsid w:val="007C13B8"/>
    <w:rsid w:val="007C2C2B"/>
    <w:rsid w:val="007D13B2"/>
    <w:rsid w:val="007D6BB1"/>
    <w:rsid w:val="007E59FF"/>
    <w:rsid w:val="007E5E89"/>
    <w:rsid w:val="007E75DC"/>
    <w:rsid w:val="007F01E3"/>
    <w:rsid w:val="007F12E3"/>
    <w:rsid w:val="007F1914"/>
    <w:rsid w:val="00811042"/>
    <w:rsid w:val="00835BBF"/>
    <w:rsid w:val="008420D0"/>
    <w:rsid w:val="00845DB8"/>
    <w:rsid w:val="00861C38"/>
    <w:rsid w:val="00880C47"/>
    <w:rsid w:val="008821E7"/>
    <w:rsid w:val="00891D2C"/>
    <w:rsid w:val="008B3048"/>
    <w:rsid w:val="008C3855"/>
    <w:rsid w:val="008D177B"/>
    <w:rsid w:val="008F4FA6"/>
    <w:rsid w:val="00907CED"/>
    <w:rsid w:val="00911024"/>
    <w:rsid w:val="00912ECA"/>
    <w:rsid w:val="009209CE"/>
    <w:rsid w:val="00930E4D"/>
    <w:rsid w:val="009A56F7"/>
    <w:rsid w:val="009C62F9"/>
    <w:rsid w:val="009D23E0"/>
    <w:rsid w:val="00A02255"/>
    <w:rsid w:val="00A05225"/>
    <w:rsid w:val="00A42E23"/>
    <w:rsid w:val="00A44F3A"/>
    <w:rsid w:val="00A53958"/>
    <w:rsid w:val="00A75308"/>
    <w:rsid w:val="00A9327E"/>
    <w:rsid w:val="00A96E78"/>
    <w:rsid w:val="00AA299F"/>
    <w:rsid w:val="00AD1948"/>
    <w:rsid w:val="00AD3540"/>
    <w:rsid w:val="00AE7C74"/>
    <w:rsid w:val="00AF10C2"/>
    <w:rsid w:val="00AF45C8"/>
    <w:rsid w:val="00B248AB"/>
    <w:rsid w:val="00B563C1"/>
    <w:rsid w:val="00B6001C"/>
    <w:rsid w:val="00B96FCE"/>
    <w:rsid w:val="00BC3BEF"/>
    <w:rsid w:val="00BC4C9C"/>
    <w:rsid w:val="00BC5DCF"/>
    <w:rsid w:val="00BD5807"/>
    <w:rsid w:val="00C03FDD"/>
    <w:rsid w:val="00C07183"/>
    <w:rsid w:val="00C50B71"/>
    <w:rsid w:val="00C63C2B"/>
    <w:rsid w:val="00C740B8"/>
    <w:rsid w:val="00C85DEE"/>
    <w:rsid w:val="00CC3761"/>
    <w:rsid w:val="00CD72B1"/>
    <w:rsid w:val="00D008CB"/>
    <w:rsid w:val="00D0518F"/>
    <w:rsid w:val="00D1611A"/>
    <w:rsid w:val="00D24C6E"/>
    <w:rsid w:val="00D26435"/>
    <w:rsid w:val="00D27849"/>
    <w:rsid w:val="00D31CEC"/>
    <w:rsid w:val="00D41844"/>
    <w:rsid w:val="00D56BA5"/>
    <w:rsid w:val="00D61F52"/>
    <w:rsid w:val="00D6354B"/>
    <w:rsid w:val="00D7641D"/>
    <w:rsid w:val="00D83121"/>
    <w:rsid w:val="00D83346"/>
    <w:rsid w:val="00D97C6A"/>
    <w:rsid w:val="00DB33F7"/>
    <w:rsid w:val="00DC1721"/>
    <w:rsid w:val="00DD11FD"/>
    <w:rsid w:val="00DE0C3C"/>
    <w:rsid w:val="00DE5DE4"/>
    <w:rsid w:val="00E0690B"/>
    <w:rsid w:val="00E15E17"/>
    <w:rsid w:val="00E278BC"/>
    <w:rsid w:val="00E4399B"/>
    <w:rsid w:val="00E523F0"/>
    <w:rsid w:val="00E63754"/>
    <w:rsid w:val="00E8083A"/>
    <w:rsid w:val="00E84895"/>
    <w:rsid w:val="00E948C1"/>
    <w:rsid w:val="00EC7534"/>
    <w:rsid w:val="00ED09F0"/>
    <w:rsid w:val="00ED1E7D"/>
    <w:rsid w:val="00ED36EA"/>
    <w:rsid w:val="00EE0730"/>
    <w:rsid w:val="00F14AB9"/>
    <w:rsid w:val="00F34125"/>
    <w:rsid w:val="00F67F53"/>
    <w:rsid w:val="00F77F42"/>
    <w:rsid w:val="00F8164F"/>
    <w:rsid w:val="00F91A48"/>
    <w:rsid w:val="00F9488E"/>
    <w:rsid w:val="00FA0205"/>
    <w:rsid w:val="00FA700C"/>
    <w:rsid w:val="00FD7332"/>
    <w:rsid w:val="00FE5497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4B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56BA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  <w:lang w:val="x-none" w:eastAsia="en-US"/>
    </w:rPr>
  </w:style>
  <w:style w:type="paragraph" w:customStyle="1" w:styleId="Style6">
    <w:name w:val="Style6"/>
    <w:basedOn w:val="Normal"/>
    <w:uiPriority w:val="99"/>
    <w:rsid w:val="00DE0C3C"/>
    <w:pPr>
      <w:widowControl w:val="0"/>
      <w:suppressAutoHyphens/>
      <w:autoSpaceDE w:val="0"/>
      <w:spacing w:after="0" w:line="514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">
    <w:name w:val="Содержимое таблицы"/>
    <w:basedOn w:val="Normal"/>
    <w:uiPriority w:val="99"/>
    <w:rsid w:val="00DE0C3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DE0C3C"/>
    <w:pPr>
      <w:widowControl w:val="0"/>
      <w:suppressAutoHyphens/>
    </w:pPr>
    <w:rPr>
      <w:rFonts w:ascii="Arial" w:eastAsia="Times New Roman" w:hAnsi="Arial"/>
      <w:kern w:val="2"/>
      <w:sz w:val="20"/>
      <w:szCs w:val="24"/>
    </w:rPr>
  </w:style>
  <w:style w:type="character" w:customStyle="1" w:styleId="FontStyle128">
    <w:name w:val="Font Style128"/>
    <w:uiPriority w:val="99"/>
    <w:rsid w:val="00DE0C3C"/>
    <w:rPr>
      <w:rFonts w:ascii="Times New Roman" w:hAnsi="Times New Roman"/>
      <w:spacing w:val="-10"/>
      <w:sz w:val="26"/>
    </w:rPr>
  </w:style>
  <w:style w:type="paragraph" w:styleId="ListParagraph">
    <w:name w:val="List Paragraph"/>
    <w:basedOn w:val="Normal"/>
    <w:uiPriority w:val="99"/>
    <w:qFormat/>
    <w:rsid w:val="00784522"/>
    <w:pPr>
      <w:ind w:left="720"/>
      <w:contextualSpacing/>
    </w:pPr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semiHidden/>
    <w:rsid w:val="007A4C0A"/>
    <w:rPr>
      <w:rFonts w:ascii="Times New Roman" w:hAnsi="Times New Roman"/>
      <w:sz w:val="24"/>
      <w:szCs w:val="24"/>
    </w:rPr>
  </w:style>
  <w:style w:type="paragraph" w:customStyle="1" w:styleId="la-93-r4mjw7wh46la-mediadesc">
    <w:name w:val="la-93-r4mjw7wh46la-media__desc"/>
    <w:basedOn w:val="Normal"/>
    <w:uiPriority w:val="99"/>
    <w:rsid w:val="00241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C75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16E15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440498"/>
    <w:rPr>
      <w:rFonts w:ascii="Arial" w:hAnsi="Arial"/>
      <w:kern w:val="2"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E63754"/>
    <w:rPr>
      <w:rFonts w:cs="Times New Roman"/>
      <w:i/>
    </w:rPr>
  </w:style>
  <w:style w:type="paragraph" w:styleId="Revision">
    <w:name w:val="Revision"/>
    <w:hidden/>
    <w:uiPriority w:val="99"/>
    <w:semiHidden/>
    <w:rsid w:val="00E6375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6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754"/>
    <w:rPr>
      <w:rFonts w:ascii="Tahoma" w:hAnsi="Tahoma"/>
      <w:sz w:val="16"/>
      <w:lang w:val="x-none" w:eastAsia="en-US"/>
    </w:rPr>
  </w:style>
  <w:style w:type="table" w:styleId="TableGrid">
    <w:name w:val="Table Grid"/>
    <w:basedOn w:val="TableNormal"/>
    <w:uiPriority w:val="99"/>
    <w:locked/>
    <w:rsid w:val="00F14A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1880</TotalTime>
  <Pages>18</Pages>
  <Words>3843</Words>
  <Characters>21907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XTreme.ws</cp:lastModifiedBy>
  <cp:revision>35</cp:revision>
  <cp:lastPrinted>2020-01-29T05:39:00Z</cp:lastPrinted>
  <dcterms:created xsi:type="dcterms:W3CDTF">2020-01-23T11:25:00Z</dcterms:created>
  <dcterms:modified xsi:type="dcterms:W3CDTF">2020-05-31T19:24:00Z</dcterms:modified>
</cp:coreProperties>
</file>