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6F" w:rsidRDefault="00F0106F" w:rsidP="00783D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0106F" w:rsidRDefault="00F0106F" w:rsidP="00783D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Детский сад « Звёздочка»</w:t>
      </w:r>
    </w:p>
    <w:p w:rsidR="00F0106F" w:rsidRDefault="00F0106F" w:rsidP="00951AD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106F" w:rsidRDefault="00F0106F" w:rsidP="00783DD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106F" w:rsidRPr="009F7B70" w:rsidRDefault="00F0106F" w:rsidP="00783DD4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:rsidR="00F0106F" w:rsidRPr="00783DD4" w:rsidRDefault="00F0106F" w:rsidP="00783DD4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83DD4">
        <w:rPr>
          <w:rFonts w:ascii="Times New Roman" w:hAnsi="Times New Roman"/>
          <w:b/>
          <w:sz w:val="40"/>
          <w:szCs w:val="40"/>
        </w:rPr>
        <w:t>Сценарий на день дошкольного работника</w:t>
      </w:r>
    </w:p>
    <w:p w:rsidR="00F0106F" w:rsidRPr="00783DD4" w:rsidRDefault="00F0106F" w:rsidP="00783DD4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83DD4">
        <w:rPr>
          <w:rFonts w:ascii="Times New Roman" w:hAnsi="Times New Roman"/>
          <w:b/>
          <w:sz w:val="40"/>
          <w:szCs w:val="40"/>
        </w:rPr>
        <w:t xml:space="preserve">в подготовительной группе </w:t>
      </w:r>
    </w:p>
    <w:p w:rsidR="00F0106F" w:rsidRPr="00783DD4" w:rsidRDefault="00F0106F" w:rsidP="00783DD4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F0106F" w:rsidRPr="009F7B70" w:rsidRDefault="00F0106F" w:rsidP="00783DD4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 w:rsidRPr="001C62F6">
        <w:rPr>
          <w:rFonts w:ascii="Times New Roman" w:hAnsi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11.25pt">
            <v:imagedata r:id="rId7" o:title=""/>
          </v:shape>
        </w:pict>
      </w:r>
    </w:p>
    <w:p w:rsidR="00F0106F" w:rsidRDefault="00F0106F" w:rsidP="00951AD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106F" w:rsidRDefault="00F0106F" w:rsidP="00783DD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106F" w:rsidRDefault="00F0106F" w:rsidP="00783DD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106F" w:rsidRDefault="00F0106F" w:rsidP="00783DD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0106F" w:rsidRPr="007E28F9" w:rsidRDefault="00F0106F" w:rsidP="00783DD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E28F9">
        <w:rPr>
          <w:rFonts w:ascii="Times New Roman" w:hAnsi="Times New Roman"/>
          <w:b/>
          <w:sz w:val="28"/>
          <w:szCs w:val="28"/>
        </w:rPr>
        <w:t xml:space="preserve">Подготовила воспитатель </w:t>
      </w:r>
    </w:p>
    <w:p w:rsidR="00F0106F" w:rsidRPr="00783DD4" w:rsidRDefault="00F0106F" w:rsidP="00783DD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E28F9">
        <w:rPr>
          <w:rFonts w:ascii="Times New Roman" w:hAnsi="Times New Roman"/>
          <w:b/>
          <w:sz w:val="28"/>
          <w:szCs w:val="28"/>
        </w:rPr>
        <w:t>Ларина О.В.</w:t>
      </w:r>
    </w:p>
    <w:p w:rsidR="00F0106F" w:rsidRPr="007631DC" w:rsidRDefault="00F0106F" w:rsidP="00D350D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7631DC">
        <w:rPr>
          <w:rFonts w:ascii="Times New Roman" w:hAnsi="Times New Roman"/>
          <w:b/>
          <w:sz w:val="28"/>
          <w:szCs w:val="28"/>
          <w:u w:val="single"/>
        </w:rPr>
        <w:t>Ход мероприятия:</w:t>
      </w:r>
    </w:p>
    <w:p w:rsidR="00F0106F" w:rsidRPr="00783DD4" w:rsidRDefault="00F0106F" w:rsidP="00783DD4">
      <w:pPr>
        <w:jc w:val="center"/>
        <w:rPr>
          <w:rFonts w:ascii="Times New Roman" w:hAnsi="Times New Roman"/>
          <w:i/>
          <w:sz w:val="24"/>
          <w:szCs w:val="24"/>
        </w:rPr>
      </w:pPr>
      <w:r w:rsidRPr="00783DD4">
        <w:rPr>
          <w:rFonts w:ascii="Times New Roman" w:hAnsi="Times New Roman"/>
          <w:i/>
          <w:sz w:val="24"/>
          <w:szCs w:val="24"/>
        </w:rPr>
        <w:t>(</w:t>
      </w:r>
      <w:r w:rsidRPr="00783DD4">
        <w:rPr>
          <w:rFonts w:ascii="Times New Roman" w:hAnsi="Times New Roman"/>
          <w:b/>
          <w:i/>
          <w:sz w:val="24"/>
          <w:szCs w:val="24"/>
        </w:rPr>
        <w:t>Дети под музыку песни «Динь-динь, детский сад» входят в зал и встают в полукруг)</w:t>
      </w:r>
    </w:p>
    <w:p w:rsidR="00F0106F" w:rsidRPr="007631DC" w:rsidRDefault="00F0106F" w:rsidP="00043962">
      <w:pPr>
        <w:rPr>
          <w:rFonts w:ascii="Times New Roman" w:hAnsi="Times New Roman"/>
          <w:sz w:val="28"/>
          <w:szCs w:val="28"/>
        </w:rPr>
      </w:pPr>
      <w:r w:rsidRPr="00783DD4">
        <w:rPr>
          <w:rFonts w:ascii="Times New Roman" w:hAnsi="Times New Roman"/>
          <w:b/>
          <w:sz w:val="28"/>
          <w:szCs w:val="28"/>
          <w:u w:val="single"/>
        </w:rPr>
        <w:t>Ведущий:</w:t>
      </w:r>
      <w:r w:rsidRPr="007631D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631DC">
        <w:rPr>
          <w:rFonts w:ascii="Times New Roman" w:hAnsi="Times New Roman"/>
          <w:sz w:val="28"/>
          <w:szCs w:val="28"/>
        </w:rPr>
        <w:t xml:space="preserve"> Здравствуйте, ребята! Сегодня мы с вами собрались здесь, чтобы поздравить наших любимых воспитателей с праздником с Днем дошкольного работника! Хотим поблагодарить их за любовь и заботу о вас.</w:t>
      </w:r>
    </w:p>
    <w:p w:rsidR="00F0106F" w:rsidRPr="007631DC" w:rsidRDefault="00F0106F" w:rsidP="0034038E">
      <w:pPr>
        <w:rPr>
          <w:rFonts w:ascii="Times New Roman" w:hAnsi="Times New Roman"/>
          <w:sz w:val="28"/>
          <w:szCs w:val="28"/>
        </w:rPr>
      </w:pPr>
      <w:r w:rsidRPr="007631DC">
        <w:rPr>
          <w:rFonts w:ascii="Times New Roman" w:hAnsi="Times New Roman"/>
          <w:sz w:val="28"/>
          <w:szCs w:val="28"/>
        </w:rPr>
        <w:t>Мы в праздник профессиональный всех поздравляем от души,</w:t>
      </w:r>
    </w:p>
    <w:p w:rsidR="00F0106F" w:rsidRPr="007631DC" w:rsidRDefault="00F0106F" w:rsidP="0034038E">
      <w:pPr>
        <w:rPr>
          <w:rFonts w:ascii="Times New Roman" w:hAnsi="Times New Roman"/>
          <w:sz w:val="28"/>
          <w:szCs w:val="28"/>
        </w:rPr>
      </w:pPr>
      <w:r w:rsidRPr="007631DC">
        <w:rPr>
          <w:rFonts w:ascii="Times New Roman" w:hAnsi="Times New Roman"/>
          <w:sz w:val="28"/>
          <w:szCs w:val="28"/>
        </w:rPr>
        <w:t>Всех, кто сегодня на работе, кого так любят малыши!</w:t>
      </w:r>
    </w:p>
    <w:p w:rsidR="00F0106F" w:rsidRPr="007631DC" w:rsidRDefault="00F0106F" w:rsidP="0034038E">
      <w:pPr>
        <w:rPr>
          <w:rFonts w:ascii="Times New Roman" w:hAnsi="Times New Roman"/>
          <w:sz w:val="28"/>
          <w:szCs w:val="28"/>
        </w:rPr>
      </w:pPr>
      <w:r w:rsidRPr="007631DC">
        <w:rPr>
          <w:rFonts w:ascii="Times New Roman" w:hAnsi="Times New Roman"/>
          <w:sz w:val="28"/>
          <w:szCs w:val="28"/>
        </w:rPr>
        <w:t>Всех, кто заботится и кормит, кто с ними пляшет и поет,</w:t>
      </w:r>
    </w:p>
    <w:p w:rsidR="00F0106F" w:rsidRPr="007631DC" w:rsidRDefault="00F0106F" w:rsidP="0034038E">
      <w:pPr>
        <w:rPr>
          <w:rFonts w:ascii="Times New Roman" w:hAnsi="Times New Roman"/>
          <w:sz w:val="28"/>
          <w:szCs w:val="28"/>
        </w:rPr>
      </w:pPr>
      <w:r w:rsidRPr="007631DC">
        <w:rPr>
          <w:rFonts w:ascii="Times New Roman" w:hAnsi="Times New Roman"/>
          <w:sz w:val="28"/>
          <w:szCs w:val="28"/>
        </w:rPr>
        <w:t xml:space="preserve"> От бед, несчастий охраняет, всю душу, сердце отдает!</w:t>
      </w:r>
    </w:p>
    <w:p w:rsidR="00F0106F" w:rsidRPr="007631DC" w:rsidRDefault="00F0106F" w:rsidP="003403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Ребёнок 1</w:t>
      </w:r>
      <w:r w:rsidRPr="005E4E2D">
        <w:rPr>
          <w:rFonts w:ascii="Times New Roman" w:hAnsi="Times New Roman"/>
          <w:b/>
          <w:sz w:val="28"/>
          <w:szCs w:val="28"/>
        </w:rPr>
        <w:t>:</w:t>
      </w:r>
      <w:r w:rsidRPr="005E4E2D">
        <w:rPr>
          <w:rFonts w:ascii="Times New Roman" w:hAnsi="Times New Roman"/>
          <w:sz w:val="28"/>
          <w:szCs w:val="28"/>
        </w:rPr>
        <w:t xml:space="preserve"> </w:t>
      </w:r>
      <w:r w:rsidRPr="007631DC">
        <w:rPr>
          <w:rFonts w:ascii="Times New Roman" w:hAnsi="Times New Roman"/>
          <w:sz w:val="28"/>
          <w:szCs w:val="28"/>
        </w:rPr>
        <w:t>Наши воспитатели</w:t>
      </w:r>
    </w:p>
    <w:p w:rsidR="00F0106F" w:rsidRPr="007631DC" w:rsidRDefault="00F0106F" w:rsidP="0034038E">
      <w:pPr>
        <w:rPr>
          <w:rFonts w:ascii="Times New Roman" w:hAnsi="Times New Roman"/>
          <w:sz w:val="28"/>
          <w:szCs w:val="28"/>
        </w:rPr>
      </w:pPr>
      <w:r w:rsidRPr="007631DC">
        <w:rPr>
          <w:rFonts w:ascii="Times New Roman" w:hAnsi="Times New Roman"/>
          <w:sz w:val="28"/>
          <w:szCs w:val="28"/>
        </w:rPr>
        <w:t>Очень все старательны.</w:t>
      </w:r>
    </w:p>
    <w:p w:rsidR="00F0106F" w:rsidRPr="007631DC" w:rsidRDefault="00F0106F" w:rsidP="0034038E">
      <w:pPr>
        <w:rPr>
          <w:rFonts w:ascii="Times New Roman" w:hAnsi="Times New Roman"/>
          <w:sz w:val="28"/>
          <w:szCs w:val="28"/>
        </w:rPr>
      </w:pPr>
      <w:r w:rsidRPr="007631DC">
        <w:rPr>
          <w:rFonts w:ascii="Times New Roman" w:hAnsi="Times New Roman"/>
          <w:sz w:val="28"/>
          <w:szCs w:val="28"/>
        </w:rPr>
        <w:t>Каждый день и каждый час,</w:t>
      </w:r>
    </w:p>
    <w:p w:rsidR="00F0106F" w:rsidRPr="007631DC" w:rsidRDefault="00F0106F" w:rsidP="0034038E">
      <w:pPr>
        <w:rPr>
          <w:rFonts w:ascii="Times New Roman" w:hAnsi="Times New Roman"/>
          <w:sz w:val="28"/>
          <w:szCs w:val="28"/>
        </w:rPr>
      </w:pPr>
      <w:r w:rsidRPr="007631DC">
        <w:rPr>
          <w:rFonts w:ascii="Times New Roman" w:hAnsi="Times New Roman"/>
          <w:sz w:val="28"/>
          <w:szCs w:val="28"/>
        </w:rPr>
        <w:t>Все заботятся о нас!</w:t>
      </w:r>
    </w:p>
    <w:p w:rsidR="00F0106F" w:rsidRPr="007631DC" w:rsidRDefault="00F0106F" w:rsidP="0034038E">
      <w:pPr>
        <w:rPr>
          <w:rFonts w:ascii="Times New Roman" w:hAnsi="Times New Roman"/>
          <w:sz w:val="28"/>
          <w:szCs w:val="28"/>
        </w:rPr>
      </w:pPr>
    </w:p>
    <w:p w:rsidR="00F0106F" w:rsidRPr="007631DC" w:rsidRDefault="00F0106F" w:rsidP="003403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Ребёнок 2</w:t>
      </w:r>
      <w:r w:rsidRPr="00783DD4">
        <w:rPr>
          <w:rFonts w:ascii="Times New Roman" w:hAnsi="Times New Roman"/>
          <w:b/>
          <w:sz w:val="28"/>
          <w:szCs w:val="28"/>
        </w:rPr>
        <w:t>:</w:t>
      </w:r>
      <w:r w:rsidRPr="007631DC">
        <w:rPr>
          <w:rFonts w:ascii="Times New Roman" w:hAnsi="Times New Roman"/>
          <w:sz w:val="28"/>
          <w:szCs w:val="28"/>
        </w:rPr>
        <w:t xml:space="preserve"> Учат нас они стараться,</w:t>
      </w:r>
    </w:p>
    <w:p w:rsidR="00F0106F" w:rsidRPr="007631DC" w:rsidRDefault="00F0106F" w:rsidP="0034038E">
      <w:pPr>
        <w:rPr>
          <w:rFonts w:ascii="Times New Roman" w:hAnsi="Times New Roman"/>
          <w:sz w:val="28"/>
          <w:szCs w:val="28"/>
        </w:rPr>
      </w:pPr>
      <w:r w:rsidRPr="007631DC">
        <w:rPr>
          <w:rFonts w:ascii="Times New Roman" w:hAnsi="Times New Roman"/>
          <w:sz w:val="28"/>
          <w:szCs w:val="28"/>
        </w:rPr>
        <w:t>За любое дело браться,</w:t>
      </w:r>
    </w:p>
    <w:p w:rsidR="00F0106F" w:rsidRPr="007631DC" w:rsidRDefault="00F0106F" w:rsidP="0034038E">
      <w:pPr>
        <w:rPr>
          <w:rFonts w:ascii="Times New Roman" w:hAnsi="Times New Roman"/>
          <w:sz w:val="28"/>
          <w:szCs w:val="28"/>
        </w:rPr>
      </w:pPr>
      <w:r w:rsidRPr="007631DC">
        <w:rPr>
          <w:rFonts w:ascii="Times New Roman" w:hAnsi="Times New Roman"/>
          <w:sz w:val="28"/>
          <w:szCs w:val="28"/>
        </w:rPr>
        <w:t>Малышей не обижать,</w:t>
      </w:r>
    </w:p>
    <w:p w:rsidR="00F0106F" w:rsidRPr="007631DC" w:rsidRDefault="00F0106F" w:rsidP="0034038E">
      <w:pPr>
        <w:rPr>
          <w:rFonts w:ascii="Times New Roman" w:hAnsi="Times New Roman"/>
          <w:sz w:val="28"/>
          <w:szCs w:val="28"/>
        </w:rPr>
      </w:pPr>
      <w:r w:rsidRPr="007631DC">
        <w:rPr>
          <w:rFonts w:ascii="Times New Roman" w:hAnsi="Times New Roman"/>
          <w:sz w:val="28"/>
          <w:szCs w:val="28"/>
        </w:rPr>
        <w:t>И всех старших уважать!</w:t>
      </w:r>
    </w:p>
    <w:p w:rsidR="00F0106F" w:rsidRPr="007631DC" w:rsidRDefault="00F0106F" w:rsidP="0034038E">
      <w:pPr>
        <w:rPr>
          <w:rFonts w:ascii="Times New Roman" w:hAnsi="Times New Roman"/>
          <w:sz w:val="28"/>
          <w:szCs w:val="28"/>
        </w:rPr>
      </w:pPr>
      <w:r w:rsidRPr="00783DD4">
        <w:rPr>
          <w:rFonts w:ascii="Times New Roman" w:hAnsi="Times New Roman"/>
          <w:b/>
          <w:sz w:val="28"/>
          <w:szCs w:val="28"/>
          <w:u w:val="single"/>
        </w:rPr>
        <w:t>Все дети:</w:t>
      </w:r>
      <w:r w:rsidRPr="007631DC">
        <w:rPr>
          <w:rFonts w:ascii="Times New Roman" w:hAnsi="Times New Roman"/>
          <w:sz w:val="28"/>
          <w:szCs w:val="28"/>
        </w:rPr>
        <w:t xml:space="preserve"> Спасибо, нежно говорим, воспитателям своим!</w:t>
      </w:r>
    </w:p>
    <w:p w:rsidR="00F0106F" w:rsidRPr="007631DC" w:rsidRDefault="00F0106F" w:rsidP="00771D0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631DC">
        <w:rPr>
          <w:rFonts w:ascii="Times New Roman" w:hAnsi="Times New Roman"/>
          <w:b/>
          <w:sz w:val="28"/>
          <w:szCs w:val="28"/>
          <w:u w:val="single"/>
        </w:rPr>
        <w:t>Песня «Воспитательницы наши»</w:t>
      </w:r>
    </w:p>
    <w:p w:rsidR="00F0106F" w:rsidRPr="007631DC" w:rsidRDefault="00F0106F" w:rsidP="005F17CF">
      <w:pPr>
        <w:spacing w:before="225" w:after="225" w:line="240" w:lineRule="auto"/>
        <w:jc w:val="center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7631DC"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 (садятся)</w:t>
      </w:r>
    </w:p>
    <w:p w:rsidR="00F0106F" w:rsidRPr="007631DC" w:rsidRDefault="00F0106F" w:rsidP="00384968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</w:pPr>
    </w:p>
    <w:p w:rsidR="00F0106F" w:rsidRPr="007631DC" w:rsidRDefault="00F0106F" w:rsidP="00384968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</w:pPr>
    </w:p>
    <w:p w:rsidR="00F0106F" w:rsidRDefault="00F0106F" w:rsidP="00384968">
      <w:pPr>
        <w:spacing w:before="225" w:after="225" w:line="240" w:lineRule="auto"/>
        <w:jc w:val="center"/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</w:pPr>
    </w:p>
    <w:p w:rsidR="00F0106F" w:rsidRDefault="00F0106F" w:rsidP="00384968">
      <w:pPr>
        <w:spacing w:before="225" w:after="225" w:line="240" w:lineRule="auto"/>
        <w:jc w:val="center"/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</w:pPr>
    </w:p>
    <w:p w:rsidR="00F0106F" w:rsidRDefault="00F0106F" w:rsidP="00384968">
      <w:pPr>
        <w:spacing w:before="225" w:after="225" w:line="240" w:lineRule="auto"/>
        <w:jc w:val="center"/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</w:pPr>
    </w:p>
    <w:p w:rsidR="00F0106F" w:rsidRPr="007631DC" w:rsidRDefault="00F0106F" w:rsidP="00384968">
      <w:pPr>
        <w:spacing w:before="225" w:after="225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7631DC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Танец девочек с цветами</w:t>
      </w:r>
    </w:p>
    <w:p w:rsidR="00F0106F" w:rsidRPr="007631DC" w:rsidRDefault="00F0106F" w:rsidP="00384968">
      <w:pPr>
        <w:spacing w:before="225" w:after="225" w:line="240" w:lineRule="auto"/>
        <w:jc w:val="center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7631DC">
        <w:rPr>
          <w:rFonts w:ascii="Times New Roman" w:hAnsi="Times New Roman"/>
          <w:i/>
          <w:color w:val="333333"/>
          <w:sz w:val="28"/>
          <w:szCs w:val="28"/>
          <w:lang w:eastAsia="ru-RU"/>
        </w:rPr>
        <w:t>(после танца садятся)</w:t>
      </w:r>
    </w:p>
    <w:p w:rsidR="00F0106F" w:rsidRPr="007631DC" w:rsidRDefault="00F0106F" w:rsidP="00771D06">
      <w:pPr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83DD4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Ведущий:</w:t>
      </w:r>
      <w:r w:rsidRPr="007631DC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7631D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Ребята, каждый день вы ходите в садик. Вас здесь встречают воспитатели.  Они с вами проводят целый день. Всему учат, заботятся  о вас. Они вам как мамы. Давайте скажем им добрые и ласковые слова. </w:t>
      </w:r>
    </w:p>
    <w:p w:rsidR="00F0106F" w:rsidRPr="007631DC" w:rsidRDefault="00F0106F" w:rsidP="00CA36D7">
      <w:pPr>
        <w:tabs>
          <w:tab w:val="left" w:pos="270"/>
        </w:tabs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Ребёнок 3: </w:t>
      </w:r>
      <w:r w:rsidRPr="007631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вашим праздником сейчас</w:t>
      </w:r>
      <w:r w:rsidRPr="007631DC">
        <w:rPr>
          <w:rFonts w:ascii="Times New Roman" w:hAnsi="Times New Roman"/>
          <w:color w:val="000000"/>
          <w:sz w:val="28"/>
          <w:szCs w:val="28"/>
        </w:rPr>
        <w:br/>
      </w:r>
      <w:r w:rsidRPr="007631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Поздравляем все мы вас,</w:t>
      </w:r>
      <w:r w:rsidRPr="007631DC">
        <w:rPr>
          <w:rFonts w:ascii="Times New Roman" w:hAnsi="Times New Roman"/>
          <w:color w:val="000000"/>
          <w:sz w:val="28"/>
          <w:szCs w:val="28"/>
        </w:rPr>
        <w:br/>
      </w:r>
      <w:r w:rsidRPr="007631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Воспитатели у нас ―</w:t>
      </w:r>
      <w:r w:rsidRPr="007631DC">
        <w:rPr>
          <w:rFonts w:ascii="Times New Roman" w:hAnsi="Times New Roman"/>
          <w:color w:val="000000"/>
          <w:sz w:val="28"/>
          <w:szCs w:val="28"/>
        </w:rPr>
        <w:br/>
      </w:r>
      <w:r w:rsidRPr="007631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Знаем точно ― высший класс!</w:t>
      </w:r>
    </w:p>
    <w:p w:rsidR="00F0106F" w:rsidRPr="007631DC" w:rsidRDefault="00F0106F" w:rsidP="0064565C">
      <w:pPr>
        <w:pStyle w:val="sfst"/>
        <w:shd w:val="clear" w:color="auto" w:fill="FFFFFF"/>
        <w:spacing w:line="336" w:lineRule="atLeast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b/>
          <w:sz w:val="28"/>
          <w:szCs w:val="28"/>
        </w:rPr>
        <w:t>Ребёнок 4</w:t>
      </w:r>
      <w:r w:rsidRPr="00783DD4">
        <w:rPr>
          <w:b/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 w:rsidRPr="007631DC">
        <w:rPr>
          <w:sz w:val="28"/>
          <w:szCs w:val="28"/>
          <w:shd w:val="clear" w:color="auto" w:fill="FFFFFF"/>
        </w:rPr>
        <w:t>Воспитательнице с няней</w:t>
      </w:r>
      <w:r w:rsidRPr="007631DC">
        <w:rPr>
          <w:sz w:val="28"/>
          <w:szCs w:val="28"/>
        </w:rPr>
        <w:br/>
      </w:r>
      <w:r w:rsidRPr="007631DC">
        <w:rPr>
          <w:sz w:val="28"/>
          <w:szCs w:val="28"/>
          <w:shd w:val="clear" w:color="auto" w:fill="FFFFFF"/>
        </w:rPr>
        <w:t>Мы спасибо говорим,</w:t>
      </w:r>
      <w:r w:rsidRPr="007631DC">
        <w:rPr>
          <w:sz w:val="28"/>
          <w:szCs w:val="28"/>
        </w:rPr>
        <w:br/>
      </w:r>
      <w:r w:rsidRPr="007631DC">
        <w:rPr>
          <w:sz w:val="28"/>
          <w:szCs w:val="28"/>
          <w:shd w:val="clear" w:color="auto" w:fill="FFFFFF"/>
        </w:rPr>
        <w:t>За любовь и за вниманье</w:t>
      </w:r>
      <w:r w:rsidRPr="007631DC">
        <w:rPr>
          <w:sz w:val="28"/>
          <w:szCs w:val="28"/>
        </w:rPr>
        <w:br/>
      </w:r>
      <w:r w:rsidRPr="007631DC">
        <w:rPr>
          <w:sz w:val="28"/>
          <w:szCs w:val="28"/>
          <w:shd w:val="clear" w:color="auto" w:fill="FFFFFF"/>
        </w:rPr>
        <w:t>Вас сейчас благодарим.</w:t>
      </w:r>
      <w:r w:rsidRPr="007631DC">
        <w:rPr>
          <w:sz w:val="28"/>
          <w:szCs w:val="28"/>
        </w:rPr>
        <w:br/>
      </w:r>
      <w:r w:rsidRPr="007631DC">
        <w:rPr>
          <w:sz w:val="28"/>
          <w:szCs w:val="28"/>
        </w:rPr>
        <w:br/>
      </w:r>
      <w:r w:rsidRPr="007631DC">
        <w:rPr>
          <w:sz w:val="28"/>
          <w:szCs w:val="28"/>
          <w:shd w:val="clear" w:color="auto" w:fill="FFFFFF"/>
        </w:rPr>
        <w:t>Обещаем кашу кушать,</w:t>
      </w:r>
      <w:r w:rsidRPr="007631DC">
        <w:rPr>
          <w:sz w:val="28"/>
          <w:szCs w:val="28"/>
        </w:rPr>
        <w:br/>
      </w:r>
      <w:r w:rsidRPr="007631DC">
        <w:rPr>
          <w:sz w:val="28"/>
          <w:szCs w:val="28"/>
          <w:shd w:val="clear" w:color="auto" w:fill="FFFFFF"/>
        </w:rPr>
        <w:t>В тихий час послушно спать,</w:t>
      </w:r>
      <w:r w:rsidRPr="007631DC">
        <w:rPr>
          <w:sz w:val="28"/>
          <w:szCs w:val="28"/>
        </w:rPr>
        <w:br/>
      </w:r>
      <w:r w:rsidRPr="007631DC">
        <w:rPr>
          <w:sz w:val="28"/>
          <w:szCs w:val="28"/>
          <w:shd w:val="clear" w:color="auto" w:fill="FFFFFF"/>
        </w:rPr>
        <w:t>Любим вас, желаем счастья,</w:t>
      </w:r>
      <w:r w:rsidRPr="007631DC">
        <w:rPr>
          <w:sz w:val="28"/>
          <w:szCs w:val="28"/>
        </w:rPr>
        <w:br/>
      </w:r>
      <w:r w:rsidRPr="007631DC">
        <w:rPr>
          <w:sz w:val="28"/>
          <w:szCs w:val="28"/>
          <w:shd w:val="clear" w:color="auto" w:fill="FFFFFF"/>
        </w:rPr>
        <w:t>Вы должны об этом знать.</w:t>
      </w:r>
      <w:r w:rsidRPr="007631DC">
        <w:rPr>
          <w:sz w:val="28"/>
          <w:szCs w:val="28"/>
          <w:shd w:val="clear" w:color="auto" w:fill="FFFFFF"/>
        </w:rPr>
        <w:br/>
      </w:r>
      <w:r w:rsidRPr="007631DC">
        <w:rPr>
          <w:sz w:val="28"/>
          <w:szCs w:val="28"/>
        </w:rPr>
        <w:br/>
      </w:r>
      <w:r>
        <w:rPr>
          <w:b/>
          <w:sz w:val="28"/>
          <w:szCs w:val="28"/>
        </w:rPr>
        <w:t>Ребёнок 5</w:t>
      </w:r>
      <w:r w:rsidRPr="00783DD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631DC">
        <w:rPr>
          <w:sz w:val="28"/>
          <w:szCs w:val="28"/>
        </w:rPr>
        <w:t>Счастья вам, добра улыбок</w:t>
      </w:r>
      <w:r w:rsidRPr="007631DC">
        <w:rPr>
          <w:sz w:val="28"/>
          <w:szCs w:val="28"/>
        </w:rPr>
        <w:br/>
        <w:t>И сердечного тепла,</w:t>
      </w:r>
      <w:r w:rsidRPr="007631DC">
        <w:rPr>
          <w:sz w:val="28"/>
          <w:szCs w:val="28"/>
        </w:rPr>
        <w:br/>
        <w:t>Каждый день пусть дарит радость,</w:t>
      </w:r>
      <w:r w:rsidRPr="007631DC">
        <w:rPr>
          <w:sz w:val="28"/>
          <w:szCs w:val="28"/>
        </w:rPr>
        <w:br/>
        <w:t>Море света и добра.</w:t>
      </w:r>
      <w:r w:rsidRPr="007631DC">
        <w:rPr>
          <w:sz w:val="28"/>
          <w:szCs w:val="28"/>
        </w:rPr>
        <w:br/>
      </w:r>
    </w:p>
    <w:p w:rsidR="00F0106F" w:rsidRPr="007631DC" w:rsidRDefault="00F0106F" w:rsidP="00CA36D7">
      <w:pPr>
        <w:tabs>
          <w:tab w:val="left" w:pos="27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Ребёнок 6</w:t>
      </w:r>
      <w:r w:rsidRPr="007631DC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631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 праздником вас, дорогие!</w:t>
      </w:r>
      <w:r w:rsidRPr="007631DC">
        <w:rPr>
          <w:rFonts w:ascii="Times New Roman" w:hAnsi="Times New Roman"/>
          <w:color w:val="000000"/>
          <w:sz w:val="28"/>
          <w:szCs w:val="28"/>
        </w:rPr>
        <w:br/>
      </w:r>
      <w:r w:rsidRPr="007631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Вы, как мамочки родные!</w:t>
      </w:r>
      <w:r w:rsidRPr="007631DC">
        <w:rPr>
          <w:rFonts w:ascii="Times New Roman" w:hAnsi="Times New Roman"/>
          <w:color w:val="000000"/>
          <w:sz w:val="28"/>
          <w:szCs w:val="28"/>
        </w:rPr>
        <w:br/>
      </w:r>
      <w:r w:rsidRPr="007631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ребята говорят:</w:t>
      </w:r>
      <w:r w:rsidRPr="007631DC">
        <w:rPr>
          <w:rFonts w:ascii="Times New Roman" w:hAnsi="Times New Roman"/>
          <w:color w:val="000000"/>
          <w:sz w:val="28"/>
          <w:szCs w:val="28"/>
        </w:rPr>
        <w:br/>
      </w:r>
      <w:r w:rsidRPr="007631DC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Pr="007631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Поздравляем, поздравляем, поздравляем!</w:t>
      </w:r>
    </w:p>
    <w:p w:rsidR="00F0106F" w:rsidRPr="007631DC" w:rsidRDefault="00F0106F" w:rsidP="00CA36D7">
      <w:pPr>
        <w:tabs>
          <w:tab w:val="left" w:pos="270"/>
        </w:tabs>
        <w:rPr>
          <w:rFonts w:ascii="Times New Roman" w:hAnsi="Times New Roman"/>
          <w:sz w:val="28"/>
          <w:szCs w:val="28"/>
        </w:rPr>
      </w:pPr>
      <w:r w:rsidRPr="00783DD4">
        <w:rPr>
          <w:rFonts w:ascii="Times New Roman" w:hAnsi="Times New Roman"/>
          <w:b/>
          <w:sz w:val="28"/>
          <w:szCs w:val="28"/>
          <w:u w:val="single"/>
        </w:rPr>
        <w:t>Воспитатель</w:t>
      </w:r>
      <w:r w:rsidRPr="00783DD4">
        <w:rPr>
          <w:rFonts w:ascii="Times New Roman" w:hAnsi="Times New Roman"/>
          <w:b/>
          <w:sz w:val="28"/>
          <w:szCs w:val="28"/>
        </w:rPr>
        <w:t>:</w:t>
      </w:r>
      <w:r w:rsidRPr="007631DC">
        <w:rPr>
          <w:rFonts w:ascii="Times New Roman" w:hAnsi="Times New Roman"/>
          <w:sz w:val="28"/>
          <w:szCs w:val="28"/>
        </w:rPr>
        <w:t xml:space="preserve"> Спасибо вам, ребята!</w:t>
      </w:r>
    </w:p>
    <w:p w:rsidR="00F0106F" w:rsidRPr="007631DC" w:rsidRDefault="00F0106F" w:rsidP="004942E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0106F" w:rsidRPr="007631DC" w:rsidRDefault="00F0106F" w:rsidP="004942E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0106F" w:rsidRPr="007631DC" w:rsidRDefault="00F0106F" w:rsidP="004942E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631DC">
        <w:rPr>
          <w:rFonts w:ascii="Times New Roman" w:hAnsi="Times New Roman"/>
          <w:b/>
          <w:sz w:val="28"/>
          <w:szCs w:val="28"/>
          <w:u w:val="single"/>
        </w:rPr>
        <w:t xml:space="preserve">Воспитатели </w:t>
      </w:r>
      <w:r>
        <w:rPr>
          <w:rFonts w:ascii="Times New Roman" w:hAnsi="Times New Roman"/>
          <w:b/>
          <w:sz w:val="28"/>
          <w:szCs w:val="28"/>
          <w:u w:val="single"/>
        </w:rPr>
        <w:t>исполняют песню «Детская душа - маленький расточек</w:t>
      </w:r>
      <w:r w:rsidRPr="007631D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F0106F" w:rsidRPr="007631DC" w:rsidRDefault="00F0106F" w:rsidP="00771D06">
      <w:pPr>
        <w:rPr>
          <w:rFonts w:ascii="Times New Roman" w:hAnsi="Times New Roman"/>
          <w:sz w:val="28"/>
          <w:szCs w:val="28"/>
          <w:u w:val="single"/>
        </w:rPr>
      </w:pPr>
    </w:p>
    <w:p w:rsidR="00F0106F" w:rsidRPr="007631DC" w:rsidRDefault="00F0106F" w:rsidP="00E370E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31DC">
        <w:rPr>
          <w:rStyle w:val="Strong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Pr="007631DC">
        <w:rPr>
          <w:color w:val="000000"/>
          <w:sz w:val="28"/>
          <w:szCs w:val="28"/>
          <w:shd w:val="clear" w:color="auto" w:fill="FFFFFF"/>
        </w:rPr>
        <w:t> Детский сад – это не только дети и воспитатели, это все те, кто создает условия для уютного и комфортного пребывания детей в их втором доме, детском саду.</w:t>
      </w:r>
      <w:r w:rsidRPr="007631DC">
        <w:rPr>
          <w:color w:val="000000"/>
          <w:sz w:val="28"/>
          <w:szCs w:val="28"/>
        </w:rPr>
        <w:br/>
      </w:r>
      <w:r w:rsidRPr="007631DC">
        <w:rPr>
          <w:color w:val="000000"/>
          <w:sz w:val="28"/>
          <w:szCs w:val="28"/>
          <w:shd w:val="clear" w:color="auto" w:fill="FFFFFF"/>
        </w:rPr>
        <w:t>Это</w:t>
      </w:r>
      <w:r>
        <w:rPr>
          <w:color w:val="000000"/>
          <w:sz w:val="28"/>
          <w:szCs w:val="28"/>
          <w:shd w:val="clear" w:color="auto" w:fill="FFFFFF"/>
        </w:rPr>
        <w:t xml:space="preserve"> всеми уважаемая заведующая ДОУ</w:t>
      </w:r>
      <w:r w:rsidRPr="007631DC">
        <w:rPr>
          <w:color w:val="000000"/>
          <w:sz w:val="28"/>
          <w:szCs w:val="28"/>
          <w:shd w:val="clear" w:color="auto" w:fill="FFFFFF"/>
        </w:rPr>
        <w:t>, творческий старший воспитатель, внимательная мед. сестра,</w:t>
      </w:r>
      <w:r w:rsidRPr="007631DC">
        <w:rPr>
          <w:color w:val="000000"/>
          <w:sz w:val="28"/>
          <w:szCs w:val="28"/>
        </w:rPr>
        <w:br/>
      </w:r>
      <w:r w:rsidRPr="007631DC">
        <w:rPr>
          <w:color w:val="000000"/>
          <w:sz w:val="28"/>
          <w:szCs w:val="28"/>
          <w:shd w:val="clear" w:color="auto" w:fill="FFFFFF"/>
        </w:rPr>
        <w:t>ответственный завхоз. А также наши педагоги-специалисты: Незаменимые, творческие музыкальный руководитель и инструуктор по ФК.</w:t>
      </w:r>
    </w:p>
    <w:p w:rsidR="00F0106F" w:rsidRPr="007631DC" w:rsidRDefault="00F0106F" w:rsidP="007631DC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0106F" w:rsidRPr="007631DC" w:rsidRDefault="00F0106F" w:rsidP="007631DC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>Ребёнок 7</w:t>
      </w:r>
      <w:r w:rsidRPr="00783DD4">
        <w:rPr>
          <w:b/>
          <w:color w:val="111111"/>
          <w:sz w:val="28"/>
          <w:szCs w:val="28"/>
        </w:rPr>
        <w:t>:</w:t>
      </w:r>
      <w:r w:rsidRPr="007631DC">
        <w:rPr>
          <w:color w:val="111111"/>
          <w:sz w:val="28"/>
          <w:szCs w:val="28"/>
        </w:rPr>
        <w:t xml:space="preserve"> Всех работников дед сада</w:t>
      </w:r>
    </w:p>
    <w:p w:rsidR="00F0106F" w:rsidRPr="007631DC" w:rsidRDefault="00F0106F" w:rsidP="007631DC">
      <w:pPr>
        <w:pStyle w:val="NormalWe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631DC">
        <w:rPr>
          <w:color w:val="111111"/>
          <w:sz w:val="28"/>
          <w:szCs w:val="28"/>
        </w:rPr>
        <w:t>Мы поздравить вас спешим</w:t>
      </w:r>
      <w:r w:rsidRPr="007631DC">
        <w:rPr>
          <w:color w:val="000000"/>
          <w:sz w:val="28"/>
          <w:szCs w:val="28"/>
        </w:rPr>
        <w:br/>
      </w:r>
      <w:r w:rsidRPr="007631DC">
        <w:rPr>
          <w:color w:val="000000"/>
          <w:sz w:val="28"/>
          <w:szCs w:val="28"/>
          <w:shd w:val="clear" w:color="auto" w:fill="FFFFFF"/>
        </w:rPr>
        <w:t>Чтоб улыбок вам прибавить,</w:t>
      </w:r>
      <w:r w:rsidRPr="007631DC">
        <w:rPr>
          <w:color w:val="000000"/>
          <w:sz w:val="28"/>
          <w:szCs w:val="28"/>
        </w:rPr>
        <w:br/>
      </w:r>
      <w:r w:rsidRPr="007631DC">
        <w:rPr>
          <w:color w:val="000000"/>
          <w:sz w:val="28"/>
          <w:szCs w:val="28"/>
          <w:shd w:val="clear" w:color="auto" w:fill="FFFFFF"/>
        </w:rPr>
        <w:t>Вами очень дорожим.</w:t>
      </w:r>
      <w:r w:rsidRPr="007631DC">
        <w:rPr>
          <w:color w:val="000000"/>
          <w:sz w:val="28"/>
          <w:szCs w:val="28"/>
        </w:rPr>
        <w:br/>
      </w:r>
      <w:r w:rsidRPr="007631DC">
        <w:rPr>
          <w:color w:val="000000"/>
          <w:sz w:val="28"/>
          <w:szCs w:val="28"/>
        </w:rPr>
        <w:br/>
      </w:r>
      <w:r w:rsidRPr="007631DC">
        <w:rPr>
          <w:color w:val="000000"/>
          <w:sz w:val="28"/>
          <w:szCs w:val="28"/>
          <w:shd w:val="clear" w:color="auto" w:fill="FFFFFF"/>
        </w:rPr>
        <w:t>Будьте счастливы, здоровы,</w:t>
      </w:r>
      <w:r w:rsidRPr="007631DC">
        <w:rPr>
          <w:color w:val="000000"/>
          <w:sz w:val="28"/>
          <w:szCs w:val="28"/>
        </w:rPr>
        <w:br/>
      </w:r>
      <w:r w:rsidRPr="007631DC">
        <w:rPr>
          <w:color w:val="000000"/>
          <w:sz w:val="28"/>
          <w:szCs w:val="28"/>
          <w:shd w:val="clear" w:color="auto" w:fill="FFFFFF"/>
        </w:rPr>
        <w:t>Пусть в сердце доброта живет,</w:t>
      </w:r>
      <w:r w:rsidRPr="007631DC">
        <w:rPr>
          <w:color w:val="000000"/>
          <w:sz w:val="28"/>
          <w:szCs w:val="28"/>
        </w:rPr>
        <w:br/>
      </w:r>
      <w:r w:rsidRPr="007631DC">
        <w:rPr>
          <w:color w:val="000000"/>
          <w:sz w:val="28"/>
          <w:szCs w:val="28"/>
          <w:shd w:val="clear" w:color="auto" w:fill="FFFFFF"/>
        </w:rPr>
        <w:t>Все мечты сбывались чтобы,</w:t>
      </w:r>
      <w:r w:rsidRPr="007631DC">
        <w:rPr>
          <w:color w:val="000000"/>
          <w:sz w:val="28"/>
          <w:szCs w:val="28"/>
        </w:rPr>
        <w:br/>
      </w:r>
      <w:r w:rsidRPr="007631DC">
        <w:rPr>
          <w:color w:val="000000"/>
          <w:sz w:val="28"/>
          <w:szCs w:val="28"/>
          <w:shd w:val="clear" w:color="auto" w:fill="FFFFFF"/>
        </w:rPr>
        <w:t>Был прекрасен каждый год.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7631DC">
        <w:rPr>
          <w:color w:val="000000"/>
          <w:sz w:val="28"/>
          <w:szCs w:val="28"/>
          <w:shd w:val="clear" w:color="auto" w:fill="FFFFFF"/>
        </w:rPr>
        <w:br/>
      </w:r>
    </w:p>
    <w:p w:rsidR="00F0106F" w:rsidRPr="007631DC" w:rsidRDefault="00F0106F" w:rsidP="007631DC">
      <w:pPr>
        <w:pStyle w:val="NormalWeb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7631DC">
        <w:rPr>
          <w:b/>
          <w:color w:val="111111"/>
          <w:sz w:val="28"/>
          <w:szCs w:val="28"/>
        </w:rPr>
        <w:t>Игра </w:t>
      </w:r>
      <w:r w:rsidRPr="007631D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«Кто</w:t>
      </w:r>
      <w:r w:rsidRPr="007631DC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7631DC">
        <w:rPr>
          <w:rStyle w:val="Strong"/>
          <w:i/>
          <w:iCs/>
          <w:color w:val="111111"/>
          <w:sz w:val="28"/>
          <w:szCs w:val="28"/>
          <w:bdr w:val="none" w:sz="0" w:space="0" w:color="auto" w:frame="1"/>
        </w:rPr>
        <w:t>работает в детском саду</w:t>
      </w:r>
      <w:r w:rsidRPr="007631D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0106F" w:rsidRPr="007631DC" w:rsidRDefault="00F0106F" w:rsidP="00E370EC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31DC">
        <w:rPr>
          <w:color w:val="111111"/>
          <w:sz w:val="28"/>
          <w:szCs w:val="28"/>
        </w:rPr>
        <w:t>Детям дают осенний листочек. Под музыку листочек передают друг другу, на ком музыка прерывается, называет профессию </w:t>
      </w:r>
      <w:r w:rsidRPr="007631DC">
        <w:rPr>
          <w:rStyle w:val="Strong"/>
          <w:color w:val="111111"/>
          <w:sz w:val="28"/>
          <w:szCs w:val="28"/>
          <w:bdr w:val="none" w:sz="0" w:space="0" w:color="auto" w:frame="1"/>
        </w:rPr>
        <w:t>работников детского сада</w:t>
      </w:r>
      <w:r w:rsidRPr="007631DC">
        <w:rPr>
          <w:color w:val="111111"/>
          <w:sz w:val="28"/>
          <w:szCs w:val="28"/>
        </w:rPr>
        <w:t>.</w:t>
      </w:r>
    </w:p>
    <w:p w:rsidR="00F0106F" w:rsidRDefault="00F0106F" w:rsidP="00771D06">
      <w:pPr>
        <w:rPr>
          <w:rFonts w:ascii="Times New Roman" w:hAnsi="Times New Roman"/>
          <w:sz w:val="28"/>
          <w:szCs w:val="28"/>
        </w:rPr>
      </w:pPr>
      <w:r w:rsidRPr="007631DC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F0106F" w:rsidRPr="007631DC" w:rsidRDefault="00F0106F" w:rsidP="007631DC">
      <w:pPr>
        <w:jc w:val="center"/>
        <w:rPr>
          <w:rFonts w:ascii="Times New Roman" w:hAnsi="Times New Roman"/>
          <w:b/>
          <w:sz w:val="28"/>
          <w:szCs w:val="28"/>
        </w:rPr>
      </w:pPr>
      <w:r w:rsidRPr="007631DC">
        <w:rPr>
          <w:rFonts w:ascii="Times New Roman" w:hAnsi="Times New Roman"/>
          <w:b/>
          <w:sz w:val="28"/>
          <w:szCs w:val="28"/>
        </w:rPr>
        <w:t>Песня «Хорошо у нас в саду»</w:t>
      </w:r>
    </w:p>
    <w:p w:rsidR="00F0106F" w:rsidRPr="007631DC" w:rsidRDefault="00F0106F" w:rsidP="00771D06">
      <w:pPr>
        <w:rPr>
          <w:rFonts w:ascii="Times New Roman" w:hAnsi="Times New Roman"/>
          <w:sz w:val="28"/>
          <w:szCs w:val="28"/>
        </w:rPr>
      </w:pPr>
    </w:p>
    <w:p w:rsidR="00F0106F" w:rsidRPr="007631DC" w:rsidRDefault="00F0106F" w:rsidP="00771D06">
      <w:pPr>
        <w:rPr>
          <w:rFonts w:ascii="Times New Roman" w:hAnsi="Times New Roman"/>
          <w:sz w:val="28"/>
          <w:szCs w:val="28"/>
        </w:rPr>
      </w:pPr>
      <w:r w:rsidRPr="007631DC">
        <w:rPr>
          <w:rFonts w:ascii="Times New Roman" w:hAnsi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631DC">
        <w:rPr>
          <w:rFonts w:ascii="Times New Roman" w:hAnsi="Times New Roman"/>
          <w:sz w:val="28"/>
          <w:szCs w:val="28"/>
        </w:rPr>
        <w:t>Праздник наш подошёл к концу, хочется ещё раз поздравить все</w:t>
      </w:r>
      <w:r>
        <w:rPr>
          <w:rFonts w:ascii="Times New Roman" w:hAnsi="Times New Roman"/>
          <w:sz w:val="28"/>
          <w:szCs w:val="28"/>
        </w:rPr>
        <w:t>х</w:t>
      </w:r>
      <w:r w:rsidRPr="007631DC">
        <w:rPr>
          <w:rFonts w:ascii="Times New Roman" w:hAnsi="Times New Roman"/>
          <w:sz w:val="28"/>
          <w:szCs w:val="28"/>
        </w:rPr>
        <w:t xml:space="preserve"> сотрудников детского сада с профессиональным праздником!</w:t>
      </w:r>
    </w:p>
    <w:p w:rsidR="00F0106F" w:rsidRPr="007631DC" w:rsidRDefault="00F0106F" w:rsidP="00771D06">
      <w:pPr>
        <w:rPr>
          <w:rFonts w:ascii="Times New Roman" w:hAnsi="Times New Roman"/>
          <w:sz w:val="28"/>
          <w:szCs w:val="28"/>
        </w:rPr>
      </w:pPr>
      <w:r w:rsidRPr="007631DC">
        <w:rPr>
          <w:rFonts w:ascii="Times New Roman" w:hAnsi="Times New Roman"/>
          <w:sz w:val="28"/>
          <w:szCs w:val="28"/>
        </w:rPr>
        <w:t>Всем спасибо за труд, за любовь и уют,</w:t>
      </w:r>
    </w:p>
    <w:p w:rsidR="00F0106F" w:rsidRPr="007631DC" w:rsidRDefault="00F0106F" w:rsidP="00771D06">
      <w:pPr>
        <w:rPr>
          <w:rFonts w:ascii="Times New Roman" w:hAnsi="Times New Roman"/>
          <w:sz w:val="28"/>
          <w:szCs w:val="28"/>
        </w:rPr>
      </w:pPr>
      <w:r w:rsidRPr="007631DC">
        <w:rPr>
          <w:rFonts w:ascii="Times New Roman" w:hAnsi="Times New Roman"/>
          <w:sz w:val="28"/>
          <w:szCs w:val="28"/>
        </w:rPr>
        <w:t>За заботу, старанье и ласку!</w:t>
      </w:r>
    </w:p>
    <w:p w:rsidR="00F0106F" w:rsidRPr="007631DC" w:rsidRDefault="00F0106F" w:rsidP="00771D06">
      <w:pPr>
        <w:rPr>
          <w:rFonts w:ascii="Times New Roman" w:hAnsi="Times New Roman"/>
          <w:sz w:val="28"/>
          <w:szCs w:val="28"/>
        </w:rPr>
      </w:pPr>
      <w:r w:rsidRPr="007631DC">
        <w:rPr>
          <w:rFonts w:ascii="Times New Roman" w:hAnsi="Times New Roman"/>
          <w:sz w:val="28"/>
          <w:szCs w:val="28"/>
        </w:rPr>
        <w:t>Пусть с желаньем всегда к вам ребята бегут,</w:t>
      </w:r>
    </w:p>
    <w:p w:rsidR="00F0106F" w:rsidRPr="007631DC" w:rsidRDefault="00F0106F" w:rsidP="0034038E">
      <w:pPr>
        <w:rPr>
          <w:rFonts w:ascii="Times New Roman" w:hAnsi="Times New Roman"/>
          <w:sz w:val="28"/>
          <w:szCs w:val="28"/>
        </w:rPr>
      </w:pPr>
      <w:r w:rsidRPr="007631DC">
        <w:rPr>
          <w:rFonts w:ascii="Times New Roman" w:hAnsi="Times New Roman"/>
          <w:sz w:val="28"/>
          <w:szCs w:val="28"/>
        </w:rPr>
        <w:t>Пусть в саду жизнь течёт, будто в сказке!</w:t>
      </w:r>
    </w:p>
    <w:p w:rsidR="00F0106F" w:rsidRPr="007631DC" w:rsidRDefault="00F0106F" w:rsidP="007631DC">
      <w:pPr>
        <w:rPr>
          <w:rFonts w:ascii="Times New Roman" w:hAnsi="Times New Roman"/>
          <w:sz w:val="28"/>
          <w:szCs w:val="28"/>
        </w:rPr>
      </w:pPr>
    </w:p>
    <w:p w:rsidR="00F0106F" w:rsidRPr="007631DC" w:rsidRDefault="00F0106F" w:rsidP="007631DC">
      <w:pPr>
        <w:rPr>
          <w:rFonts w:ascii="Times New Roman" w:hAnsi="Times New Roman"/>
          <w:b/>
          <w:sz w:val="28"/>
          <w:szCs w:val="28"/>
        </w:rPr>
      </w:pPr>
      <w:r w:rsidRPr="007631DC">
        <w:rPr>
          <w:rFonts w:ascii="Times New Roman" w:hAnsi="Times New Roman"/>
          <w:b/>
          <w:sz w:val="28"/>
          <w:szCs w:val="28"/>
        </w:rPr>
        <w:t xml:space="preserve">ФЛЕШМОБ </w:t>
      </w:r>
    </w:p>
    <w:p w:rsidR="00F0106F" w:rsidRPr="007631DC" w:rsidRDefault="00F0106F" w:rsidP="0034038E">
      <w:pPr>
        <w:rPr>
          <w:rFonts w:ascii="Times New Roman" w:hAnsi="Times New Roman"/>
          <w:sz w:val="28"/>
          <w:szCs w:val="28"/>
        </w:rPr>
      </w:pPr>
    </w:p>
    <w:p w:rsidR="00F0106F" w:rsidRPr="007631DC" w:rsidRDefault="00F0106F" w:rsidP="0034038E">
      <w:pPr>
        <w:rPr>
          <w:rFonts w:ascii="Times New Roman" w:hAnsi="Times New Roman"/>
          <w:sz w:val="28"/>
          <w:szCs w:val="28"/>
        </w:rPr>
      </w:pPr>
    </w:p>
    <w:sectPr w:rsidR="00F0106F" w:rsidRPr="007631DC" w:rsidSect="00951AD1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06F" w:rsidRDefault="00F0106F">
      <w:r>
        <w:separator/>
      </w:r>
    </w:p>
  </w:endnote>
  <w:endnote w:type="continuationSeparator" w:id="0">
    <w:p w:rsidR="00F0106F" w:rsidRDefault="00F0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6F" w:rsidRDefault="00F0106F" w:rsidP="00DB02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106F" w:rsidRDefault="00F0106F" w:rsidP="00951AD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6F" w:rsidRDefault="00F0106F" w:rsidP="00DB02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0106F" w:rsidRDefault="00F0106F" w:rsidP="00951AD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06F" w:rsidRDefault="00F0106F">
      <w:r>
        <w:separator/>
      </w:r>
    </w:p>
  </w:footnote>
  <w:footnote w:type="continuationSeparator" w:id="0">
    <w:p w:rsidR="00F0106F" w:rsidRDefault="00F01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4C33"/>
    <w:multiLevelType w:val="hybridMultilevel"/>
    <w:tmpl w:val="CAC6A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024514"/>
    <w:multiLevelType w:val="hybridMultilevel"/>
    <w:tmpl w:val="B37A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AD4057"/>
    <w:multiLevelType w:val="hybridMultilevel"/>
    <w:tmpl w:val="FB40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C246F2"/>
    <w:multiLevelType w:val="hybridMultilevel"/>
    <w:tmpl w:val="C9C4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E59"/>
    <w:rsid w:val="00042170"/>
    <w:rsid w:val="00043962"/>
    <w:rsid w:val="00082FFB"/>
    <w:rsid w:val="001308D9"/>
    <w:rsid w:val="001C62F6"/>
    <w:rsid w:val="00263617"/>
    <w:rsid w:val="002D1F2C"/>
    <w:rsid w:val="00320B17"/>
    <w:rsid w:val="0034038E"/>
    <w:rsid w:val="00384968"/>
    <w:rsid w:val="00390D32"/>
    <w:rsid w:val="00462112"/>
    <w:rsid w:val="004942E4"/>
    <w:rsid w:val="005E4E2D"/>
    <w:rsid w:val="005F17CF"/>
    <w:rsid w:val="0064565C"/>
    <w:rsid w:val="006F3D4F"/>
    <w:rsid w:val="007631DC"/>
    <w:rsid w:val="00771D06"/>
    <w:rsid w:val="00777E59"/>
    <w:rsid w:val="00783DD4"/>
    <w:rsid w:val="007E28F9"/>
    <w:rsid w:val="00862FE2"/>
    <w:rsid w:val="008E0837"/>
    <w:rsid w:val="00951AD1"/>
    <w:rsid w:val="009917D0"/>
    <w:rsid w:val="009A029C"/>
    <w:rsid w:val="009A1608"/>
    <w:rsid w:val="009C4994"/>
    <w:rsid w:val="009F7B70"/>
    <w:rsid w:val="00A967F4"/>
    <w:rsid w:val="00B20521"/>
    <w:rsid w:val="00B24140"/>
    <w:rsid w:val="00BD2036"/>
    <w:rsid w:val="00C87E0A"/>
    <w:rsid w:val="00CA36D7"/>
    <w:rsid w:val="00CD0635"/>
    <w:rsid w:val="00CD6398"/>
    <w:rsid w:val="00D159B1"/>
    <w:rsid w:val="00D21C54"/>
    <w:rsid w:val="00D33413"/>
    <w:rsid w:val="00D350D0"/>
    <w:rsid w:val="00D4643D"/>
    <w:rsid w:val="00DB02CC"/>
    <w:rsid w:val="00E01378"/>
    <w:rsid w:val="00E201F0"/>
    <w:rsid w:val="00E370EC"/>
    <w:rsid w:val="00F0106F"/>
    <w:rsid w:val="00F761F7"/>
    <w:rsid w:val="00F8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C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20B17"/>
    <w:rPr>
      <w:rFonts w:cs="Times New Roman"/>
      <w:color w:val="0000FF"/>
      <w:u w:val="single"/>
    </w:rPr>
  </w:style>
  <w:style w:type="paragraph" w:customStyle="1" w:styleId="c1">
    <w:name w:val="c1"/>
    <w:basedOn w:val="Normal"/>
    <w:uiPriority w:val="99"/>
    <w:rsid w:val="00E370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E370EC"/>
    <w:rPr>
      <w:rFonts w:cs="Times New Roman"/>
    </w:rPr>
  </w:style>
  <w:style w:type="character" w:customStyle="1" w:styleId="c2">
    <w:name w:val="c2"/>
    <w:basedOn w:val="DefaultParagraphFont"/>
    <w:uiPriority w:val="99"/>
    <w:rsid w:val="00E370EC"/>
    <w:rPr>
      <w:rFonts w:cs="Times New Roman"/>
    </w:rPr>
  </w:style>
  <w:style w:type="paragraph" w:styleId="NormalWeb">
    <w:name w:val="Normal (Web)"/>
    <w:basedOn w:val="Normal"/>
    <w:uiPriority w:val="99"/>
    <w:rsid w:val="00E370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E370EC"/>
    <w:rPr>
      <w:rFonts w:cs="Times New Roman"/>
      <w:b/>
      <w:bCs/>
    </w:rPr>
  </w:style>
  <w:style w:type="paragraph" w:customStyle="1" w:styleId="sfst">
    <w:name w:val="sfst"/>
    <w:basedOn w:val="Normal"/>
    <w:uiPriority w:val="99"/>
    <w:rsid w:val="006456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51A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51A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459</Words>
  <Characters>2617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</dc:title>
  <dc:subject/>
  <dc:creator>Машулечка</dc:creator>
  <cp:keywords/>
  <dc:description/>
  <cp:lastModifiedBy>User</cp:lastModifiedBy>
  <cp:revision>5</cp:revision>
  <cp:lastPrinted>2020-09-19T08:03:00Z</cp:lastPrinted>
  <dcterms:created xsi:type="dcterms:W3CDTF">2020-09-16T12:44:00Z</dcterms:created>
  <dcterms:modified xsi:type="dcterms:W3CDTF">2020-09-24T06:07:00Z</dcterms:modified>
</cp:coreProperties>
</file>