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B" w:rsidRPr="00EB40AD" w:rsidRDefault="004C343B" w:rsidP="00DD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Обобщение</w:t>
      </w:r>
      <w:r w:rsidRPr="00EB40AD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собственного педагогического опыта</w:t>
      </w:r>
    </w:p>
    <w:p w:rsidR="004C343B" w:rsidRDefault="004C343B" w:rsidP="00DD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B40AD">
        <w:rPr>
          <w:rFonts w:ascii="Times New Roman" w:hAnsi="Times New Roman" w:cs="Times New Roman"/>
          <w:sz w:val="24"/>
          <w:szCs w:val="24"/>
          <w:lang w:eastAsia="ru-RU"/>
        </w:rPr>
        <w:t>оспитателя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 «Детский сад №65 комбинированного опыта»</w:t>
      </w:r>
    </w:p>
    <w:p w:rsidR="004C343B" w:rsidRPr="00EB40AD" w:rsidRDefault="004C343B" w:rsidP="00DD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40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Овчинниковой Ирины Вячеславны</w:t>
      </w:r>
    </w:p>
    <w:p w:rsidR="004C343B" w:rsidRDefault="004C343B" w:rsidP="00DD5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40AD">
        <w:rPr>
          <w:rFonts w:ascii="Times New Roman" w:hAnsi="Times New Roman" w:cs="Times New Roman"/>
          <w:sz w:val="24"/>
          <w:szCs w:val="24"/>
          <w:lang w:eastAsia="ru-RU"/>
        </w:rPr>
        <w:t>по теме:</w:t>
      </w:r>
    </w:p>
    <w:p w:rsidR="004C343B" w:rsidRPr="00295C51" w:rsidRDefault="004C343B" w:rsidP="00DD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5C51">
        <w:rPr>
          <w:rFonts w:ascii="Times New Roman" w:hAnsi="Times New Roman" w:cs="Times New Roman"/>
          <w:b/>
          <w:sz w:val="24"/>
          <w:szCs w:val="24"/>
          <w:lang w:eastAsia="ru-RU"/>
        </w:rPr>
        <w:t>«Формирование элементарных знаний о природе</w:t>
      </w:r>
      <w:r w:rsidRPr="00343A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C51">
        <w:rPr>
          <w:rFonts w:ascii="Times New Roman" w:hAnsi="Times New Roman" w:cs="Times New Roman"/>
          <w:b/>
          <w:sz w:val="24"/>
          <w:szCs w:val="24"/>
          <w:lang w:eastAsia="ru-RU"/>
        </w:rPr>
        <w:t>у детей дошкольного возраста посредством игр экологического содержания»</w:t>
      </w:r>
    </w:p>
    <w:p w:rsidR="004C343B" w:rsidRDefault="004C343B" w:rsidP="00D82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C343B" w:rsidRPr="00E609F6" w:rsidRDefault="004C343B" w:rsidP="00D82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E609F6">
        <w:rPr>
          <w:rFonts w:ascii="Times New Roman" w:hAnsi="Times New Roman"/>
          <w:i/>
          <w:sz w:val="24"/>
          <w:szCs w:val="24"/>
        </w:rPr>
        <w:t>Берегите эти воды, эти земли.</w:t>
      </w:r>
    </w:p>
    <w:p w:rsidR="004C343B" w:rsidRPr="00E609F6" w:rsidRDefault="004C343B" w:rsidP="00D82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E609F6">
        <w:rPr>
          <w:rFonts w:ascii="Times New Roman" w:hAnsi="Times New Roman"/>
          <w:i/>
          <w:sz w:val="24"/>
          <w:szCs w:val="24"/>
        </w:rPr>
        <w:t>Даже малую былинку любя,</w:t>
      </w:r>
    </w:p>
    <w:p w:rsidR="004C343B" w:rsidRPr="00E609F6" w:rsidRDefault="004C343B" w:rsidP="00D822E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609F6">
        <w:rPr>
          <w:rFonts w:ascii="Times New Roman" w:hAnsi="Times New Roman"/>
          <w:i/>
          <w:sz w:val="24"/>
          <w:szCs w:val="24"/>
        </w:rPr>
        <w:t xml:space="preserve">                                                      Берегите всех зверей внутри природы,</w:t>
      </w:r>
    </w:p>
    <w:p w:rsidR="004C343B" w:rsidRPr="00E609F6" w:rsidRDefault="004C343B" w:rsidP="00D82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Pr="00E609F6">
        <w:rPr>
          <w:rFonts w:ascii="Times New Roman" w:hAnsi="Times New Roman"/>
          <w:i/>
          <w:sz w:val="24"/>
          <w:szCs w:val="24"/>
        </w:rPr>
        <w:t>Убивайте лишь зверей внутри себя…</w:t>
      </w:r>
    </w:p>
    <w:p w:rsidR="004C343B" w:rsidRPr="00E609F6" w:rsidRDefault="004C343B" w:rsidP="00D822E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609F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Е.А. Евтушенко</w:t>
      </w:r>
    </w:p>
    <w:p w:rsidR="004C343B" w:rsidRPr="00D100B0" w:rsidRDefault="004C343B" w:rsidP="00AA7E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0B0">
        <w:rPr>
          <w:rFonts w:ascii="Times New Roman" w:hAnsi="Times New Roman"/>
          <w:b/>
          <w:bCs/>
          <w:color w:val="000000"/>
          <w:sz w:val="24"/>
          <w:szCs w:val="24"/>
        </w:rPr>
        <w:t>Обоснование актуальности формирования элементарных знаний о природе у детей дошкольного возраста.</w:t>
      </w:r>
    </w:p>
    <w:p w:rsidR="004C343B" w:rsidRPr="00D100B0" w:rsidRDefault="004C343B" w:rsidP="00343AF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0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00B0">
        <w:rPr>
          <w:rFonts w:ascii="Times New Roman" w:hAnsi="Times New Roman"/>
          <w:color w:val="000000"/>
          <w:sz w:val="24"/>
          <w:szCs w:val="24"/>
        </w:rPr>
        <w:t>В настоящее время 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окружающей природе, их экологическая неграмотность.</w:t>
      </w:r>
    </w:p>
    <w:p w:rsidR="004C343B" w:rsidRPr="00D100B0" w:rsidRDefault="004C343B" w:rsidP="00343AF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0B0">
        <w:rPr>
          <w:rFonts w:ascii="Times New Roman" w:hAnsi="Times New Roman"/>
          <w:color w:val="000000"/>
          <w:sz w:val="24"/>
          <w:szCs w:val="24"/>
        </w:rPr>
        <w:t>Сегодня экология – не только наука о взаимоотношениях живых организмов друг с другом и с окружающей средой, это еще и отношение человека к среде обитания, в которой он находится. Поэтому на первый план воспитания выводится формирование основ экологического сознания детей, понимания общих законов развития материального мира, а не просто набор сведений о природных явлениях и объектах.</w:t>
      </w:r>
    </w:p>
    <w:p w:rsidR="004C343B" w:rsidRDefault="004C343B" w:rsidP="00343AF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00B0">
        <w:rPr>
          <w:rFonts w:ascii="Times New Roman" w:hAnsi="Times New Roman"/>
          <w:color w:val="000000"/>
          <w:sz w:val="24"/>
          <w:szCs w:val="24"/>
        </w:rPr>
        <w:t>Детям необходимо дать понятие о том, что и растения, и животные – живые существа, они дышат, пьют воду, растут, а самое главное, чувствуют боль, как человек. Сломанн</w:t>
      </w:r>
      <w:r>
        <w:rPr>
          <w:rFonts w:ascii="Times New Roman" w:hAnsi="Times New Roman"/>
          <w:color w:val="000000"/>
          <w:sz w:val="24"/>
          <w:szCs w:val="24"/>
        </w:rPr>
        <w:t>ая ветка плачет, срубленное дерево</w:t>
      </w:r>
      <w:r w:rsidRPr="00D100B0">
        <w:rPr>
          <w:rFonts w:ascii="Times New Roman" w:hAnsi="Times New Roman"/>
          <w:color w:val="000000"/>
          <w:sz w:val="24"/>
          <w:szCs w:val="24"/>
        </w:rPr>
        <w:t xml:space="preserve"> плачет и просит помощи. Малыши все понимают буквально и ощущения св</w:t>
      </w:r>
      <w:r>
        <w:rPr>
          <w:rFonts w:ascii="Times New Roman" w:hAnsi="Times New Roman"/>
          <w:color w:val="000000"/>
          <w:sz w:val="24"/>
          <w:szCs w:val="24"/>
        </w:rPr>
        <w:t>ои сохраняют надолго, а если эти эмоции ярко-выраженные</w:t>
      </w:r>
      <w:r w:rsidRPr="00D100B0">
        <w:rPr>
          <w:rFonts w:ascii="Times New Roman" w:hAnsi="Times New Roman"/>
          <w:color w:val="000000"/>
          <w:sz w:val="24"/>
          <w:szCs w:val="24"/>
        </w:rPr>
        <w:t xml:space="preserve">, то </w:t>
      </w:r>
      <w:r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D100B0">
        <w:rPr>
          <w:rFonts w:ascii="Times New Roman" w:hAnsi="Times New Roman"/>
          <w:color w:val="000000"/>
          <w:sz w:val="24"/>
          <w:szCs w:val="24"/>
        </w:rPr>
        <w:t>всю жизн</w:t>
      </w:r>
      <w:r>
        <w:rPr>
          <w:rFonts w:ascii="Times New Roman" w:hAnsi="Times New Roman"/>
          <w:color w:val="000000"/>
          <w:sz w:val="24"/>
          <w:szCs w:val="24"/>
        </w:rPr>
        <w:t xml:space="preserve">ь. Правильное отношение ко всему живому </w:t>
      </w:r>
      <w:r w:rsidRPr="00D100B0">
        <w:rPr>
          <w:rFonts w:ascii="Times New Roman" w:hAnsi="Times New Roman"/>
          <w:color w:val="000000"/>
          <w:sz w:val="24"/>
          <w:szCs w:val="24"/>
        </w:rPr>
        <w:t>является конечным ре</w:t>
      </w:r>
      <w:r>
        <w:rPr>
          <w:rFonts w:ascii="Times New Roman" w:hAnsi="Times New Roman"/>
          <w:color w:val="000000"/>
          <w:sz w:val="24"/>
          <w:szCs w:val="24"/>
        </w:rPr>
        <w:t>зультатом, и воспитывается оно при взаимодействии трех сторон, по следующей схеме: педагог –воспитанник, воспитанник-родитель, педагог- родитель.</w:t>
      </w:r>
      <w:r w:rsidRPr="00D100B0">
        <w:rPr>
          <w:rFonts w:ascii="Times New Roman" w:hAnsi="Times New Roman"/>
          <w:color w:val="000000"/>
          <w:sz w:val="24"/>
          <w:szCs w:val="24"/>
        </w:rPr>
        <w:t xml:space="preserve"> Такая деятельность наиболее эффективна, если вызывает положительные эмоции у детей, если они активно воспринимают все то, что говорит и делает воспитатель.</w:t>
      </w:r>
    </w:p>
    <w:p w:rsidR="004C343B" w:rsidRDefault="004C343B" w:rsidP="00343AF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дошкольников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повышенный интерес ко всему, что происходит вокруг. Ежедневно дети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знают все новые, и новое,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задумываются над простейшими причинами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явлений, за которыми наблюдают в природе. Необходимо поддерживать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детский интерес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вести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первого знакомства с природой к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пониманию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заботе о ней.</w:t>
      </w:r>
    </w:p>
    <w:p w:rsidR="004C343B" w:rsidRPr="000E63F6" w:rsidRDefault="004C343B" w:rsidP="00D100B0">
      <w:pPr>
        <w:spacing w:after="0" w:line="240" w:lineRule="auto"/>
        <w:ind w:left="-992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д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знакомство с окружающей средой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реализуется в разных формах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, таких как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C343B" w:rsidRPr="000E63F6" w:rsidRDefault="004C343B" w:rsidP="00D10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самостоятельная деятельность, которая возникает по иници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ативе самого ребенка;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43B" w:rsidRPr="000E63F6" w:rsidRDefault="004C343B" w:rsidP="00D10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 - организованная воспитателем;</w:t>
      </w:r>
    </w:p>
    <w:p w:rsidR="004C343B" w:rsidRDefault="004C343B" w:rsidP="00D100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и взр</w:t>
      </w:r>
      <w:r>
        <w:rPr>
          <w:rFonts w:ascii="Times New Roman" w:hAnsi="Times New Roman" w:cs="Times New Roman"/>
          <w:sz w:val="24"/>
          <w:szCs w:val="24"/>
          <w:lang w:eastAsia="ru-RU"/>
        </w:rPr>
        <w:t>ослого (родителя)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Pr="00454FE0" w:rsidRDefault="004C343B" w:rsidP="00454FE0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4FE0">
        <w:rPr>
          <w:rFonts w:ascii="Times New Roman" w:hAnsi="Times New Roman" w:cs="Times New Roman"/>
          <w:sz w:val="24"/>
          <w:szCs w:val="24"/>
          <w:lang w:eastAsia="ru-RU"/>
        </w:rPr>
        <w:t xml:space="preserve">Так как, в основном, воспитанники воспринимают и запоминают информацию через игру, воспитателю необходимо заинтересовать ребенка и дать ему новые знания в процессе проведения </w:t>
      </w:r>
      <w:r w:rsidRPr="00454FE0">
        <w:rPr>
          <w:rFonts w:ascii="Times New Roman" w:hAnsi="Times New Roman"/>
          <w:color w:val="000000"/>
          <w:sz w:val="24"/>
          <w:szCs w:val="24"/>
        </w:rPr>
        <w:t>дидактических, подвижных, сюжетно - ролевых игр.</w:t>
      </w:r>
    </w:p>
    <w:p w:rsidR="004C343B" w:rsidRDefault="004C343B" w:rsidP="002C0B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0B4E">
        <w:rPr>
          <w:rFonts w:ascii="Times New Roman" w:hAnsi="Times New Roman"/>
          <w:color w:val="000000"/>
          <w:sz w:val="24"/>
          <w:szCs w:val="24"/>
        </w:rPr>
        <w:t>О важности игры в экологическом воспитании писали В.А. Дрязгунова, Л.П. Молодова, С.Н. Николаева, С.Л. Новоселова и другие. Они утверждали, что игра для ребенка является ведущим видом деятельности, основным фактором развития всех психических и познавательных процессов ребенка, в том числе и познанию природного окружения.</w:t>
      </w:r>
    </w:p>
    <w:p w:rsidR="004C343B" w:rsidRPr="002C0B4E" w:rsidRDefault="004C343B" w:rsidP="002C0B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0B4E">
        <w:rPr>
          <w:rFonts w:ascii="Times New Roman" w:hAnsi="Times New Roman"/>
          <w:color w:val="000000"/>
          <w:sz w:val="24"/>
          <w:szCs w:val="24"/>
        </w:rPr>
        <w:t>Игры с природным материалом являются основным способом сенсорного воспитания, развития познавательной деятельности.</w:t>
      </w:r>
    </w:p>
    <w:p w:rsidR="004C343B" w:rsidRPr="002C0B4E" w:rsidRDefault="004C343B" w:rsidP="002C0B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0B4E">
        <w:rPr>
          <w:rFonts w:ascii="Times New Roman" w:hAnsi="Times New Roman"/>
          <w:color w:val="000000"/>
          <w:sz w:val="24"/>
          <w:szCs w:val="24"/>
        </w:rPr>
        <w:t>Дидактические игры экологического содержания помогают увидеть целостность отдельного организма и экосистемы, осознать уникальность каждого объекта природы.</w:t>
      </w:r>
    </w:p>
    <w:p w:rsidR="004C343B" w:rsidRDefault="004C343B" w:rsidP="002C0B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0B4E">
        <w:rPr>
          <w:rFonts w:ascii="Times New Roman" w:hAnsi="Times New Roman"/>
          <w:color w:val="000000"/>
          <w:sz w:val="24"/>
          <w:szCs w:val="24"/>
        </w:rPr>
        <w:t>Подражанию повадкам животных, их образу жизни дети отражают в подвижных играх природоведческого характера.</w:t>
      </w:r>
    </w:p>
    <w:p w:rsidR="004C343B" w:rsidRPr="009D6C1D" w:rsidRDefault="004C343B" w:rsidP="009D6C1D">
      <w:pPr>
        <w:shd w:val="clear" w:color="auto" w:fill="FFFFFF"/>
        <w:spacing w:after="0" w:line="240" w:lineRule="auto"/>
        <w:ind w:left="-567" w:firstLine="5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1D">
        <w:rPr>
          <w:rFonts w:ascii="Times New Roman" w:hAnsi="Times New Roman"/>
          <w:color w:val="000000"/>
          <w:sz w:val="24"/>
          <w:szCs w:val="24"/>
          <w:lang w:eastAsia="ru-RU"/>
        </w:rPr>
        <w:t>Игра как метод экологического воспитания – это игра, специально организованная воспитателем и включённая в процесс познания природы и взаимодействия с ней. Такую форму обучающей игры воспитателя с детьми, имеющую определённую дидактическую цель, т. е. игровую обучающую ситуацию (ИОС), характеризует следующее:</w:t>
      </w:r>
    </w:p>
    <w:p w:rsidR="004C343B" w:rsidRPr="009D6C1D" w:rsidRDefault="004C343B" w:rsidP="009D6C1D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1D">
        <w:rPr>
          <w:rFonts w:ascii="Times New Roman" w:hAnsi="Times New Roman"/>
          <w:color w:val="000000"/>
          <w:sz w:val="24"/>
          <w:szCs w:val="24"/>
          <w:lang w:eastAsia="ru-RU"/>
        </w:rPr>
        <w:t>игра имеет короткий и несложный сюжет, построенный на основе жизненных событий или сказочно-литературного произведения, которое хорошо знакомо дошкольникам;</w:t>
      </w:r>
    </w:p>
    <w:p w:rsidR="004C343B" w:rsidRPr="009D6C1D" w:rsidRDefault="004C343B" w:rsidP="009D6C1D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1D">
        <w:rPr>
          <w:rFonts w:ascii="Times New Roman" w:hAnsi="Times New Roman"/>
          <w:color w:val="000000"/>
          <w:sz w:val="24"/>
          <w:szCs w:val="24"/>
          <w:lang w:eastAsia="ru-RU"/>
        </w:rPr>
        <w:t>в игре используются необходимые игрушки, атрибутика; для неё специально организуется пространство и предметная среда;</w:t>
      </w:r>
    </w:p>
    <w:p w:rsidR="004C343B" w:rsidRPr="009D6C1D" w:rsidRDefault="004C343B" w:rsidP="009D6C1D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1D">
        <w:rPr>
          <w:rFonts w:ascii="Times New Roman" w:hAnsi="Times New Roman"/>
          <w:color w:val="000000"/>
          <w:sz w:val="24"/>
          <w:szCs w:val="24"/>
          <w:lang w:eastAsia="ru-RU"/>
        </w:rPr>
        <w:t>в содержание игры заложены дидактическая цель и воспитательная задача, которым подчинены все её компоненты – сюжет, ролевое взаимодействие персонажей и пр.;</w:t>
      </w:r>
    </w:p>
    <w:p w:rsidR="004C343B" w:rsidRPr="009D6C1D" w:rsidRDefault="004C343B" w:rsidP="009D6C1D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1D">
        <w:rPr>
          <w:rFonts w:ascii="Times New Roman" w:hAnsi="Times New Roman"/>
          <w:color w:val="000000"/>
          <w:sz w:val="24"/>
          <w:szCs w:val="24"/>
          <w:lang w:eastAsia="ru-RU"/>
        </w:rPr>
        <w:t>игру проводит воспитатель: объявляет название и сюжет, распределяет роли, берёт одну роль на себя и исполняет её на протяжении всей игры, поддерживает воображаемую ситуацию в соответствии с сюжетом;</w:t>
      </w:r>
    </w:p>
    <w:p w:rsidR="004C343B" w:rsidRPr="009D6C1D" w:rsidRDefault="004C343B" w:rsidP="009D6C1D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1D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 руководит всей игрой: следит за развитием сюжета, исполнением ролей детьми, ролевыми взаимоотношениями, насыщает игру ролевыми диалогами и игровыми действиями, через которые и осуществляется дидактическая цель.</w:t>
      </w:r>
    </w:p>
    <w:p w:rsidR="004C343B" w:rsidRPr="007D57D5" w:rsidRDefault="004C343B" w:rsidP="00454F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57D5">
        <w:rPr>
          <w:rFonts w:ascii="Times New Roman" w:hAnsi="Times New Roman"/>
          <w:b/>
          <w:color w:val="000000"/>
          <w:sz w:val="24"/>
          <w:szCs w:val="24"/>
        </w:rPr>
        <w:t>Цели и задачи педагогического опыта Овчинниковой И.В.</w:t>
      </w:r>
    </w:p>
    <w:p w:rsidR="004C343B" w:rsidRDefault="004C343B" w:rsidP="00B32AE9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4558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</w:rPr>
        <w:t>моей работы стало создание условий для эффективного использования игр экологического содержания в процессе формирования элементарных знаний о природе у детей дошкольного возраста.</w:t>
      </w:r>
      <w:r w:rsidRPr="00B32A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развитию познавательной активности 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любознательности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дошкольников.</w:t>
      </w:r>
    </w:p>
    <w:p w:rsidR="004C343B" w:rsidRDefault="004C343B" w:rsidP="002C0B4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Работая, над данной темой, мною были поставлены следующие </w:t>
      </w:r>
      <w:r w:rsidRPr="00644558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4C343B" w:rsidRPr="000E63F6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1. Подобрать познавательный, игровой материал экологического содержания, который вызовет заинтересованность и познавательную активность детей, с учето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их возрастных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особенностей. </w:t>
      </w:r>
    </w:p>
    <w:p w:rsidR="004C343B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2.Расширить представления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об окр</w:t>
      </w:r>
      <w:r>
        <w:rPr>
          <w:rFonts w:ascii="Times New Roman" w:hAnsi="Times New Roman" w:cs="Times New Roman"/>
          <w:sz w:val="24"/>
          <w:szCs w:val="24"/>
          <w:lang w:eastAsia="ru-RU"/>
        </w:rPr>
        <w:t>ужающем мире через игры экологического содержания.</w:t>
      </w:r>
    </w:p>
    <w:p w:rsidR="004C343B" w:rsidRPr="000E63F6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Развивать детей элементарные представления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об основных свойствах и явлениях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природе.</w:t>
      </w:r>
    </w:p>
    <w:p w:rsidR="004C343B" w:rsidRPr="000E63F6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. Формировать основы целостного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мировоззрения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через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различные игры экологической направленности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Pr="000E63F6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 Способствовать развитию познавательной активности, любознательности, стремление к самостоятельному познанию и размышлению, развитие умственных способностей и речи.</w:t>
      </w:r>
    </w:p>
    <w:p w:rsidR="004C343B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 Активизировать работу по повышению уровня представлений детей о приро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де через взаимодействие с семьями воспитанников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Default="004C343B" w:rsidP="00454F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57D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база опыта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C343B" w:rsidRDefault="004C343B" w:rsidP="00A12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 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лях систематизации работы с детьми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ала перспективный план работы, подобрала картотеку экологических игр (дидактических и подвижных), картотеку наблюдений за объектами природы.</w:t>
      </w:r>
    </w:p>
    <w:p w:rsidR="004C343B" w:rsidRDefault="004C343B" w:rsidP="00A1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8CE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плана работы была использована и изучена следующая </w:t>
      </w:r>
      <w:r w:rsidRPr="006208CE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6208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343B" w:rsidRPr="006208CE" w:rsidRDefault="004C343B" w:rsidP="00EB740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43B" w:rsidRPr="006208CE" w:rsidRDefault="004C343B" w:rsidP="00EB740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CE">
        <w:rPr>
          <w:rFonts w:ascii="Times New Roman" w:hAnsi="Times New Roman" w:cs="Times New Roman"/>
          <w:sz w:val="24"/>
          <w:szCs w:val="24"/>
        </w:rPr>
        <w:t xml:space="preserve">Иванова, А. И. Естественно-научные наблюдения и эксперименты в детском саду. Миррастений / А.И. Иванова. – М.: ТЦ Сфера, 2010. </w:t>
      </w:r>
      <w:r w:rsidRPr="006208CE">
        <w:rPr>
          <w:rFonts w:ascii="Times New Roman" w:hAnsi="Times New Roman" w:cs="Times New Roman"/>
          <w:color w:val="000000"/>
          <w:sz w:val="24"/>
          <w:szCs w:val="24"/>
        </w:rPr>
        <w:t>– 124с.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Кондратьева, Н. Н. Программа экологического образования детей «Мы». «Азбука экологии» /Н.Н. Кондратьева. – С-Пб, 2002. – 104с.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Мазильникова, Н. Н. Эколого - валеологическое воспитание дошкольников. Организация прогулок в летний период / Н. Н. Мазильникова, С.В. Терехина. – С-Пб.: ООО «ИЗДАТЕЛЬСТВО «ДЕТСТВО-ПРЕСС», 2013. – 96с.</w:t>
      </w:r>
    </w:p>
    <w:p w:rsidR="004C343B" w:rsidRPr="006208CE" w:rsidRDefault="004C343B" w:rsidP="00EB7409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8CE">
        <w:rPr>
          <w:rFonts w:ascii="Times New Roman" w:hAnsi="Times New Roman" w:cs="Times New Roman"/>
          <w:sz w:val="24"/>
          <w:szCs w:val="24"/>
        </w:rPr>
        <w:t>Маханёва, М. Д. Экологическое развитие детей дошкольного и младшего школьного возраста / М. Д. Маханева. – М.: Аркти, 2004. – 175 с.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Молодова, Л. П. Игровые экологические занятия с детьми / Л. П. Молодова. – Минск.: Изд. центр Асар, 1999. – 213с.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 xml:space="preserve">Никифорова, О. </w:t>
      </w:r>
      <w:r>
        <w:rPr>
          <w:rFonts w:ascii="Times New Roman" w:hAnsi="Times New Roman" w:cs="Times New Roman"/>
          <w:color w:val="000000"/>
          <w:sz w:val="24"/>
          <w:szCs w:val="24"/>
        </w:rPr>
        <w:t>А. Экологическая тропинка в ДОУ</w:t>
      </w:r>
      <w:r w:rsidRPr="006208CE">
        <w:rPr>
          <w:rFonts w:ascii="Times New Roman" w:hAnsi="Times New Roman" w:cs="Times New Roman"/>
          <w:color w:val="000000"/>
          <w:sz w:val="24"/>
          <w:szCs w:val="24"/>
        </w:rPr>
        <w:t xml:space="preserve"> / О. А. Никифорова // Дошкольная педагогика. – 2013. - № 5. – С. 26-32.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Николаева, С. Н. Экологическое воспитание в рамках Федерального государственного образовательного стандарта дошкольного образования / С. Н. Николаева // Дошкольное воспитание. – 2014. - № 5. – С. 14-18.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Николаева, С. Н. Значение эколого-развивающей среды для образования и оздоровления детей в свете Федерального государственного образовательного стандарта / С. Н. Николаева // Дошкольное воспитание. – 2014. - № 6. – С.17 - 19.</w:t>
      </w:r>
    </w:p>
    <w:p w:rsidR="004C343B" w:rsidRPr="006208CE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Николаева, С. Н. Сюжетные игры в экологическом воспитании дошкольников : игровые обучающие ситуации с игрушками разного типа и литератур.персонажами : пособие для педагогов дошкол. учреждений / С. Н. Николаева, И. А. Комарова. – М.: ГНОМ, 2005. – 127с.</w:t>
      </w:r>
    </w:p>
    <w:p w:rsidR="004C343B" w:rsidRDefault="004C343B" w:rsidP="00EB7409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8CE">
        <w:rPr>
          <w:rFonts w:ascii="Times New Roman" w:hAnsi="Times New Roman" w:cs="Times New Roman"/>
          <w:color w:val="000000"/>
          <w:sz w:val="24"/>
          <w:szCs w:val="24"/>
        </w:rPr>
        <w:t>Федотова, А. М. Познаем окружающий мир играя: сюжетно-дидактические игры для дошкольников / А. М. Федотова. – М.: ТЦ Сфера, 2015. – 112 с.</w:t>
      </w:r>
    </w:p>
    <w:p w:rsidR="004C343B" w:rsidRDefault="004C343B" w:rsidP="00454F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же при изучении данной темы мною были использованы материалы из интернет источников</w:t>
      </w:r>
    </w:p>
    <w:p w:rsidR="004C343B" w:rsidRDefault="004C343B" w:rsidP="00454FE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FE0">
        <w:rPr>
          <w:rFonts w:ascii="Times New Roman" w:hAnsi="Times New Roman" w:cs="Times New Roman"/>
          <w:b/>
          <w:sz w:val="24"/>
          <w:szCs w:val="24"/>
          <w:lang w:eastAsia="ru-RU"/>
        </w:rPr>
        <w:t>Систему работы</w:t>
      </w:r>
      <w:r w:rsidRPr="00F136B2">
        <w:rPr>
          <w:rFonts w:ascii="Times New Roman" w:hAnsi="Times New Roman" w:cs="Times New Roman"/>
          <w:sz w:val="24"/>
          <w:szCs w:val="24"/>
          <w:lang w:eastAsia="ru-RU"/>
        </w:rPr>
        <w:t xml:space="preserve"> выстроила из взаимосвязи трех основных </w:t>
      </w:r>
      <w:r w:rsidRPr="00454FE0">
        <w:rPr>
          <w:rFonts w:ascii="Times New Roman" w:hAnsi="Times New Roman" w:cs="Times New Roman"/>
          <w:b/>
          <w:sz w:val="24"/>
          <w:szCs w:val="24"/>
          <w:lang w:eastAsia="ru-RU"/>
        </w:rPr>
        <w:t>блоков</w:t>
      </w:r>
      <w:r w:rsidRPr="00F136B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343B" w:rsidRPr="00F136B2" w:rsidRDefault="004C343B" w:rsidP="00C759E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НОД</w:t>
      </w:r>
      <w:r w:rsidRPr="00F136B2">
        <w:rPr>
          <w:rFonts w:ascii="Times New Roman" w:hAnsi="Times New Roman" w:cs="Times New Roman"/>
          <w:sz w:val="24"/>
          <w:szCs w:val="24"/>
          <w:lang w:eastAsia="ru-RU"/>
        </w:rPr>
        <w:t>, как специально организованная форма обучения.</w:t>
      </w:r>
    </w:p>
    <w:p w:rsidR="004C343B" w:rsidRPr="00F136B2" w:rsidRDefault="004C343B" w:rsidP="00F136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136B2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педагога и детей.</w:t>
      </w:r>
    </w:p>
    <w:p w:rsidR="004C343B" w:rsidRDefault="004C343B" w:rsidP="00F136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F136B2">
        <w:rPr>
          <w:rFonts w:ascii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4C343B" w:rsidRDefault="004C343B" w:rsidP="00C759E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Непосредственно-образовательную деятельность построила на принципах развиваю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щего обучения и направила ее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она на развитие личности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ребенка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 целом (умение сравнивать и обобщать собственные наблюдения, видеть и понимать красоту окружающего мира), а также на совершенствование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речи дошкольников, их мышление и творческие способности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Pr="000E63F6" w:rsidRDefault="004C343B" w:rsidP="00F136B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Проводила 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лич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ные игры </w:t>
      </w:r>
      <w:r>
        <w:rPr>
          <w:rFonts w:ascii="Times New Roman" w:hAnsi="Times New Roman" w:cs="Times New Roman"/>
          <w:sz w:val="24"/>
          <w:szCs w:val="24"/>
          <w:lang w:eastAsia="ru-RU"/>
        </w:rPr>
        <w:t>экологической направленности. («Птицы, рыбы, звери», «Летает. Плавает, бегает», «Вопрос- ответ», «Что, где растет?», «Кого, чем угостим?», «Сокол и лиса», «Четвертый лишний» и др.)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Организуя игры, побуждала</w:t>
      </w:r>
      <w:r w:rsidRPr="000E6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 к наблюдению,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сравнению, установлению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взаимосвязи между природой и человеком, природой и животными, природой и птицами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 Именно в играх дети приобретают опыт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откладывают в памяти знания об экологии и природе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Default="004C343B" w:rsidP="002253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НОД и вне занятий, применяла в своей работе ИКТ (развивающие мультфильмы, тематические короткие фильмы экологической направленности, компьютерную игру «Четвертый лишний»).</w:t>
      </w:r>
    </w:p>
    <w:p w:rsidR="004C343B" w:rsidRPr="000E63F6" w:rsidRDefault="004C343B" w:rsidP="002253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работе использовала следующие </w:t>
      </w:r>
      <w:r w:rsidRPr="002253B7">
        <w:rPr>
          <w:rFonts w:ascii="Times New Roman" w:hAnsi="Times New Roman" w:cs="Times New Roman"/>
          <w:b/>
          <w:sz w:val="24"/>
          <w:szCs w:val="24"/>
          <w:lang w:eastAsia="ru-RU"/>
        </w:rPr>
        <w:t>правила: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43B" w:rsidRPr="000E63F6" w:rsidRDefault="004C343B" w:rsidP="002253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е заставлять ребенка играть, а создать условия для возникновения интереса к игре.</w:t>
      </w:r>
    </w:p>
    <w:p w:rsidR="004C343B" w:rsidRPr="000E63F6" w:rsidRDefault="004C343B" w:rsidP="002253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е сдерживать двигательную активность детей.</w:t>
      </w:r>
    </w:p>
    <w:p w:rsidR="004C343B" w:rsidRPr="00402FD5" w:rsidRDefault="004C343B" w:rsidP="002253B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Х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валить ребенка за успехи.</w:t>
      </w:r>
    </w:p>
    <w:p w:rsidR="004C343B" w:rsidRPr="000E63F6" w:rsidRDefault="004C343B" w:rsidP="002253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Большое значение придаю проведению наблюдений на прогулке. Эта работа не только развивает наблюдательность детей, но и побуждает их делать выводы о тех или иных явлениях, происходящих в природе.</w:t>
      </w:r>
    </w:p>
    <w:p w:rsidR="004C343B" w:rsidRDefault="004C343B" w:rsidP="00A126B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игр экологического содержания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стараюсь побудить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обследованию, сравнению, установлению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взаимо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связей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Экологические игры доставляют детям радость 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удовольствие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Default="004C343B" w:rsidP="00EB740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C343B" w:rsidRPr="00A126B5" w:rsidRDefault="004C343B" w:rsidP="00EB7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26B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Технология опыта. Система конкретных педагогических действий, содержание, методы, приемы воспитания и обучения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C343B" w:rsidRDefault="004C343B" w:rsidP="003013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Проанализировав требования примерной основной общеобразовательной программы воспитания и обучения в детском саду «От рождения до школы» под редакцией Н.Е.Вераксы, Т.С.Комаровой, М.А.Васильевой, изучив практические и теоретические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сведения об экологическом воспитании дошкольников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, научно-методическую литературу на эту тему, я строила свою работу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формированию элементарных знаний о природе посредством игр экологического содержания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, исходя из следующих </w:t>
      </w:r>
      <w:r w:rsidRPr="007B3996">
        <w:rPr>
          <w:rFonts w:ascii="Times New Roman" w:hAnsi="Times New Roman" w:cs="Times New Roman"/>
          <w:b/>
          <w:sz w:val="24"/>
          <w:szCs w:val="24"/>
          <w:lang w:eastAsia="ru-RU"/>
        </w:rPr>
        <w:t>принципов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343B" w:rsidRPr="000E63F6" w:rsidRDefault="004C343B" w:rsidP="00C759ED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Принцип научности:</w:t>
      </w:r>
    </w:p>
    <w:p w:rsidR="004C343B" w:rsidRPr="000E63F6" w:rsidRDefault="004C343B" w:rsidP="007B39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-  предполагает подкрепление всех средств поз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нания научно-обоснованными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методиками;</w:t>
      </w:r>
    </w:p>
    <w:p w:rsidR="004C343B" w:rsidRDefault="004C343B" w:rsidP="00C759ED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содержание работы соответствует основным положен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иям возрастной психологии и педагогики 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при этом имеет возможность реализации в практике     дошкольного 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43B" w:rsidRPr="000E63F6" w:rsidRDefault="004C343B" w:rsidP="007B3996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доступности: </w:t>
      </w:r>
    </w:p>
    <w:p w:rsidR="004C343B" w:rsidRPr="000E63F6" w:rsidRDefault="004C343B" w:rsidP="007B39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- предполагае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 построение процесса воспитания дошкольников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доступных возрасту   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формах работы с детьми, а так как одной из ведущих деятельностей детей дошкольного возраста является игра, то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детей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происходит в игровой форме;</w:t>
      </w:r>
    </w:p>
    <w:p w:rsidR="004C343B" w:rsidRDefault="004C343B" w:rsidP="007B39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- предусматривает решение программных задач в совместной деятельности взрослых и детей и самостоятельной деятельности воспитанников.</w:t>
      </w:r>
    </w:p>
    <w:p w:rsidR="004C343B" w:rsidRPr="000E63F6" w:rsidRDefault="004C343B" w:rsidP="000E1D2E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3.  Принцип систематичности и последовательности:</w:t>
      </w:r>
    </w:p>
    <w:p w:rsidR="004C343B" w:rsidRPr="000E63F6" w:rsidRDefault="004C343B" w:rsidP="000E1D2E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7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70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- обеспечивает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единство воспитательных, развивающих и образовательных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игр, способствующих экологическому воспитанию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дошкольников;</w:t>
      </w:r>
    </w:p>
    <w:p w:rsidR="004C343B" w:rsidRDefault="004C343B" w:rsidP="000E1D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- предполагает повторяемость тем во всех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возрастных группах и позволяет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детям применить усвоенное и познать новое на следующем этапе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43B" w:rsidRDefault="004C343B" w:rsidP="000E1D2E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формирует у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памяти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 результате многократных    повторений.</w:t>
      </w:r>
    </w:p>
    <w:p w:rsidR="004C343B" w:rsidRPr="000E63F6" w:rsidRDefault="004C343B" w:rsidP="007E429D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Принцип индивидуально-личностной ориентации воспитания:</w:t>
      </w:r>
    </w:p>
    <w:p w:rsidR="004C343B" w:rsidRPr="000E63F6" w:rsidRDefault="004C343B" w:rsidP="007E42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гуманный подход к целостному развитию личности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дошкольника и обеспечивает готовность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к дальнейшему ее развитию;</w:t>
      </w:r>
    </w:p>
    <w:p w:rsidR="004C343B" w:rsidRPr="000E63F6" w:rsidRDefault="004C343B" w:rsidP="007E4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- обеспечивает психологическую защищенность ребенка, эмоциональный комфорт, создание условий для самореализации ребенка.</w:t>
      </w:r>
    </w:p>
    <w:p w:rsidR="004C343B" w:rsidRPr="000E63F6" w:rsidRDefault="004C343B" w:rsidP="007E429D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Принцип целостности:</w:t>
      </w:r>
    </w:p>
    <w:p w:rsidR="004C343B" w:rsidRPr="000E63F6" w:rsidRDefault="004C343B" w:rsidP="00BA6B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- предусматривает решение программных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адач в совместной деятельности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педагогов, детей и родителей.</w:t>
      </w:r>
    </w:p>
    <w:p w:rsidR="004C343B" w:rsidRPr="000E63F6" w:rsidRDefault="004C343B" w:rsidP="00BA6BFE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BA6B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Принцип креативности:</w:t>
      </w:r>
    </w:p>
    <w:p w:rsidR="004C343B" w:rsidRPr="000E63F6" w:rsidRDefault="004C343B" w:rsidP="00BA6B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- предусматривает «выращивание» у дошкольник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 способности переносить ранее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навыки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знания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 ситуации самостоятельной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43B" w:rsidRPr="000E63F6" w:rsidRDefault="004C343B" w:rsidP="00102516">
      <w:pPr>
        <w:spacing w:after="0" w:line="240" w:lineRule="auto"/>
        <w:ind w:left="-992" w:firstLine="99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Принцип результативности:</w:t>
      </w:r>
    </w:p>
    <w:p w:rsidR="004C343B" w:rsidRDefault="004C343B" w:rsidP="001025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 - предусматривает получение положительного результата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после проведения игр экологической направленности.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b/>
          <w:color w:val="000000"/>
          <w:sz w:val="24"/>
          <w:szCs w:val="24"/>
        </w:rPr>
        <w:t>Технология экологического воспитания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247F">
        <w:rPr>
          <w:rFonts w:ascii="Times New Roman" w:hAnsi="Times New Roman"/>
          <w:color w:val="000000"/>
          <w:sz w:val="24"/>
          <w:szCs w:val="24"/>
        </w:rPr>
        <w:t xml:space="preserve">дошкольников включает следующие </w:t>
      </w:r>
      <w:r w:rsidRPr="0074247F">
        <w:rPr>
          <w:rFonts w:ascii="Times New Roman" w:hAnsi="Times New Roman"/>
          <w:b/>
          <w:color w:val="000000"/>
          <w:sz w:val="24"/>
          <w:szCs w:val="24"/>
        </w:rPr>
        <w:t>компоненты</w:t>
      </w:r>
      <w:r w:rsidRPr="0074247F">
        <w:rPr>
          <w:rFonts w:ascii="Times New Roman" w:hAnsi="Times New Roman"/>
          <w:color w:val="000000"/>
          <w:sz w:val="24"/>
          <w:szCs w:val="24"/>
        </w:rPr>
        <w:t>: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>• разнообразные циклы наблюдений в повседневной жизни (за аквариумн</w:t>
      </w:r>
      <w:r>
        <w:rPr>
          <w:rFonts w:ascii="Times New Roman" w:hAnsi="Times New Roman"/>
          <w:color w:val="000000"/>
          <w:sz w:val="24"/>
          <w:szCs w:val="24"/>
        </w:rPr>
        <w:t>ой рыбой, декоративной птицей, рябиной</w:t>
      </w:r>
      <w:r w:rsidRPr="0074247F">
        <w:rPr>
          <w:rFonts w:ascii="Times New Roman" w:hAnsi="Times New Roman"/>
          <w:color w:val="000000"/>
          <w:sz w:val="24"/>
          <w:szCs w:val="24"/>
        </w:rPr>
        <w:t xml:space="preserve"> на участке в зимнее время, осенними цветущими растениями, весенними первоцветами). Каждый из циклов включает 3-5 наблюдений и позволяет детям получить конкретные знания об объектах природы;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>• ежемесячные наблюдения за погодными явлениями, которые сопровождаются ежедневным ведением календаря (с помощью</w:t>
      </w:r>
      <w:r>
        <w:rPr>
          <w:rFonts w:ascii="Times New Roman" w:hAnsi="Times New Roman"/>
          <w:color w:val="000000"/>
          <w:sz w:val="24"/>
          <w:szCs w:val="24"/>
        </w:rPr>
        <w:t xml:space="preserve"> карточек</w:t>
      </w:r>
      <w:r w:rsidRPr="0074247F">
        <w:rPr>
          <w:rFonts w:ascii="Times New Roman" w:hAnsi="Times New Roman"/>
          <w:color w:val="000000"/>
          <w:sz w:val="24"/>
          <w:szCs w:val="24"/>
        </w:rPr>
        <w:t>) 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проведением ежедневных бесед о погодных условиях и их изменениях</w:t>
      </w:r>
      <w:r w:rsidRPr="0074247F">
        <w:rPr>
          <w:rFonts w:ascii="Times New Roman" w:hAnsi="Times New Roman"/>
          <w:color w:val="000000"/>
          <w:sz w:val="24"/>
          <w:szCs w:val="24"/>
        </w:rPr>
        <w:t>;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>• участие в подкормке зим</w:t>
      </w:r>
      <w:r>
        <w:rPr>
          <w:rFonts w:ascii="Times New Roman" w:hAnsi="Times New Roman"/>
          <w:color w:val="000000"/>
          <w:sz w:val="24"/>
          <w:szCs w:val="24"/>
        </w:rPr>
        <w:t>ующих птиц и наблюдения за ними</w:t>
      </w:r>
      <w:r w:rsidRPr="0074247F">
        <w:rPr>
          <w:rFonts w:ascii="Times New Roman" w:hAnsi="Times New Roman"/>
          <w:color w:val="000000"/>
          <w:sz w:val="24"/>
          <w:szCs w:val="24"/>
        </w:rPr>
        <w:t>;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 xml:space="preserve">• проращивание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репчатого лука, </w:t>
      </w:r>
      <w:r w:rsidRPr="0074247F">
        <w:rPr>
          <w:rFonts w:ascii="Times New Roman" w:hAnsi="Times New Roman"/>
          <w:color w:val="000000"/>
          <w:sz w:val="24"/>
          <w:szCs w:val="24"/>
        </w:rPr>
        <w:t xml:space="preserve">наблюдения за растущим луком ведутся </w:t>
      </w:r>
      <w:r>
        <w:rPr>
          <w:rFonts w:ascii="Times New Roman" w:hAnsi="Times New Roman"/>
          <w:color w:val="000000"/>
          <w:sz w:val="24"/>
          <w:szCs w:val="24"/>
        </w:rPr>
        <w:t>в течение 4-5 недель</w:t>
      </w:r>
      <w:r w:rsidRPr="0074247F">
        <w:rPr>
          <w:rFonts w:ascii="Times New Roman" w:hAnsi="Times New Roman"/>
          <w:color w:val="000000"/>
          <w:sz w:val="24"/>
          <w:szCs w:val="24"/>
        </w:rPr>
        <w:t>;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>• совместная деятельность воспитателя с детьми в уголке природы по уходу за комнатными растения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74247F">
        <w:rPr>
          <w:rFonts w:ascii="Times New Roman" w:hAnsi="Times New Roman"/>
          <w:color w:val="000000"/>
          <w:sz w:val="24"/>
          <w:szCs w:val="24"/>
        </w:rPr>
        <w:t>;</w:t>
      </w:r>
    </w:p>
    <w:p w:rsidR="004C343B" w:rsidRPr="0074247F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>• рассказывание и обыгрывание народных сказок, рассматривание иллюстраций в книгах;</w:t>
      </w:r>
    </w:p>
    <w:p w:rsidR="004C343B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247F">
        <w:rPr>
          <w:rFonts w:ascii="Times New Roman" w:hAnsi="Times New Roman"/>
          <w:color w:val="000000"/>
          <w:sz w:val="24"/>
          <w:szCs w:val="24"/>
        </w:rPr>
        <w:t>• проведение экологически</w:t>
      </w:r>
      <w:r>
        <w:rPr>
          <w:rFonts w:ascii="Times New Roman" w:hAnsi="Times New Roman"/>
          <w:color w:val="000000"/>
          <w:sz w:val="24"/>
          <w:szCs w:val="24"/>
        </w:rPr>
        <w:t>х занятий.</w:t>
      </w:r>
    </w:p>
    <w:p w:rsidR="004C343B" w:rsidRPr="00D92187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2187">
        <w:rPr>
          <w:rFonts w:ascii="Times New Roman" w:hAnsi="Times New Roman"/>
          <w:color w:val="000000"/>
          <w:sz w:val="24"/>
          <w:szCs w:val="24"/>
        </w:rPr>
        <w:t>Каждой новой игре детей нужно обучать.</w:t>
      </w:r>
      <w:r>
        <w:rPr>
          <w:rFonts w:ascii="Times New Roman" w:hAnsi="Times New Roman"/>
          <w:color w:val="000000"/>
          <w:sz w:val="24"/>
          <w:szCs w:val="24"/>
        </w:rPr>
        <w:t xml:space="preserve"> Поэтому </w:t>
      </w:r>
      <w:r w:rsidRPr="00D92187">
        <w:rPr>
          <w:rFonts w:ascii="Times New Roman" w:hAnsi="Times New Roman"/>
          <w:b/>
          <w:color w:val="000000"/>
          <w:sz w:val="24"/>
          <w:szCs w:val="24"/>
        </w:rPr>
        <w:t>обучение дошкольников новой игре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187">
        <w:rPr>
          <w:rFonts w:ascii="Times New Roman" w:hAnsi="Times New Roman"/>
          <w:color w:val="000000"/>
          <w:sz w:val="24"/>
          <w:szCs w:val="24"/>
        </w:rPr>
        <w:t>имеет поэтапный характер.</w:t>
      </w:r>
    </w:p>
    <w:p w:rsidR="004C343B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92187">
        <w:rPr>
          <w:rFonts w:ascii="Times New Roman" w:hAnsi="Times New Roman"/>
          <w:b/>
          <w:iCs/>
          <w:color w:val="000000"/>
          <w:sz w:val="24"/>
          <w:szCs w:val="24"/>
        </w:rPr>
        <w:t>первом</w:t>
      </w:r>
      <w:r w:rsidRPr="00D9218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этапе </w:t>
      </w:r>
      <w:r>
        <w:rPr>
          <w:rFonts w:ascii="Times New Roman" w:hAnsi="Times New Roman"/>
          <w:color w:val="000000"/>
          <w:sz w:val="24"/>
          <w:szCs w:val="24"/>
        </w:rPr>
        <w:t xml:space="preserve">я проигрываю </w:t>
      </w:r>
      <w:r w:rsidRPr="00D92187">
        <w:rPr>
          <w:rFonts w:ascii="Times New Roman" w:hAnsi="Times New Roman"/>
          <w:color w:val="000000"/>
          <w:sz w:val="24"/>
          <w:szCs w:val="24"/>
        </w:rPr>
        <w:t>игру в</w:t>
      </w:r>
      <w:r>
        <w:rPr>
          <w:rFonts w:ascii="Times New Roman" w:hAnsi="Times New Roman"/>
          <w:color w:val="000000"/>
          <w:sz w:val="24"/>
          <w:szCs w:val="24"/>
        </w:rPr>
        <w:t>месте с детьми. По ходу игры сообщаю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 од</w:t>
      </w:r>
      <w:r>
        <w:rPr>
          <w:rFonts w:ascii="Times New Roman" w:hAnsi="Times New Roman"/>
          <w:color w:val="000000"/>
          <w:sz w:val="24"/>
          <w:szCs w:val="24"/>
        </w:rPr>
        <w:t>но правило и тут же его реализую, при повторном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проигрывании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сообщаю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 дополнительные правила. </w:t>
      </w:r>
    </w:p>
    <w:p w:rsidR="004C343B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2187">
        <w:rPr>
          <w:rFonts w:ascii="Times New Roman" w:hAnsi="Times New Roman"/>
          <w:color w:val="000000"/>
          <w:sz w:val="24"/>
          <w:szCs w:val="24"/>
        </w:rPr>
        <w:t>На </w:t>
      </w:r>
      <w:r w:rsidRPr="00D92187">
        <w:rPr>
          <w:rFonts w:ascii="Times New Roman" w:hAnsi="Times New Roman"/>
          <w:b/>
          <w:iCs/>
          <w:color w:val="000000"/>
          <w:sz w:val="24"/>
          <w:szCs w:val="24"/>
        </w:rPr>
        <w:t>втором</w:t>
      </w:r>
      <w:r w:rsidRPr="00D9218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этапе </w:t>
      </w:r>
      <w:r>
        <w:rPr>
          <w:rFonts w:ascii="Times New Roman" w:hAnsi="Times New Roman"/>
          <w:color w:val="000000"/>
          <w:sz w:val="24"/>
          <w:szCs w:val="24"/>
        </w:rPr>
        <w:t>выхожу из активного участия в игре и руковожу со стороны: помогаю детям, направляю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 игру. </w:t>
      </w:r>
    </w:p>
    <w:p w:rsidR="004C343B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218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D92187">
        <w:rPr>
          <w:rFonts w:ascii="Times New Roman" w:hAnsi="Times New Roman"/>
          <w:b/>
          <w:iCs/>
          <w:color w:val="000000"/>
          <w:sz w:val="24"/>
          <w:szCs w:val="24"/>
        </w:rPr>
        <w:t>третьем</w:t>
      </w:r>
      <w:r w:rsidRPr="00D92187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этапе дети играют самостоятельно. Воспитатель лишь наблюдает за действиями дошкольников. Когда интерес к игре пропадает, </w:t>
      </w:r>
      <w:r>
        <w:rPr>
          <w:rFonts w:ascii="Times New Roman" w:hAnsi="Times New Roman"/>
          <w:color w:val="000000"/>
          <w:sz w:val="24"/>
          <w:szCs w:val="24"/>
        </w:rPr>
        <w:t>даю</w:t>
      </w:r>
      <w:r w:rsidRPr="00D92187">
        <w:rPr>
          <w:rFonts w:ascii="Times New Roman" w:hAnsi="Times New Roman"/>
          <w:color w:val="000000"/>
          <w:sz w:val="24"/>
          <w:szCs w:val="24"/>
        </w:rPr>
        <w:t xml:space="preserve"> новый ее вариант</w:t>
      </w:r>
      <w:r>
        <w:rPr>
          <w:rFonts w:ascii="Times New Roman" w:hAnsi="Times New Roman"/>
          <w:color w:val="000000"/>
          <w:sz w:val="24"/>
          <w:szCs w:val="24"/>
        </w:rPr>
        <w:t xml:space="preserve"> ли заменяю на другую игру</w:t>
      </w:r>
      <w:r w:rsidRPr="00D92187">
        <w:rPr>
          <w:rFonts w:ascii="Times New Roman" w:hAnsi="Times New Roman"/>
          <w:color w:val="000000"/>
          <w:sz w:val="24"/>
          <w:szCs w:val="24"/>
        </w:rPr>
        <w:t>.</w:t>
      </w:r>
    </w:p>
    <w:p w:rsidR="004C343B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проведения игры провожу анализ игровой деятельности воспитанников. Совместно с воспитанниками делаю выводы и подвожу итог реализации и проведения той или иной игры, направленной на экологическое воспитание дошкольника.</w:t>
      </w:r>
    </w:p>
    <w:p w:rsidR="004C343B" w:rsidRDefault="004C343B" w:rsidP="00D01983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5C8">
        <w:rPr>
          <w:rFonts w:ascii="Times New Roman" w:hAnsi="Times New Roman"/>
          <w:color w:val="000000"/>
          <w:sz w:val="24"/>
          <w:szCs w:val="24"/>
          <w:lang w:eastAsia="ru-RU"/>
        </w:rPr>
        <w:t>Игра – это эмоциональная деятельность: играющий ребёнок находится в хорошем расположении духа, активен и доброжелателен.</w:t>
      </w:r>
    </w:p>
    <w:p w:rsidR="004C343B" w:rsidRPr="00E46669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color w:val="000000"/>
          <w:lang w:val="ru-RU"/>
        </w:rPr>
        <w:t xml:space="preserve">В формировании у детей эмоционального отношения к природе я </w:t>
      </w:r>
      <w:r>
        <w:rPr>
          <w:color w:val="000000"/>
          <w:lang w:val="ru-RU"/>
        </w:rPr>
        <w:t xml:space="preserve">использую </w:t>
      </w:r>
      <w:r w:rsidRPr="00E46669">
        <w:rPr>
          <w:color w:val="000000"/>
          <w:lang w:val="ru-RU"/>
        </w:rPr>
        <w:t xml:space="preserve">несколько </w:t>
      </w:r>
      <w:r w:rsidRPr="00E46669">
        <w:rPr>
          <w:b/>
          <w:color w:val="000000"/>
          <w:lang w:val="ru-RU"/>
        </w:rPr>
        <w:t>видов игр</w:t>
      </w:r>
      <w:r w:rsidRPr="00E46669">
        <w:rPr>
          <w:color w:val="000000"/>
          <w:lang w:val="ru-RU"/>
        </w:rPr>
        <w:t>.</w:t>
      </w:r>
    </w:p>
    <w:p w:rsidR="004C343B" w:rsidRPr="00E46669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b/>
          <w:color w:val="000000"/>
          <w:lang w:val="ru-RU"/>
        </w:rPr>
        <w:t>Подвижные игры</w:t>
      </w:r>
      <w:r w:rsidRPr="00E46669">
        <w:rPr>
          <w:color w:val="000000"/>
          <w:lang w:val="ru-RU"/>
        </w:rPr>
        <w:t xml:space="preserve"> природоведческого характера связаны с подражанием повадкам животных, их образу жизни, в некоторых отражаются явления неживой природы. Это такие игры, как «Наседка и цыплята», «Кот м мыши», «Волки и овцы», «Хитрая лиса» и др. </w:t>
      </w:r>
    </w:p>
    <w:p w:rsidR="004C343B" w:rsidRPr="00E46669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color w:val="000000"/>
          <w:lang w:val="ru-RU"/>
        </w:rPr>
        <w:t xml:space="preserve">В процессе </w:t>
      </w:r>
      <w:r w:rsidRPr="00E46669">
        <w:rPr>
          <w:b/>
          <w:color w:val="000000"/>
          <w:lang w:val="ru-RU"/>
        </w:rPr>
        <w:t>дидактических игр</w:t>
      </w:r>
      <w:r w:rsidRPr="00E46669">
        <w:rPr>
          <w:color w:val="000000"/>
          <w:lang w:val="ru-RU"/>
        </w:rPr>
        <w:t xml:space="preserve"> дети уточняют, закрепляют, расширяют имеющиеся у них представления о предметах и явлениях природы, растениях, животных. При этом игры способствуют развитию памяти, внимания, наблюдательности, учат детей применять имеющиеся знания.</w:t>
      </w:r>
    </w:p>
    <w:p w:rsidR="004C343B" w:rsidRPr="00E46669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rStyle w:val="Emphasis"/>
          <w:b/>
          <w:i w:val="0"/>
          <w:iCs/>
          <w:color w:val="000000"/>
          <w:lang w:val="ru-RU"/>
        </w:rPr>
        <w:t xml:space="preserve"> Предметные игры</w:t>
      </w:r>
      <w:r w:rsidRPr="00E46669">
        <w:rPr>
          <w:rStyle w:val="apple-converted-space"/>
          <w:color w:val="000000"/>
        </w:rPr>
        <w:t> </w:t>
      </w:r>
      <w:r w:rsidRPr="00E46669">
        <w:rPr>
          <w:color w:val="000000"/>
          <w:lang w:val="ru-RU"/>
        </w:rPr>
        <w:t>– это игры с использованием различных предметов природы (листья, семена, цветы, фрукты, овощи). В предметных играх уточняются, конкретизируются и обогащаются представления детей о свойствах и качествах тех или иных объектов природы. Например, объекты можно классифицировать по разным признакам (цвету, размеру, характеру происхождения, форме).</w:t>
      </w:r>
    </w:p>
    <w:p w:rsidR="004C343B" w:rsidRPr="00E46669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rStyle w:val="Emphasis"/>
          <w:b/>
          <w:i w:val="0"/>
          <w:iCs/>
          <w:color w:val="000000"/>
          <w:lang w:val="ru-RU"/>
        </w:rPr>
        <w:t>Настольно-печатные игры</w:t>
      </w:r>
      <w:r w:rsidRPr="00E46669">
        <w:rPr>
          <w:rStyle w:val="apple-converted-space"/>
          <w:color w:val="000000"/>
        </w:rPr>
        <w:t> </w:t>
      </w:r>
      <w:r w:rsidRPr="00E46669">
        <w:rPr>
          <w:color w:val="000000"/>
          <w:lang w:val="ru-RU"/>
        </w:rPr>
        <w:t>типа лото</w:t>
      </w:r>
      <w:r w:rsidRPr="00E46669">
        <w:rPr>
          <w:color w:val="000000"/>
          <w:u w:val="single"/>
          <w:lang w:val="ru-RU"/>
        </w:rPr>
        <w:t>,</w:t>
      </w:r>
      <w:r w:rsidRPr="00E46669">
        <w:rPr>
          <w:color w:val="000000"/>
          <w:lang w:val="ru-RU"/>
        </w:rPr>
        <w:t xml:space="preserve"> домино, разрезные картинки («Кто, где живет?», «Четыре времени года»; «Подбери листок», «С какого дерева листок?»  др.). В этих играх уточняются, систематизируются и классифицируются знания детей о растениях, животных, явлениях неживой природы. </w:t>
      </w:r>
    </w:p>
    <w:p w:rsidR="004C343B" w:rsidRPr="00E46669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rStyle w:val="Emphasis"/>
          <w:b/>
          <w:i w:val="0"/>
          <w:iCs/>
          <w:color w:val="000000"/>
          <w:lang w:val="ru-RU"/>
        </w:rPr>
        <w:t xml:space="preserve">Словесные </w:t>
      </w:r>
      <w:r w:rsidRPr="00E46669">
        <w:rPr>
          <w:b/>
          <w:color w:val="000000"/>
          <w:lang w:val="ru-RU"/>
        </w:rPr>
        <w:t>игры</w:t>
      </w:r>
      <w:r w:rsidRPr="00E46669">
        <w:rPr>
          <w:color w:val="000000"/>
          <w:lang w:val="ru-RU"/>
        </w:rPr>
        <w:t>, содержанием которых являются разнообразные знания, имеющиеся у детей, и само слово. Проводятся они для закрепления знаний у детей о свойствах и признаках тех или иных предметов.</w:t>
      </w:r>
    </w:p>
    <w:p w:rsidR="004C343B" w:rsidRDefault="004C343B" w:rsidP="00D01983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ru-RU"/>
        </w:rPr>
      </w:pPr>
      <w:r w:rsidRPr="00E46669">
        <w:rPr>
          <w:color w:val="000000"/>
          <w:lang w:val="ru-RU"/>
        </w:rPr>
        <w:t>Экологическое обучение и воспитание через игру является самым результативным и естественным. Оно помогает выработать у детей основы экологических навыков, закрепить элементарные научные представления, о природе и взаимосвязях в ней, воспитать эмоциональное и нравственное отношение ко всему живому.</w:t>
      </w:r>
    </w:p>
    <w:p w:rsidR="004C343B" w:rsidRPr="00E46669" w:rsidRDefault="004C343B" w:rsidP="00E4666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66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Анализ результативности</w:t>
      </w:r>
    </w:p>
    <w:p w:rsidR="004C343B" w:rsidRPr="000E63F6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Подводя итог работы, я отметила,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системный,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спланированный подход к экологическому воспитанию дошкольников посредством различных игр природоведческого характера,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объекты неживой природы, наглядность в виде картин, иллюстраций, альбомов, слайдов, разнообразных дополняющих друг друга приемов, видов и форм обучения с учетом уровня знаний, возраста и индивидуального подхода к каждому ребенку, я получила хороший результат.</w:t>
      </w:r>
    </w:p>
    <w:p w:rsidR="004C343B" w:rsidRPr="000E63F6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позволяет говорить о создании определенной системы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экологическому воспитанию дошкольников. Проведение и включение игр экологической направленности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непосредственно-образовательную и свободную деятельность воспитанников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также оказало влияние на:</w:t>
      </w:r>
    </w:p>
    <w:p w:rsidR="004C343B" w:rsidRDefault="004C343B" w:rsidP="00105D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повышение уровня развития любознательности; исследов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ательских умений и навыков детей;</w:t>
      </w:r>
    </w:p>
    <w:p w:rsidR="004C343B" w:rsidRPr="000E63F6" w:rsidRDefault="004C343B" w:rsidP="00105D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повышение уровня развития познавательных процессов;</w:t>
      </w:r>
    </w:p>
    <w:p w:rsidR="004C343B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речевог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развития старших дошкольников;</w:t>
      </w:r>
    </w:p>
    <w:p w:rsidR="004C343B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развитие личностных характеристик воспитанников (проявление инициативы, самостоятельности, умения сотрудничать с другими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343B" w:rsidRPr="000E63F6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углубление и р</w:t>
      </w:r>
      <w:r>
        <w:rPr>
          <w:rFonts w:ascii="Times New Roman" w:hAnsi="Times New Roman" w:cs="Times New Roman"/>
          <w:sz w:val="24"/>
          <w:szCs w:val="24"/>
          <w:lang w:eastAsia="ru-RU"/>
        </w:rPr>
        <w:t>асширение знаний детей о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природе.</w:t>
      </w:r>
    </w:p>
    <w:p w:rsidR="004C343B" w:rsidRPr="000E63F6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повысился уровень познавательного интереса, обогатился кругозор познанием мира природы. Дети научились видеть вокруг себя интересное в природе, наблюдать за растениями и животными, делать простейшие умозаключения, различать живые и неживые объекты природы, понимать их взаимосвязь. Это дает нам полагать, что такая система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экологического воспитания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способствует повышению уровня интеллектуально-познавательного развития детей и их умственного развития в целом.</w:t>
      </w:r>
    </w:p>
    <w:p w:rsidR="004C343B" w:rsidRPr="002F70FB" w:rsidRDefault="004C343B" w:rsidP="00E466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Я увер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енна, что знания, умения, навыки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, полученные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моими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проведения игр экологического содержания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, будут полезны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 дальнейшей жизни.</w:t>
      </w:r>
    </w:p>
    <w:p w:rsidR="004C343B" w:rsidRDefault="004C343B" w:rsidP="00105D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5D2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Трудности и проблемы при использовании данного опыта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C343B" w:rsidRDefault="004C343B" w:rsidP="003013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Проведя анализ работы по своей теме, я пришла к выводу,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использовании данного опыта, существуют не только положительные результаты, но и 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определенные трудности, такие как:</w:t>
      </w:r>
    </w:p>
    <w:p w:rsidR="004C343B" w:rsidRPr="00301314" w:rsidRDefault="004C343B" w:rsidP="00301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Приобретение</w:t>
      </w:r>
      <w:r w:rsidRPr="00301314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познавательной литературы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дошкольников</w:t>
      </w:r>
      <w:r w:rsidRPr="0030131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4C343B" w:rsidRPr="000E63F6" w:rsidRDefault="004C343B" w:rsidP="008B25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Приобретение игрового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соответствующих атрибутов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игр экологического содержания</w:t>
      </w:r>
      <w:r w:rsidRPr="000E63F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343B" w:rsidRDefault="004C343B" w:rsidP="008B25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3F6">
        <w:rPr>
          <w:rFonts w:ascii="Times New Roman" w:hAnsi="Times New Roman" w:cs="Times New Roman"/>
          <w:sz w:val="24"/>
          <w:szCs w:val="24"/>
          <w:lang w:eastAsia="ru-RU"/>
        </w:rPr>
        <w:t>в активном привлечении родителей к сотрудничеству.</w:t>
      </w:r>
    </w:p>
    <w:p w:rsidR="004C343B" w:rsidRDefault="004C343B" w:rsidP="003013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0131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Наличие обоснованного числа приложений, наглядно иллюстрирующих основные формы и приёмы работы с воспитанниками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C343B" w:rsidRPr="00FB6E9D" w:rsidRDefault="004C343B" w:rsidP="00FB6E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B6E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Коллективное творчество во второй младшей группе «Синичкин день»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hyperlink r:id="rId5" w:history="1">
        <w:r w:rsidRPr="00AC75F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https://www.maam.ru/detskijsad/kolektivnoe-tvorchestvo-vo-vtoroi-mladshei-grupe-na-temu-sinichkin-den.html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4C343B" w:rsidRPr="00FB6E9D" w:rsidRDefault="004C343B" w:rsidP="00FB6E9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B6E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Конспект НОД во второй младшей группе в ОО «Познание» и «Формирование целостной картины мира» на тему «Насекомые»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hyperlink r:id="rId6" w:history="1">
        <w:r w:rsidRPr="00AC75F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https://www.maam.ru/detskijsad/konspekt-nod-vo-ii-mladshei-grupe-o-poznanie-i-formirovanie-celostnoi-kartiny-mira-na-temu-nasekomye.html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)</w:t>
      </w:r>
    </w:p>
    <w:p w:rsidR="004C343B" w:rsidRPr="0098452F" w:rsidRDefault="004C343B" w:rsidP="009845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B6E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Конспект. Контрольно-учетное занятие во второй младшей группе «Волшебная прогулка в весенний лес»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hyperlink r:id="rId7" w:history="1">
        <w:r w:rsidRPr="00AC75F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https://www.maam.ru/detskijsad/kontrolno-uchetnoe-zanjatie-vo-2-i-mladshei-grupe-na-temu-volshebnaja-progulka-v-vesenii-les.html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)</w:t>
      </w:r>
    </w:p>
    <w:p w:rsidR="004C343B" w:rsidRPr="0098452F" w:rsidRDefault="004C343B" w:rsidP="009845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845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Конспект НОД в старшей группе на тему «Растения леса, луга, сада»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hyperlink r:id="rId8" w:history="1">
        <w:r w:rsidRPr="00AC75F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https://www.maam.ru/detskijsad/konspekt-zanjatija-po-poznavatelnomu-razvitiyu-854816.html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)</w:t>
      </w:r>
    </w:p>
    <w:p w:rsidR="004C343B" w:rsidRPr="00746702" w:rsidRDefault="004C343B" w:rsidP="009845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8452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Конспект НОД по аппликации из осенних листьев в старшей группе «Осенние картинки»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hyperlink r:id="rId9" w:history="1">
        <w:r w:rsidRPr="00AC75F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https://www.maam.ru/detskijsad/konspekt-nod-po-aplikaci-v-starshei-grupe-na-temu-osenie-kartinki-aplikacija-iz-osenih-listev.html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)</w:t>
      </w:r>
    </w:p>
    <w:p w:rsidR="004C343B" w:rsidRPr="005E2E2C" w:rsidRDefault="004C343B" w:rsidP="00746702">
      <w:pPr>
        <w:pStyle w:val="ListParagraph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процессе работы над формированием элементарных знаний о природе у детей дошкольного возраста посредством игр экологического содержания мною применялся и использовался материал из интернет ресурсов, такие как:</w:t>
      </w:r>
    </w:p>
    <w:p w:rsidR="004C343B" w:rsidRPr="00746702" w:rsidRDefault="004C343B" w:rsidP="007467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467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Дидактические игры по экологическому воспитанию дошкольников (</w:t>
      </w:r>
      <w:hyperlink r:id="rId10" w:history="1">
        <w:r w:rsidRPr="00746702">
          <w:rPr>
            <w:rStyle w:val="Hyperlink"/>
            <w:rFonts w:ascii="Times New Roman" w:hAnsi="Times New Roman"/>
            <w:bCs/>
            <w:iCs/>
            <w:sz w:val="24"/>
            <w:szCs w:val="24"/>
            <w:lang w:eastAsia="ru-RU"/>
          </w:rPr>
          <w:t>http://doshvozrast.ru/igra/igradidakt06.htm</w:t>
        </w:r>
      </w:hyperlink>
      <w:r w:rsidRPr="007467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)</w:t>
      </w:r>
    </w:p>
    <w:p w:rsidR="004C343B" w:rsidRPr="00746702" w:rsidRDefault="004C343B" w:rsidP="0074670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4670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Экологические игры и упражнения для детей дошкольного возраста (</w:t>
      </w:r>
      <w:hyperlink r:id="rId11" w:history="1">
        <w:r w:rsidRPr="00746702">
          <w:rPr>
            <w:rStyle w:val="Hyperlink"/>
            <w:rFonts w:ascii="Times New Roman" w:hAnsi="Times New Roman"/>
            <w:kern w:val="36"/>
            <w:sz w:val="24"/>
            <w:szCs w:val="24"/>
            <w:lang w:eastAsia="ru-RU"/>
          </w:rPr>
          <w:t>https://dohcolonoc.ru/razvivayushchie-igry/3813-ekologicheskie-igry-i-uprazhneniya-dlya-detej-doshkolnogo-vozrasta.html</w:t>
        </w:r>
      </w:hyperlink>
      <w:r w:rsidRPr="00746702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)</w:t>
      </w:r>
    </w:p>
    <w:p w:rsidR="004C343B" w:rsidRPr="00333E67" w:rsidRDefault="004C343B" w:rsidP="00333E6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Проект «Экология души» (</w:t>
      </w:r>
      <w:hyperlink r:id="rId12" w:history="1">
        <w:r w:rsidRPr="002110AF">
          <w:rPr>
            <w:rStyle w:val="Hyperlink"/>
            <w:rFonts w:ascii="Times New Roman" w:hAnsi="Times New Roman"/>
            <w:bCs/>
            <w:iCs/>
            <w:sz w:val="24"/>
            <w:szCs w:val="24"/>
            <w:lang w:eastAsia="ru-RU"/>
          </w:rPr>
          <w:t>https://www.maam.ru/detskijsad/proekt-yekologija-dushi.html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) и др.</w:t>
      </w:r>
    </w:p>
    <w:p w:rsidR="004C343B" w:rsidRDefault="004C343B" w:rsidP="00E609F6"/>
    <w:p w:rsidR="004C343B" w:rsidRDefault="004C343B" w:rsidP="00E609F6"/>
    <w:p w:rsidR="004C343B" w:rsidRDefault="004C343B" w:rsidP="00E609F6"/>
    <w:p w:rsidR="004C343B" w:rsidRPr="00C52ED2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52ED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Конспект итогового интегрированного занятия во 2 младшей группе.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 «Познавательное и художественно - эстетическое развитие»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Тема:</w:t>
      </w: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«Волшебная прогулка в весенний лес».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Показать знания, умения детей, полученные на занятиях по ознакомлению с окружающим миром, математике, развитию речи и в течение года.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Закреплять знания детей об изменениях, происходящих в природе весной;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закреплять умение называть основные цвета, название насекомых, предметы одежды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совершенствовать грамматический строй речи: употребление имен существительных с уменьшительно- ласкательными суффиксами;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учить детей отвечать на вопросы, отгадывать загадки, развивать диалогическую речь;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закреплять умение различать геометрические фигуры: круг, квадрат, треугольник, прямоугольник; различать значение слов: много, мало.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умение работать с клеем и кистью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находить узкое - широкое.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Развивать внимание, мышление, речь.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Воспитывать желание действовать сообща, в коллективе.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Воспитывать бережное отношение к природе.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и приемы: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Словесный (вопрос, ответ)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Наглядный (рассматривание)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Практический (аппликация цветы)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Игровой (подвижная игра, дидактическая игра)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Иллюстрация - пчелка, пчелка на палочке, маски пчелок, насекомые, тропинки – узкая и широкая, цветы, геометрические фигуры – круг, квадрат, треугольник, прямоугольник; одежда – шапка, варежки, шарф, веселый смайлик, деревья.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Словарная работа: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Обогащать и активизировать словарный запас детей.</w:t>
      </w:r>
    </w:p>
    <w:p w:rsidR="004C343B" w:rsidRPr="00273F78" w:rsidRDefault="004C343B" w:rsidP="00C52ED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Звучит музыка.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друг за другом под музыку входят в группу, становятся полукругом.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Воспитатель:- Ребята, посмотрите, сколько у нас сегодня много в группе гостей, а гостям мы рады всегда! Давай поприветствуем их и поздороваемся. (Дети здороваются)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так же давайте поздороваемся с нашими ручками, ножками, ушками – для них сегодня будет много работы: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Физкультминутка.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ручки – хлоп, хлоп, хлоп!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ножки – топ, топ, топ!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ушки – ух, ух, ух!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Здравствуй, щечки – плюх, плюх, плюх!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Здравствуй, мой носик – пип, пип, пип!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губки – чмок, чмок, чмок!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Воспитатель:- Дети, наши гости очень хотят с вами познакомиться. Давайте расскажем им свои имена и поиграем в игру «Назови себя ласково»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эту игру с нами будет играть веселый смайлик. Как вы думаете, почему его называют веселым? (Ответы детей: «потому что он улыбается»)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Давайте мы тоже улыбнемся и назовем свое имя ласково, при этом будем передавать веселый смайлик друг другу (дети называют свои имена ласково).)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Ребята, я приглашаю вас на прогулку, я уже и одежду приготовила теплую- теплую (воспитатель демонстрирует зимнюю шапку, шарф, варежки).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Скажите, правильно ли я подобрала одежду для прогулки? (нет, не правильно)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почему? (потому что зима закончилась, стало тепло, снег растаял, мы одеваемся легче, и теплая одежда нам больше не понадобится).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Ребята, а какое сейчас время года? (Весна)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А что происходит весной? Как изменилась природа весной? (тает снег, появляются первые цветы, травка зеленеет, весной жарче и ярче светит солнце, весной прилетают птицы).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Солнышко светит ярко, за окном чудесная погода. И в эту прекрасную погоду очень хочется погулять.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вы, хотите погулять? (Ответы детей)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Тогда закрывайте глаза и повторяйте за мной волшебные слова: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(Звучит музыка, воспитатель говорит волшебные слова).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Вокруг себя три раза обернись,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лесу весеннем окажись.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Открывайте глазки, посмотрите, ребята, мы с вами оказались в лесу на цветочной полянке, а сколько на ней цветов. Давайте вдохнем их аромат.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Дыхательная гимнастика «Аромат цветов».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Глубоко вдохнуть носом, медленно выдохнуть через рот (3-4 раза).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Ребята, на цветочной полянке кто-то спрятался? А чтобы узнать, кто, вы должны отгадать загадки.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Загадки о насекомых.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Шевелились у цветка,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четыре лепестка.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сорвать его хотел,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он вспорхнул и улетел. </w:t>
      </w: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(Бабочка)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Красненькие крылышки, черные горошки,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это гуляет по моей ладошке? </w:t>
      </w: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(Божья коровка).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Пищит над ухом он всю ночь,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укусить тебя не прочь.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и зануда, вот кошмар!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Писклявый, маленький …</w:t>
      </w: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(Комар).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Он рогатый и усатый,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Многоногий и крылатый,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Издаёт гудящий звук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полёте толстый </w:t>
      </w: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(Жук).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Всё жужжит, жужжит, жужжит,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 цветком она кружит,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Целый день, словно юла,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зовут её… </w:t>
      </w:r>
      <w:r w:rsidRPr="00273F7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(Пчела).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(Дети по очереди после каждой загадки находят отгаданное насекомое на цветке)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Ребята, как одним словом можно назвать все эти живые существа? (насекомые).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теперь давайте отпустим наших насекомых и посадим их на цветочек.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Сегодня к нам прилетела гостья. Кто это, ребята? (Пчелка)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Она предлагает вам поиграть, полетать и как пчелки пожужжать.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одевают маски на голову.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Звучит веселая музыка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Подвижная игра «Пчелки собирают мед»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(Во время игры дети произносят чистоговорку)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Жу-жу-жу, Жу-жу-жу,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цветочке я сижу,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цветочке я сижу,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весело жужжу.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(Во время игры дети собирают нектар в виде геометрических фигур, каждый ребенок берет по одной фигуре и держит ее в руках до конца игры.)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Наши дружные пчелки летали, жужжали и много нектара собрали. А нектар у пчелок похож на геометрические фигуры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Теперь посмотрите, какой формы у вас нектар? Какого цвета? (Каждый ребенок показывает свою фигуру, называет ее форму и цвет)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Молодцы ребятки! А теперь давайте соберем нектар в корзинку. И пройдем за столы.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садятся за столы.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Наша пчелка трудолюбива. Целыми днями она собирает мед.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как вы думаете, много ли меда соберет пчелка с одного цветка? (мало)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Сколько меда она соберет с целой поляны цветов? (много)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Так давайте же поможем нашей гостье набрать много меда.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Поможем, ребята? (ответы детей)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Для этого нам нужно сделать большую поляну цветов, на которой пчелка соберет много меда. А чтобы получилась полянка нам с вами необходимо сделать красивые цветочки.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Прежде чем приступить к работе, нужно размять наши пальчики.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(дети загибают пальчики поочередно)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пчела, а вот оса,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бабочка – краса,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Муравей и стрекоза,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Попрыгунья – егоза.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Аппликация Цветы.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Сядьте правильно, ножки ровно поставьте под столом, спину выпрямите. Возьмите кисточку в правую руку тремя пальцами, обмакните ее в клей. На клеенке намазываем оранжевый круг и приклеиваем его по центру цветка. Затем сухой салфеткой прижимаем серединку цветка, чтобы убрать лишний клей.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Самостоятельная работа детей.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завершения аппликации работы детей вывешиваются на доску. Получается цветочная поляна.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Сюрпризный момент.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Вы сегодня очень постарались и сделали целую поляну цветов для нашей гостьи. Она очень рада, что теперь на свою полянку может пригласить своих подружек. И в знак благодарности Пчелка приготовила вам сладкое угощенье. Это угощение мы с вами возьмем с собой в группу.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детям угощение.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Воспитатель: - Ребята, вот мы с вами побывали в весеннем лесу, но нам пора возвращаться в детский сад, в группу, нам нужно вернуться по широкой дорожке. Покажите где узкая дорожка, а где широкая?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(дети показывают и идут под музыку по широкой дорожке)</w:t>
      </w:r>
    </w:p>
    <w:p w:rsidR="004C343B" w:rsidRPr="00273F78" w:rsidRDefault="004C343B" w:rsidP="00C52ED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Итог занятия.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Ну, вот мы и вернулись в свою группу.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Понравилось вам наше путешествие, ребята? (ответы детей)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Ребята, где мы сегодня с вами побывали? (В волшебном лесу)</w:t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 что вам понравилось и запомнилось больше всего? (Ответы детей)</w:t>
      </w:r>
    </w:p>
    <w:p w:rsidR="004C343B" w:rsidRPr="0098452F" w:rsidRDefault="004C343B" w:rsidP="00C52E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73F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Молодцы ребята! Ну а теперь наше занятие подошло к концу. Давайте поблагодарим наших гостей за внимание и скажем им Спасибо!</w:t>
      </w:r>
      <w:r w:rsidRPr="00C52ED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hyperlink r:id="rId13" w:history="1">
        <w:r w:rsidRPr="00AC75F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https://www.maam.ru/detskijsad/kontrolno-uchetnoe-zanjatie-vo-2-i-mladshei-grupe-na-temu-volshebnaja-progulka-v-vesenii-les.html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)</w:t>
      </w:r>
    </w:p>
    <w:p w:rsidR="004C343B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43B" w:rsidRPr="00C52ED2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E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rStyle w:val="Strong"/>
          <w:color w:val="111111"/>
          <w:bdr w:val="none" w:sz="0" w:space="0" w:color="auto" w:frame="1"/>
          <w:lang w:val="ru-RU"/>
        </w:rPr>
        <w:t xml:space="preserve">Конспект НОД во </w:t>
      </w:r>
      <w:r w:rsidRPr="00C52ED2">
        <w:rPr>
          <w:rStyle w:val="Strong"/>
          <w:color w:val="111111"/>
          <w:bdr w:val="none" w:sz="0" w:space="0" w:color="auto" w:frame="1"/>
        </w:rPr>
        <w:t>II</w:t>
      </w:r>
      <w:r w:rsidRPr="00C52ED2">
        <w:rPr>
          <w:rStyle w:val="Strong"/>
          <w:color w:val="111111"/>
          <w:bdr w:val="none" w:sz="0" w:space="0" w:color="auto" w:frame="1"/>
          <w:lang w:val="ru-RU"/>
        </w:rPr>
        <w:t xml:space="preserve"> младшей группе ОО «Познание» и «Формирование целостной картины мира» на тему: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rStyle w:val="Strong"/>
          <w:color w:val="111111"/>
          <w:bdr w:val="none" w:sz="0" w:space="0" w:color="auto" w:frame="1"/>
          <w:lang w:val="ru-RU"/>
        </w:rPr>
        <w:t>«Насекомые».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Цель:</w:t>
      </w:r>
      <w:r w:rsidRPr="00C52ED2">
        <w:rPr>
          <w:color w:val="111111"/>
        </w:rPr>
        <w:t> </w:t>
      </w:r>
      <w:r w:rsidRPr="00C52ED2">
        <w:rPr>
          <w:color w:val="111111"/>
          <w:lang w:val="ru-RU"/>
        </w:rPr>
        <w:t>Познакомить детей с насекомыми. Учить не причинять вреда полезным видам насекомых. Учить видеть отличия бабочки от жука. Воспитывать чувство красоты и потребность заботиться о природе. Учить называть и показывать части тела насекомых.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воспитывать бережное отношение к насекомым.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Активация словаря:</w:t>
      </w:r>
      <w:r w:rsidRPr="00C52ED2">
        <w:rPr>
          <w:color w:val="111111"/>
        </w:rPr>
        <w:t> </w:t>
      </w:r>
      <w:r w:rsidRPr="00C52ED2">
        <w:rPr>
          <w:color w:val="111111"/>
          <w:lang w:val="ru-RU"/>
        </w:rPr>
        <w:t>насекомые, жук, бабочка, божья коровка; знать их части: крылья, лапки, голова, усы; цветы, пыльца.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Материалы и оборудование:</w:t>
      </w:r>
      <w:r w:rsidRPr="00C52ED2">
        <w:rPr>
          <w:i/>
          <w:iCs/>
          <w:color w:val="111111"/>
          <w:bdr w:val="none" w:sz="0" w:space="0" w:color="auto" w:frame="1"/>
        </w:rPr>
        <w:t> </w:t>
      </w:r>
      <w:r w:rsidRPr="00C52ED2">
        <w:rPr>
          <w:color w:val="111111"/>
          <w:lang w:val="ru-RU"/>
        </w:rPr>
        <w:t>Магнитная доска, картинки по теме занятия.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Методы и приемы:</w:t>
      </w:r>
      <w:r w:rsidRPr="00C52ED2">
        <w:rPr>
          <w:i/>
          <w:iCs/>
          <w:color w:val="111111"/>
          <w:bdr w:val="none" w:sz="0" w:space="0" w:color="auto" w:frame="1"/>
        </w:rPr>
        <w:t> </w:t>
      </w:r>
      <w:r w:rsidRPr="00C52ED2">
        <w:rPr>
          <w:color w:val="111111"/>
          <w:lang w:val="ru-RU"/>
        </w:rPr>
        <w:t>рассказ воспитателя, худ. слово, рассматривание игрушек-насекомых, игра-имитация «Я - бабочка».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rStyle w:val="Strong"/>
          <w:color w:val="111111"/>
          <w:bdr w:val="none" w:sz="0" w:space="0" w:color="auto" w:frame="1"/>
          <w:lang w:val="ru-RU"/>
        </w:rPr>
        <w:t>Ход занятия: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Воспитатель:- Ребята, скажите какое сейчас время года?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Физкультминутка «Весна пришла»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Солнце, солнце высоко (На цыпочках руки тянем вверх)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Нам от солнышка тепло (Легкие поглаживания руками по лицу).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Тает снег от лучей, (Приседание)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Звонко побежал ручей, (Бег по кругу).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Вы за ручейком бегите,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Лужи все перешагните, (Ходьба по кругу).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Весной просыпается все живое. Солнце греет ярче, тает снег. Прилетают птицы с теплых стран, просыпаются насекомые.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- А вы знаете кто такие насекомые?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- А что бы узнать кто такие насекомые, давайте разгаем загадки.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Загадки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1. Домовитая хозяйка полетает над лужайкой, похлопочет над цветком и поделится медком (пчела).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2. Нос-то долог, голос-то звонок, пищит тоненько – кусается больненько (комар).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3. Красненькие крылышки, черные горошки, кто это гуляет по моей ладошке (божья коровка).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4. Не жужжу когда сижу, не жужжу когда хожу, не жужжу когда тружусь, а жужжу когда кружусь (жук).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5. Крылышек две пары, круглые глаза - кружит над прудом (стрекоза).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6. Что за бантики летают над лугами над полями (бабочки).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- ребята, а скажите какая бабочка? (красивая, яркая). А что умеет делать бабочка?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Игра- имитация «Я бабочка»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Давайте посмотрим, что есть у насекомых.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Дети: Крылья, ножки, голова, туловище, глаза, усики.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Посчитайте, сколько глаз.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Дети: Два.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А сколько усиков?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Дети: Два.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А сколько ножек?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Дети: Шесть.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Правильно. У всех насекомых шесть ножек. А еще у них есть крылышки и они умеют летать. Насекомые опыляют цветы. От этого цветы лучше растут и их становится все больше. Благодаря цветам так красиво летом на лугу, в поле и в лесу…Чтобы наша Земля была красивая, надо беречь насекомых. Посмотрите, я принесла вам модели, на которых показано, что нельзя делать и как надо вести себя, чтобы не навредить насекомым.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Воспитатель: Попробуйте рассказать по этим моделям, что можно, а что нельзя делать в природе, а я вам помогу.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Дети: Нельзя давить цветы и насекомых, нельзя ловить бабочек, нельзя рвать цветы, на насекомых можно только смотреть, цветы можно нюхать, не срывая их.</w:t>
      </w:r>
    </w:p>
    <w:p w:rsidR="004C343B" w:rsidRPr="00C52ED2" w:rsidRDefault="004C343B" w:rsidP="00C52ED2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lang w:val="ru-RU"/>
        </w:rPr>
      </w:pPr>
      <w:r w:rsidRPr="00C52ED2">
        <w:rPr>
          <w:i/>
          <w:iCs/>
          <w:color w:val="111111"/>
          <w:bdr w:val="none" w:sz="0" w:space="0" w:color="auto" w:frame="1"/>
          <w:lang w:val="ru-RU"/>
        </w:rPr>
        <w:t>Итог занятия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- Про кого мы сегодня говорили на нашем занятии? (Про насекомых)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- Каких насекомых вы знаете? (Ответы детей)</w:t>
      </w:r>
    </w:p>
    <w:p w:rsidR="004C343B" w:rsidRPr="00C52ED2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C52ED2">
        <w:rPr>
          <w:color w:val="111111"/>
          <w:lang w:val="ru-RU"/>
        </w:rPr>
        <w:t>Для закрепления различных видов насекомых рекомендуется</w:t>
      </w:r>
    </w:p>
    <w:p w:rsidR="004C343B" w:rsidRPr="00D62CC8" w:rsidRDefault="004C343B" w:rsidP="00C52ED2">
      <w:pPr>
        <w:pStyle w:val="NormalWeb"/>
        <w:shd w:val="clear" w:color="auto" w:fill="FFFFFF"/>
        <w:spacing w:before="225" w:beforeAutospacing="0" w:after="225" w:afterAutospacing="0"/>
        <w:ind w:firstLine="360"/>
        <w:rPr>
          <w:color w:val="111111"/>
          <w:lang w:val="ru-RU"/>
        </w:rPr>
      </w:pPr>
      <w:r w:rsidRPr="00D62CC8">
        <w:rPr>
          <w:color w:val="111111"/>
          <w:lang w:val="ru-RU"/>
        </w:rPr>
        <w:t>Чтение Сказки Муха- Цокотуха</w:t>
      </w:r>
      <w:r>
        <w:rPr>
          <w:color w:val="111111"/>
          <w:lang w:val="ru-RU"/>
        </w:rPr>
        <w:t xml:space="preserve"> </w:t>
      </w:r>
      <w:bookmarkStart w:id="0" w:name="_GoBack"/>
      <w:bookmarkEnd w:id="0"/>
      <w:r w:rsidRPr="00D62CC8">
        <w:rPr>
          <w:lang w:val="ru-RU"/>
        </w:rPr>
        <w:fldChar w:fldCharType="begin"/>
      </w:r>
      <w:r w:rsidRPr="00D62CC8">
        <w:rPr>
          <w:lang w:val="ru-RU"/>
        </w:rPr>
        <w:instrText xml:space="preserve"> </w:instrText>
      </w:r>
      <w:r>
        <w:instrText>HYPERLINK</w:instrText>
      </w:r>
      <w:r w:rsidRPr="00D62CC8">
        <w:rPr>
          <w:lang w:val="ru-RU"/>
        </w:rPr>
        <w:instrText xml:space="preserve"> "</w:instrText>
      </w:r>
      <w:r>
        <w:instrText>https</w:instrText>
      </w:r>
      <w:r w:rsidRPr="00D62CC8">
        <w:rPr>
          <w:lang w:val="ru-RU"/>
        </w:rPr>
        <w:instrText>://</w:instrText>
      </w:r>
      <w:r>
        <w:instrText>www</w:instrText>
      </w:r>
      <w:r w:rsidRPr="00D62CC8">
        <w:rPr>
          <w:lang w:val="ru-RU"/>
        </w:rPr>
        <w:instrText>.</w:instrText>
      </w:r>
      <w:r>
        <w:instrText>maam</w:instrText>
      </w:r>
      <w:r w:rsidRPr="00D62CC8">
        <w:rPr>
          <w:lang w:val="ru-RU"/>
        </w:rPr>
        <w:instrText>.</w:instrText>
      </w:r>
      <w:r>
        <w:instrText>ru</w:instrText>
      </w:r>
      <w:r w:rsidRPr="00D62CC8">
        <w:rPr>
          <w:lang w:val="ru-RU"/>
        </w:rPr>
        <w:instrText>/</w:instrText>
      </w:r>
      <w:r>
        <w:instrText>detskijsad</w:instrText>
      </w:r>
      <w:r w:rsidRPr="00D62CC8">
        <w:rPr>
          <w:lang w:val="ru-RU"/>
        </w:rPr>
        <w:instrText>/</w:instrText>
      </w:r>
      <w:r>
        <w:instrText>konspekt</w:instrText>
      </w:r>
      <w:r w:rsidRPr="00D62CC8">
        <w:rPr>
          <w:lang w:val="ru-RU"/>
        </w:rPr>
        <w:instrText>-</w:instrText>
      </w:r>
      <w:r>
        <w:instrText>nod</w:instrText>
      </w:r>
      <w:r w:rsidRPr="00D62CC8">
        <w:rPr>
          <w:lang w:val="ru-RU"/>
        </w:rPr>
        <w:instrText>-</w:instrText>
      </w:r>
      <w:r>
        <w:instrText>vo</w:instrText>
      </w:r>
      <w:r w:rsidRPr="00D62CC8">
        <w:rPr>
          <w:lang w:val="ru-RU"/>
        </w:rPr>
        <w:instrText>-</w:instrText>
      </w:r>
      <w:r>
        <w:instrText>ii</w:instrText>
      </w:r>
      <w:r w:rsidRPr="00D62CC8">
        <w:rPr>
          <w:lang w:val="ru-RU"/>
        </w:rPr>
        <w:instrText>-</w:instrText>
      </w:r>
      <w:r>
        <w:instrText>mladshei</w:instrText>
      </w:r>
      <w:r w:rsidRPr="00D62CC8">
        <w:rPr>
          <w:lang w:val="ru-RU"/>
        </w:rPr>
        <w:instrText>-</w:instrText>
      </w:r>
      <w:r>
        <w:instrText>grupe</w:instrText>
      </w:r>
      <w:r w:rsidRPr="00D62CC8">
        <w:rPr>
          <w:lang w:val="ru-RU"/>
        </w:rPr>
        <w:instrText>-</w:instrText>
      </w:r>
      <w:r>
        <w:instrText>o</w:instrText>
      </w:r>
      <w:r w:rsidRPr="00D62CC8">
        <w:rPr>
          <w:lang w:val="ru-RU"/>
        </w:rPr>
        <w:instrText>-</w:instrText>
      </w:r>
      <w:r>
        <w:instrText>poznanie</w:instrText>
      </w:r>
      <w:r w:rsidRPr="00D62CC8">
        <w:rPr>
          <w:lang w:val="ru-RU"/>
        </w:rPr>
        <w:instrText>-</w:instrText>
      </w:r>
      <w:r>
        <w:instrText>i</w:instrText>
      </w:r>
      <w:r w:rsidRPr="00D62CC8">
        <w:rPr>
          <w:lang w:val="ru-RU"/>
        </w:rPr>
        <w:instrText>-</w:instrText>
      </w:r>
      <w:r>
        <w:instrText>formirovanie</w:instrText>
      </w:r>
      <w:r w:rsidRPr="00D62CC8">
        <w:rPr>
          <w:lang w:val="ru-RU"/>
        </w:rPr>
        <w:instrText>-</w:instrText>
      </w:r>
      <w:r>
        <w:instrText>celostnoi</w:instrText>
      </w:r>
      <w:r w:rsidRPr="00D62CC8">
        <w:rPr>
          <w:lang w:val="ru-RU"/>
        </w:rPr>
        <w:instrText>-</w:instrText>
      </w:r>
      <w:r>
        <w:instrText>kartiny</w:instrText>
      </w:r>
      <w:r w:rsidRPr="00D62CC8">
        <w:rPr>
          <w:lang w:val="ru-RU"/>
        </w:rPr>
        <w:instrText>-</w:instrText>
      </w:r>
      <w:r>
        <w:instrText>mira</w:instrText>
      </w:r>
      <w:r w:rsidRPr="00D62CC8">
        <w:rPr>
          <w:lang w:val="ru-RU"/>
        </w:rPr>
        <w:instrText>-</w:instrText>
      </w:r>
      <w:r>
        <w:instrText>na</w:instrText>
      </w:r>
      <w:r w:rsidRPr="00D62CC8">
        <w:rPr>
          <w:lang w:val="ru-RU"/>
        </w:rPr>
        <w:instrText>-</w:instrText>
      </w:r>
      <w:r>
        <w:instrText>temu</w:instrText>
      </w:r>
      <w:r w:rsidRPr="00D62CC8">
        <w:rPr>
          <w:lang w:val="ru-RU"/>
        </w:rPr>
        <w:instrText>-</w:instrText>
      </w:r>
      <w:r>
        <w:instrText>nasekomye</w:instrText>
      </w:r>
      <w:r w:rsidRPr="00D62CC8">
        <w:rPr>
          <w:lang w:val="ru-RU"/>
        </w:rPr>
        <w:instrText>.</w:instrText>
      </w:r>
      <w:r>
        <w:instrText>html</w:instrText>
      </w:r>
      <w:r w:rsidRPr="00D62CC8">
        <w:rPr>
          <w:lang w:val="ru-RU"/>
        </w:rPr>
        <w:instrText xml:space="preserve">" </w:instrText>
      </w:r>
      <w:r w:rsidRPr="00D822EF">
        <w:rPr>
          <w:lang w:val="ru-RU"/>
        </w:rPr>
      </w:r>
      <w:r w:rsidRPr="00D62CC8">
        <w:rPr>
          <w:lang w:val="ru-RU"/>
        </w:rPr>
        <w:fldChar w:fldCharType="separate"/>
      </w:r>
      <w:r w:rsidRPr="00AC75F6">
        <w:rPr>
          <w:rStyle w:val="Hyperlink"/>
          <w:shd w:val="clear" w:color="auto" w:fill="FFFFFF"/>
        </w:rPr>
        <w:t>https</w:t>
      </w:r>
      <w:r w:rsidRPr="00D62CC8">
        <w:rPr>
          <w:rStyle w:val="Hyperlink"/>
          <w:shd w:val="clear" w:color="auto" w:fill="FFFFFF"/>
          <w:lang w:val="ru-RU"/>
        </w:rPr>
        <w:t>://</w:t>
      </w:r>
      <w:r w:rsidRPr="00AC75F6">
        <w:rPr>
          <w:rStyle w:val="Hyperlink"/>
          <w:shd w:val="clear" w:color="auto" w:fill="FFFFFF"/>
        </w:rPr>
        <w:t>www</w:t>
      </w:r>
      <w:r w:rsidRPr="00D62CC8">
        <w:rPr>
          <w:rStyle w:val="Hyperlink"/>
          <w:shd w:val="clear" w:color="auto" w:fill="FFFFFF"/>
          <w:lang w:val="ru-RU"/>
        </w:rPr>
        <w:t>.</w:t>
      </w:r>
      <w:r w:rsidRPr="00AC75F6">
        <w:rPr>
          <w:rStyle w:val="Hyperlink"/>
          <w:shd w:val="clear" w:color="auto" w:fill="FFFFFF"/>
        </w:rPr>
        <w:t>maam</w:t>
      </w:r>
      <w:r w:rsidRPr="00D62CC8">
        <w:rPr>
          <w:rStyle w:val="Hyperlink"/>
          <w:shd w:val="clear" w:color="auto" w:fill="FFFFFF"/>
          <w:lang w:val="ru-RU"/>
        </w:rPr>
        <w:t>.</w:t>
      </w:r>
      <w:r w:rsidRPr="00AC75F6">
        <w:rPr>
          <w:rStyle w:val="Hyperlink"/>
          <w:shd w:val="clear" w:color="auto" w:fill="FFFFFF"/>
        </w:rPr>
        <w:t>ru</w:t>
      </w:r>
      <w:r w:rsidRPr="00D62CC8">
        <w:rPr>
          <w:rStyle w:val="Hyperlink"/>
          <w:shd w:val="clear" w:color="auto" w:fill="FFFFFF"/>
          <w:lang w:val="ru-RU"/>
        </w:rPr>
        <w:t>/</w:t>
      </w:r>
      <w:r w:rsidRPr="00AC75F6">
        <w:rPr>
          <w:rStyle w:val="Hyperlink"/>
          <w:shd w:val="clear" w:color="auto" w:fill="FFFFFF"/>
        </w:rPr>
        <w:t>detskijsad</w:t>
      </w:r>
      <w:r w:rsidRPr="00D62CC8">
        <w:rPr>
          <w:rStyle w:val="Hyperlink"/>
          <w:shd w:val="clear" w:color="auto" w:fill="FFFFFF"/>
          <w:lang w:val="ru-RU"/>
        </w:rPr>
        <w:t>/</w:t>
      </w:r>
      <w:r w:rsidRPr="00AC75F6">
        <w:rPr>
          <w:rStyle w:val="Hyperlink"/>
          <w:shd w:val="clear" w:color="auto" w:fill="FFFFFF"/>
        </w:rPr>
        <w:t>konspekt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nod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vo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ii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mladshei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grupe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o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poznanie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i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formirovanie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celostnoi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kartiny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mira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na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temu</w:t>
      </w:r>
      <w:r w:rsidRPr="00D62CC8">
        <w:rPr>
          <w:rStyle w:val="Hyperlink"/>
          <w:shd w:val="clear" w:color="auto" w:fill="FFFFFF"/>
          <w:lang w:val="ru-RU"/>
        </w:rPr>
        <w:t>-</w:t>
      </w:r>
      <w:r w:rsidRPr="00AC75F6">
        <w:rPr>
          <w:rStyle w:val="Hyperlink"/>
          <w:shd w:val="clear" w:color="auto" w:fill="FFFFFF"/>
        </w:rPr>
        <w:t>nasekomye</w:t>
      </w:r>
      <w:r w:rsidRPr="00D62CC8">
        <w:rPr>
          <w:rStyle w:val="Hyperlink"/>
          <w:shd w:val="clear" w:color="auto" w:fill="FFFFFF"/>
          <w:lang w:val="ru-RU"/>
        </w:rPr>
        <w:t>.</w:t>
      </w:r>
      <w:r w:rsidRPr="00AC75F6">
        <w:rPr>
          <w:rStyle w:val="Hyperlink"/>
          <w:shd w:val="clear" w:color="auto" w:fill="FFFFFF"/>
        </w:rPr>
        <w:t>html</w:t>
      </w:r>
      <w:r w:rsidRPr="00D62CC8">
        <w:rPr>
          <w:lang w:val="ru-RU"/>
        </w:rPr>
        <w:fldChar w:fldCharType="end"/>
      </w:r>
    </w:p>
    <w:p w:rsidR="004C343B" w:rsidRPr="00273F78" w:rsidRDefault="004C343B" w:rsidP="00C52ED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343B" w:rsidRPr="00357172" w:rsidRDefault="004C343B" w:rsidP="00C52ED2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343B" w:rsidRPr="00C52ED2" w:rsidRDefault="004C343B" w:rsidP="00C52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343B" w:rsidRPr="00C52ED2" w:rsidSect="00B1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7EF0"/>
    <w:multiLevelType w:val="multilevel"/>
    <w:tmpl w:val="2A86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30A33"/>
    <w:multiLevelType w:val="hybridMultilevel"/>
    <w:tmpl w:val="AE40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D0FE7"/>
    <w:multiLevelType w:val="hybridMultilevel"/>
    <w:tmpl w:val="6DF86368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32D96AF9"/>
    <w:multiLevelType w:val="hybridMultilevel"/>
    <w:tmpl w:val="9F16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30E61"/>
    <w:multiLevelType w:val="hybridMultilevel"/>
    <w:tmpl w:val="D7EC1514"/>
    <w:lvl w:ilvl="0" w:tplc="1A5CA9BE">
      <w:start w:val="1"/>
      <w:numFmt w:val="decimal"/>
      <w:lvlText w:val="%1."/>
      <w:lvlJc w:val="left"/>
      <w:pPr>
        <w:ind w:left="-27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4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5">
    <w:nsid w:val="4A015FD7"/>
    <w:multiLevelType w:val="hybridMultilevel"/>
    <w:tmpl w:val="03FA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277C91"/>
    <w:multiLevelType w:val="hybridMultilevel"/>
    <w:tmpl w:val="5A9EEE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C4"/>
    <w:rsid w:val="000D6ABA"/>
    <w:rsid w:val="000E1D2E"/>
    <w:rsid w:val="000E63F6"/>
    <w:rsid w:val="00102516"/>
    <w:rsid w:val="00105D29"/>
    <w:rsid w:val="00112F0F"/>
    <w:rsid w:val="00114A4C"/>
    <w:rsid w:val="002110AF"/>
    <w:rsid w:val="002253B7"/>
    <w:rsid w:val="00273F78"/>
    <w:rsid w:val="00290D86"/>
    <w:rsid w:val="00295C51"/>
    <w:rsid w:val="002C0B4E"/>
    <w:rsid w:val="002F70FB"/>
    <w:rsid w:val="00301314"/>
    <w:rsid w:val="00333E67"/>
    <w:rsid w:val="00343AF9"/>
    <w:rsid w:val="00357172"/>
    <w:rsid w:val="00402FD5"/>
    <w:rsid w:val="00454FE0"/>
    <w:rsid w:val="004C343B"/>
    <w:rsid w:val="005633CE"/>
    <w:rsid w:val="00587F74"/>
    <w:rsid w:val="005E2E2C"/>
    <w:rsid w:val="006208CE"/>
    <w:rsid w:val="00644558"/>
    <w:rsid w:val="006F51C0"/>
    <w:rsid w:val="0074247F"/>
    <w:rsid w:val="00746702"/>
    <w:rsid w:val="007B3996"/>
    <w:rsid w:val="007D57D5"/>
    <w:rsid w:val="007E429D"/>
    <w:rsid w:val="00824738"/>
    <w:rsid w:val="008B2503"/>
    <w:rsid w:val="00910D5E"/>
    <w:rsid w:val="0098452F"/>
    <w:rsid w:val="009A3239"/>
    <w:rsid w:val="009D6C1D"/>
    <w:rsid w:val="00A126B5"/>
    <w:rsid w:val="00A307B1"/>
    <w:rsid w:val="00AA7ED7"/>
    <w:rsid w:val="00AC75F6"/>
    <w:rsid w:val="00AF1054"/>
    <w:rsid w:val="00B1628F"/>
    <w:rsid w:val="00B32AE9"/>
    <w:rsid w:val="00BA6BFE"/>
    <w:rsid w:val="00C52ED2"/>
    <w:rsid w:val="00C759ED"/>
    <w:rsid w:val="00CC3D1E"/>
    <w:rsid w:val="00D01983"/>
    <w:rsid w:val="00D100B0"/>
    <w:rsid w:val="00D62CC8"/>
    <w:rsid w:val="00D822EF"/>
    <w:rsid w:val="00D92187"/>
    <w:rsid w:val="00DD5FC4"/>
    <w:rsid w:val="00E076EC"/>
    <w:rsid w:val="00E205C8"/>
    <w:rsid w:val="00E46669"/>
    <w:rsid w:val="00E609F6"/>
    <w:rsid w:val="00EB40AD"/>
    <w:rsid w:val="00EB7409"/>
    <w:rsid w:val="00F136B2"/>
    <w:rsid w:val="00F85FD9"/>
    <w:rsid w:val="00FA752C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100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0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00B0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0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00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0B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100B0"/>
    <w:pPr>
      <w:ind w:left="720"/>
    </w:pPr>
  </w:style>
  <w:style w:type="character" w:customStyle="1" w:styleId="apple-converted-space">
    <w:name w:val="apple-converted-space"/>
    <w:uiPriority w:val="99"/>
    <w:rsid w:val="009D6C1D"/>
  </w:style>
  <w:style w:type="paragraph" w:styleId="NormalWeb">
    <w:name w:val="Normal (Web)"/>
    <w:basedOn w:val="Normal"/>
    <w:uiPriority w:val="99"/>
    <w:rsid w:val="009D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9D6C1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B6E9D"/>
    <w:rPr>
      <w:rFonts w:cs="Times New Roman"/>
      <w:color w:val="0563C1"/>
      <w:u w:val="single"/>
    </w:rPr>
  </w:style>
  <w:style w:type="paragraph" w:customStyle="1" w:styleId="headline">
    <w:name w:val="headline"/>
    <w:basedOn w:val="Normal"/>
    <w:uiPriority w:val="99"/>
    <w:rsid w:val="00C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52E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poznavatelnomu-razvitiyu-854816.html" TargetMode="External"/><Relationship Id="rId13" Type="http://schemas.openxmlformats.org/officeDocument/2006/relationships/hyperlink" Target="https://www.maam.ru/detskijsad/kontrolno-uchetnoe-zanjatie-vo-2-i-mladshei-grupe-na-temu-volshebnaja-progulka-v-vesenii-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trolno-uchetnoe-zanjatie-vo-2-i-mladshei-grupe-na-temu-volshebnaja-progulka-v-vesenii-les.html" TargetMode="External"/><Relationship Id="rId12" Type="http://schemas.openxmlformats.org/officeDocument/2006/relationships/hyperlink" Target="https://www.maam.ru/detskijsad/proekt-yekologija-d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vo-ii-mladshei-grupe-o-poznanie-i-formirovanie-celostnoi-kartiny-mira-na-temu-nasekomye.html" TargetMode="External"/><Relationship Id="rId11" Type="http://schemas.openxmlformats.org/officeDocument/2006/relationships/hyperlink" Target="https://dohcolonoc.ru/razvivayushchie-igry/3813-ekologicheskie-igry-i-uprazhneniya-dlya-detej-doshkolnogo-vozrasta.html" TargetMode="External"/><Relationship Id="rId5" Type="http://schemas.openxmlformats.org/officeDocument/2006/relationships/hyperlink" Target="https://www.maam.ru/detskijsad/kolektivnoe-tvorchestvo-vo-vtoroi-mladshei-grupe-na-temu-sinichkin-de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shvozrast.ru/igra/igradidakt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nod-po-aplikaci-v-starshei-grupe-na-temu-osenie-kartinki-aplikacija-iz-osenih-liste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13</Pages>
  <Words>4748</Words>
  <Characters>27067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User</cp:lastModifiedBy>
  <cp:revision>12</cp:revision>
  <dcterms:created xsi:type="dcterms:W3CDTF">2019-02-10T13:11:00Z</dcterms:created>
  <dcterms:modified xsi:type="dcterms:W3CDTF">2019-03-31T21:44:00Z</dcterms:modified>
</cp:coreProperties>
</file>